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E989" w14:textId="683E4471" w:rsidR="002F15E1" w:rsidRPr="006201E4" w:rsidRDefault="002F15E1" w:rsidP="00B00329">
      <w:pPr>
        <w:spacing w:before="480" w:after="480"/>
        <w:ind w:left="992" w:hanging="992"/>
        <w:rPr>
          <w:rFonts w:asciiTheme="minorHAnsi" w:hAnsiTheme="minorHAnsi" w:cstheme="minorHAnsi"/>
          <w:b/>
          <w:sz w:val="28"/>
          <w:szCs w:val="28"/>
        </w:rPr>
      </w:pPr>
      <w:r w:rsidRPr="006201E4">
        <w:rPr>
          <w:rFonts w:asciiTheme="minorHAnsi" w:hAnsiTheme="minorHAnsi" w:cstheme="minorHAnsi"/>
          <w:b/>
          <w:sz w:val="28"/>
          <w:szCs w:val="28"/>
        </w:rPr>
        <w:t xml:space="preserve">Form for requesting a </w:t>
      </w:r>
      <w:r>
        <w:rPr>
          <w:rFonts w:asciiTheme="minorHAnsi" w:hAnsiTheme="minorHAnsi" w:cstheme="minorHAnsi"/>
          <w:b/>
          <w:sz w:val="28"/>
          <w:szCs w:val="28"/>
        </w:rPr>
        <w:t>Radio/TV relay</w:t>
      </w:r>
      <w:r w:rsidRPr="006201E4">
        <w:rPr>
          <w:rFonts w:asciiTheme="minorHAnsi" w:hAnsiTheme="minorHAnsi" w:cstheme="minorHAnsi"/>
          <w:b/>
          <w:sz w:val="28"/>
          <w:szCs w:val="28"/>
        </w:rPr>
        <w:t xml:space="preserve"> flight</w:t>
      </w:r>
      <w:bookmarkStart w:id="0" w:name="_Hlk126236981"/>
      <w:r w:rsidR="002A3335" w:rsidRPr="002A333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A3335" w:rsidRPr="00176D7D">
        <w:rPr>
          <w:rFonts w:asciiTheme="minorHAnsi" w:hAnsiTheme="minorHAnsi" w:cstheme="minorHAnsi"/>
          <w:b/>
          <w:sz w:val="28"/>
          <w:szCs w:val="28"/>
        </w:rPr>
        <w:t>with derogation SERA.5005</w:t>
      </w:r>
      <w:bookmarkEnd w:id="0"/>
    </w:p>
    <w:p w14:paraId="0359F395" w14:textId="77777777" w:rsidR="002F15E1" w:rsidRPr="006201E4" w:rsidRDefault="002F15E1" w:rsidP="002F15E1">
      <w:pPr>
        <w:spacing w:before="120" w:after="36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201E4">
        <w:rPr>
          <w:rFonts w:asciiTheme="minorHAnsi" w:hAnsiTheme="minorHAnsi" w:cstheme="minorHAnsi"/>
          <w:i/>
          <w:sz w:val="20"/>
          <w:szCs w:val="20"/>
        </w:rPr>
        <w:t xml:space="preserve">Information about how and why we process personal data in the context of our activities can be found in the privacy statement on our website: [link </w:t>
      </w:r>
      <w:hyperlink r:id="rId8" w:history="1">
        <w:r w:rsidRPr="006201E4">
          <w:rPr>
            <w:rStyle w:val="Hyperlink"/>
            <w:rFonts w:asciiTheme="minorHAnsi" w:hAnsiTheme="minorHAnsi" w:cstheme="minorHAnsi"/>
            <w:i/>
            <w:sz w:val="20"/>
            <w:szCs w:val="20"/>
          </w:rPr>
          <w:t>https://ops.skeyes.be/privacy-policy</w:t>
        </w:r>
      </w:hyperlink>
      <w:r w:rsidRPr="006201E4">
        <w:rPr>
          <w:rFonts w:asciiTheme="minorHAnsi" w:hAnsiTheme="minorHAnsi" w:cstheme="minorHAnsi"/>
          <w:i/>
          <w:sz w:val="20"/>
          <w:szCs w:val="20"/>
        </w:rPr>
        <w:t>].</w:t>
      </w:r>
    </w:p>
    <w:tbl>
      <w:tblPr>
        <w:tblStyle w:val="TableGrid21"/>
        <w:tblW w:w="949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835"/>
        <w:gridCol w:w="1555"/>
        <w:gridCol w:w="1134"/>
        <w:gridCol w:w="642"/>
        <w:gridCol w:w="3331"/>
      </w:tblGrid>
      <w:tr w:rsidR="007A6CE2" w:rsidRPr="00551D5B" w14:paraId="35DE471D" w14:textId="77777777" w:rsidTr="005C70AD">
        <w:tc>
          <w:tcPr>
            <w:tcW w:w="2835" w:type="dxa"/>
          </w:tcPr>
          <w:p w14:paraId="2BECD63D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Mission description</w:t>
            </w:r>
          </w:p>
        </w:tc>
        <w:tc>
          <w:tcPr>
            <w:tcW w:w="6662" w:type="dxa"/>
            <w:gridSpan w:val="4"/>
          </w:tcPr>
          <w:p w14:paraId="37E3B688" w14:textId="77777777" w:rsidR="007A6CE2" w:rsidRPr="00551D5B" w:rsidRDefault="002A3335" w:rsidP="005C70AD">
            <w:pPr>
              <w:spacing w:before="120" w:after="120"/>
              <w:rPr>
                <w:rFonts w:cs="Arial"/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  <w:lang w:val="nl-BE" w:eastAsia="en-US"/>
                </w:rPr>
                <w:alias w:val="TV / Radio"/>
                <w:tag w:val="TV / Radio"/>
                <w:id w:val="1966309967"/>
                <w:placeholder>
                  <w:docPart w:val="44FC8AF54B504A7B8D38853191D7431C"/>
                </w:placeholder>
                <w:showingPlcHdr/>
                <w:dropDownList>
                  <w:listItem w:value="Choose an item."/>
                  <w:listItem w:displayText="TV" w:value="TV"/>
                  <w:listItem w:displayText="Radio" w:value="Radio"/>
                </w:dropDownList>
              </w:sdtPr>
              <w:sdtEndPr/>
              <w:sdtContent>
                <w:r w:rsidR="007A6CE2" w:rsidRPr="00551D5B">
                  <w:rPr>
                    <w:color w:val="808080"/>
                    <w:sz w:val="22"/>
                    <w:szCs w:val="22"/>
                    <w:lang w:eastAsia="en-US"/>
                  </w:rPr>
                  <w:t>Choose an item.</w:t>
                </w:r>
              </w:sdtContent>
            </w:sdt>
            <w:r w:rsidR="007A6CE2" w:rsidRPr="00551D5B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relay</w:t>
            </w:r>
            <w:r w:rsidR="007A6CE2" w:rsidRPr="00551D5B">
              <w:rPr>
                <w:rFonts w:cs="Arial"/>
                <w:color w:val="000000"/>
                <w:sz w:val="22"/>
                <w:szCs w:val="22"/>
                <w:lang w:eastAsia="en-US"/>
              </w:rPr>
              <w:br/>
            </w:r>
            <w:r w:rsidR="007A6CE2"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ycling race name of the race&gt;"/>
                  </w:textInput>
                </w:ffData>
              </w:fldChar>
            </w:r>
            <w:r w:rsidR="007A6CE2" w:rsidRPr="00551D5B"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 w:rsidR="007A6CE2"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="007A6CE2"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="007A6CE2" w:rsidRPr="00551D5B">
              <w:rPr>
                <w:rFonts w:cs="Arial"/>
                <w:noProof/>
                <w:sz w:val="22"/>
                <w:szCs w:val="22"/>
                <w:lang w:eastAsia="en-US"/>
              </w:rPr>
              <w:t>&lt;cycling race name of the race&gt;</w:t>
            </w:r>
            <w:r w:rsidR="007A6CE2"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</w:tc>
      </w:tr>
      <w:tr w:rsidR="007A6CE2" w:rsidRPr="00551D5B" w14:paraId="7E0760C2" w14:textId="77777777" w:rsidTr="005C70AD">
        <w:trPr>
          <w:trHeight w:val="233"/>
        </w:trPr>
        <w:tc>
          <w:tcPr>
            <w:tcW w:w="2835" w:type="dxa"/>
            <w:vMerge w:val="restart"/>
          </w:tcPr>
          <w:p w14:paraId="2B5AF6DB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Contact details</w:t>
            </w:r>
          </w:p>
        </w:tc>
        <w:tc>
          <w:tcPr>
            <w:tcW w:w="6662" w:type="dxa"/>
            <w:gridSpan w:val="4"/>
          </w:tcPr>
          <w:p w14:paraId="5BBD08CC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xecuting company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nl-BE" w:eastAsia="en-US"/>
              </w:rPr>
              <w:t>&lt;executing company&gt;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</w:tc>
      </w:tr>
      <w:tr w:rsidR="002F15E1" w:rsidRPr="00551D5B" w14:paraId="12AFC2F2" w14:textId="77777777" w:rsidTr="002F15E1">
        <w:trPr>
          <w:trHeight w:val="232"/>
        </w:trPr>
        <w:tc>
          <w:tcPr>
            <w:tcW w:w="2835" w:type="dxa"/>
            <w:vMerge/>
          </w:tcPr>
          <w:p w14:paraId="7C17ECD5" w14:textId="77777777" w:rsidR="002F15E1" w:rsidRPr="00551D5B" w:rsidRDefault="002F15E1" w:rsidP="002F15E1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</w:p>
        </w:tc>
        <w:tc>
          <w:tcPr>
            <w:tcW w:w="2689" w:type="dxa"/>
            <w:gridSpan w:val="2"/>
          </w:tcPr>
          <w:p w14:paraId="3CE5990C" w14:textId="77777777" w:rsidR="002F15E1" w:rsidRPr="00551D5B" w:rsidRDefault="002F15E1" w:rsidP="002F15E1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ntact name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nl-BE" w:eastAsia="en-US"/>
              </w:rPr>
              <w:t>&lt;contact name&gt;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</w:tc>
        <w:tc>
          <w:tcPr>
            <w:tcW w:w="3973" w:type="dxa"/>
            <w:gridSpan w:val="2"/>
          </w:tcPr>
          <w:p w14:paraId="4F2D29F7" w14:textId="22AA9F48" w:rsidR="002F15E1" w:rsidRPr="00551D5B" w:rsidRDefault="002F15E1" w:rsidP="002F15E1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551D5B">
              <w:rPr>
                <w:rFonts w:cs="Arial"/>
                <w:color w:val="000000"/>
                <w:sz w:val="22"/>
                <w:szCs w:val="22"/>
                <w:lang w:eastAsia="en-US"/>
              </w:rPr>
              <w:t>Tel:</w:t>
            </w:r>
            <w:r w:rsidRPr="00551D5B">
              <w:rPr>
                <w:rFonts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untry code + telephone number&gt;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nl-BE" w:eastAsia="en-US"/>
              </w:rPr>
            </w:r>
            <w:r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nl-BE" w:eastAsia="en-US"/>
              </w:rPr>
              <w:t>&lt;country code + telephone number&gt;</w:t>
            </w:r>
            <w:r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  <w:r w:rsidRPr="00551D5B">
              <w:rPr>
                <w:rFonts w:cs="Arial"/>
                <w:color w:val="000000"/>
                <w:sz w:val="22"/>
                <w:szCs w:val="22"/>
                <w:lang w:eastAsia="en-US"/>
              </w:rPr>
              <w:br/>
              <w:t>Mob:</w:t>
            </w:r>
            <w:r w:rsidRPr="00551D5B">
              <w:rPr>
                <w:rFonts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untry code + mobile number&gt;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nl-BE" w:eastAsia="en-US"/>
              </w:rPr>
            </w:r>
            <w:r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nl-BE" w:eastAsia="en-US"/>
              </w:rPr>
              <w:t>&lt;country code + mobile number&gt;</w:t>
            </w:r>
            <w:r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</w:tc>
      </w:tr>
      <w:tr w:rsidR="002F15E1" w:rsidRPr="00551D5B" w14:paraId="0584DA8F" w14:textId="77777777" w:rsidTr="002F15E1">
        <w:trPr>
          <w:trHeight w:val="232"/>
        </w:trPr>
        <w:tc>
          <w:tcPr>
            <w:tcW w:w="2835" w:type="dxa"/>
            <w:vMerge/>
          </w:tcPr>
          <w:p w14:paraId="7BD68C10" w14:textId="77777777" w:rsidR="002F15E1" w:rsidRPr="00551D5B" w:rsidRDefault="002F15E1" w:rsidP="002F15E1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9" w:type="dxa"/>
            <w:gridSpan w:val="2"/>
          </w:tcPr>
          <w:p w14:paraId="70C82CF5" w14:textId="77777777" w:rsidR="002F15E1" w:rsidRPr="00551D5B" w:rsidRDefault="002F15E1" w:rsidP="002F15E1">
            <w:pPr>
              <w:spacing w:before="120" w:after="120"/>
              <w:rPr>
                <w:rFonts w:cs="Arial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ntact name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nl-BE" w:eastAsia="en-US"/>
              </w:rPr>
              <w:t>&lt;contact name&gt;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</w:tc>
        <w:tc>
          <w:tcPr>
            <w:tcW w:w="3973" w:type="dxa"/>
            <w:gridSpan w:val="2"/>
          </w:tcPr>
          <w:p w14:paraId="4A71A99D" w14:textId="7D38B9BC" w:rsidR="002F15E1" w:rsidRPr="00551D5B" w:rsidRDefault="002F15E1" w:rsidP="002F15E1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551D5B">
              <w:rPr>
                <w:rFonts w:cs="Arial"/>
                <w:color w:val="000000"/>
                <w:sz w:val="22"/>
                <w:szCs w:val="22"/>
                <w:lang w:eastAsia="en-US"/>
              </w:rPr>
              <w:t>Tel:</w:t>
            </w:r>
            <w:r w:rsidRPr="00551D5B">
              <w:rPr>
                <w:rFonts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untry code + telephone number&gt;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nl-BE" w:eastAsia="en-US"/>
              </w:rPr>
            </w:r>
            <w:r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nl-BE" w:eastAsia="en-US"/>
              </w:rPr>
              <w:t>&lt;country code + telephone number&gt;</w:t>
            </w:r>
            <w:r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  <w:r w:rsidRPr="00551D5B">
              <w:rPr>
                <w:rFonts w:cs="Arial"/>
                <w:color w:val="000000"/>
                <w:sz w:val="22"/>
                <w:szCs w:val="22"/>
                <w:lang w:eastAsia="en-US"/>
              </w:rPr>
              <w:br/>
              <w:t>Mob:</w:t>
            </w:r>
            <w:r w:rsidRPr="00551D5B">
              <w:rPr>
                <w:rFonts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untry code + mobile number&gt;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nl-BE" w:eastAsia="en-US"/>
              </w:rPr>
            </w:r>
            <w:r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nl-BE" w:eastAsia="en-US"/>
              </w:rPr>
              <w:t>&lt;country code + mobile number&gt;</w:t>
            </w:r>
            <w:r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</w:tc>
      </w:tr>
      <w:tr w:rsidR="007A6CE2" w:rsidRPr="00551D5B" w14:paraId="524290F0" w14:textId="77777777" w:rsidTr="005C70AD">
        <w:tc>
          <w:tcPr>
            <w:tcW w:w="28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C1505A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551D5B">
              <w:rPr>
                <w:rFonts w:cs="Arial"/>
                <w:color w:val="000000"/>
                <w:sz w:val="22"/>
                <w:szCs w:val="22"/>
                <w:lang w:eastAsia="en-US"/>
              </w:rPr>
              <w:t>Number of aircraft flying during operation</w:t>
            </w:r>
          </w:p>
        </w:tc>
        <w:tc>
          <w:tcPr>
            <w:tcW w:w="6662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347393" w14:textId="77777777" w:rsidR="007A6CE2" w:rsidRPr="00551D5B" w:rsidRDefault="007A6CE2" w:rsidP="005C70AD">
            <w:pPr>
              <w:spacing w:before="120" w:after="120"/>
              <w:rPr>
                <w:rFonts w:cs="Arial"/>
                <w:sz w:val="22"/>
                <w:szCs w:val="22"/>
                <w:lang w:eastAsia="en-US"/>
              </w:rPr>
            </w:pPr>
            <w:r w:rsidRPr="00551D5B"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eastAsia="en-US"/>
              </w:rPr>
            </w:r>
            <w:r w:rsidRPr="00551D5B"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eastAsia="en-US"/>
              </w:rPr>
              <w:t>&lt;xx&gt;</w:t>
            </w:r>
            <w:r w:rsidRPr="00551D5B"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A6CE2" w:rsidRPr="00551D5B" w14:paraId="03CAF790" w14:textId="77777777" w:rsidTr="007A6CE2">
        <w:tc>
          <w:tcPr>
            <w:tcW w:w="2835" w:type="dxa"/>
            <w:vMerge w:val="restart"/>
          </w:tcPr>
          <w:p w14:paraId="5EBF2C6A" w14:textId="77777777" w:rsidR="007A6CE2" w:rsidRPr="00551D5B" w:rsidRDefault="007A6CE2" w:rsidP="007A6CE2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Aircraft</w:t>
            </w:r>
          </w:p>
        </w:tc>
        <w:tc>
          <w:tcPr>
            <w:tcW w:w="3331" w:type="dxa"/>
            <w:gridSpan w:val="3"/>
            <w:tcBorders>
              <w:right w:val="single" w:sz="4" w:space="0" w:color="D9D9D9"/>
            </w:tcBorders>
          </w:tcPr>
          <w:p w14:paraId="6717C78E" w14:textId="77777777" w:rsidR="007A6CE2" w:rsidRPr="00551D5B" w:rsidRDefault="007A6CE2" w:rsidP="007A6CE2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BA36EE"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registration&gt;"/>
                  </w:textInput>
                </w:ffData>
              </w:fldChar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 w:rsidRPr="00BA36EE">
              <w:rPr>
                <w:rFonts w:cs="Arial"/>
                <w:sz w:val="22"/>
                <w:szCs w:val="22"/>
                <w:lang w:eastAsia="en-US"/>
              </w:rPr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Pr="00BA36EE">
              <w:rPr>
                <w:rFonts w:cs="Arial"/>
                <w:noProof/>
                <w:sz w:val="22"/>
                <w:szCs w:val="22"/>
                <w:lang w:eastAsia="en-US"/>
              </w:rPr>
              <w:t>&lt;registration&gt;</w:t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331" w:type="dxa"/>
            <w:tcBorders>
              <w:left w:val="single" w:sz="4" w:space="0" w:color="D9D9D9"/>
            </w:tcBorders>
          </w:tcPr>
          <w:p w14:paraId="164F85C1" w14:textId="77777777" w:rsidR="007A6CE2" w:rsidRPr="00551D5B" w:rsidRDefault="007A6CE2" w:rsidP="007A6CE2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BA36EE"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ype&gt;"/>
                  </w:textInput>
                </w:ffData>
              </w:fldChar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 w:rsidRPr="00BA36EE">
              <w:rPr>
                <w:rFonts w:cs="Arial"/>
                <w:sz w:val="22"/>
                <w:szCs w:val="22"/>
                <w:lang w:eastAsia="en-US"/>
              </w:rPr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Pr="00BA36EE">
              <w:rPr>
                <w:rFonts w:cs="Arial"/>
                <w:noProof/>
                <w:sz w:val="22"/>
                <w:szCs w:val="22"/>
                <w:lang w:eastAsia="en-US"/>
              </w:rPr>
              <w:t>&lt;type&gt;</w:t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A6CE2" w:rsidRPr="00551D5B" w14:paraId="4E9DB84B" w14:textId="77777777" w:rsidTr="005C70AD">
        <w:tc>
          <w:tcPr>
            <w:tcW w:w="2835" w:type="dxa"/>
            <w:vMerge/>
          </w:tcPr>
          <w:p w14:paraId="1C87F681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</w:p>
        </w:tc>
        <w:tc>
          <w:tcPr>
            <w:tcW w:w="3331" w:type="dxa"/>
            <w:gridSpan w:val="3"/>
            <w:tcBorders>
              <w:right w:val="single" w:sz="4" w:space="0" w:color="D9D9D9"/>
            </w:tcBorders>
          </w:tcPr>
          <w:p w14:paraId="27086644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BA36EE"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registration&gt;"/>
                  </w:textInput>
                </w:ffData>
              </w:fldChar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 w:rsidRPr="00BA36EE">
              <w:rPr>
                <w:rFonts w:cs="Arial"/>
                <w:sz w:val="22"/>
                <w:szCs w:val="22"/>
                <w:lang w:eastAsia="en-US"/>
              </w:rPr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Pr="00BA36EE">
              <w:rPr>
                <w:rFonts w:cs="Arial"/>
                <w:noProof/>
                <w:sz w:val="22"/>
                <w:szCs w:val="22"/>
                <w:lang w:eastAsia="en-US"/>
              </w:rPr>
              <w:t>&lt;registration&gt;</w:t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331" w:type="dxa"/>
            <w:tcBorders>
              <w:left w:val="single" w:sz="4" w:space="0" w:color="D9D9D9"/>
            </w:tcBorders>
          </w:tcPr>
          <w:p w14:paraId="08480969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BA36EE"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ype&gt;"/>
                  </w:textInput>
                </w:ffData>
              </w:fldChar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 w:rsidRPr="00BA36EE">
              <w:rPr>
                <w:rFonts w:cs="Arial"/>
                <w:sz w:val="22"/>
                <w:szCs w:val="22"/>
                <w:lang w:eastAsia="en-US"/>
              </w:rPr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Pr="00BA36EE">
              <w:rPr>
                <w:rFonts w:cs="Arial"/>
                <w:noProof/>
                <w:sz w:val="22"/>
                <w:szCs w:val="22"/>
                <w:lang w:eastAsia="en-US"/>
              </w:rPr>
              <w:t>&lt;type&gt;</w:t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A6CE2" w:rsidRPr="00551D5B" w14:paraId="52E9F6A9" w14:textId="77777777" w:rsidTr="005C70AD">
        <w:tc>
          <w:tcPr>
            <w:tcW w:w="2835" w:type="dxa"/>
            <w:vMerge/>
          </w:tcPr>
          <w:p w14:paraId="13B3E31A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</w:p>
        </w:tc>
        <w:tc>
          <w:tcPr>
            <w:tcW w:w="3331" w:type="dxa"/>
            <w:gridSpan w:val="3"/>
            <w:tcBorders>
              <w:right w:val="single" w:sz="4" w:space="0" w:color="D9D9D9"/>
            </w:tcBorders>
          </w:tcPr>
          <w:p w14:paraId="771C055A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BA36EE"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registration&gt;"/>
                  </w:textInput>
                </w:ffData>
              </w:fldChar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 w:rsidRPr="00BA36EE">
              <w:rPr>
                <w:rFonts w:cs="Arial"/>
                <w:sz w:val="22"/>
                <w:szCs w:val="22"/>
                <w:lang w:eastAsia="en-US"/>
              </w:rPr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Pr="00BA36EE">
              <w:rPr>
                <w:rFonts w:cs="Arial"/>
                <w:noProof/>
                <w:sz w:val="22"/>
                <w:szCs w:val="22"/>
                <w:lang w:eastAsia="en-US"/>
              </w:rPr>
              <w:t>&lt;registration&gt;</w:t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331" w:type="dxa"/>
            <w:tcBorders>
              <w:left w:val="single" w:sz="4" w:space="0" w:color="D9D9D9"/>
            </w:tcBorders>
          </w:tcPr>
          <w:p w14:paraId="090654A5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BA36EE"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ype&gt;"/>
                  </w:textInput>
                </w:ffData>
              </w:fldChar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 w:rsidRPr="00BA36EE">
              <w:rPr>
                <w:rFonts w:cs="Arial"/>
                <w:sz w:val="22"/>
                <w:szCs w:val="22"/>
                <w:lang w:eastAsia="en-US"/>
              </w:rPr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Pr="00BA36EE">
              <w:rPr>
                <w:rFonts w:cs="Arial"/>
                <w:noProof/>
                <w:sz w:val="22"/>
                <w:szCs w:val="22"/>
                <w:lang w:eastAsia="en-US"/>
              </w:rPr>
              <w:t>&lt;type&gt;</w:t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A6CE2" w:rsidRPr="00551D5B" w14:paraId="2C5237C1" w14:textId="77777777" w:rsidTr="005C70AD">
        <w:tc>
          <w:tcPr>
            <w:tcW w:w="2835" w:type="dxa"/>
            <w:vMerge/>
          </w:tcPr>
          <w:p w14:paraId="74A89E7D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</w:p>
        </w:tc>
        <w:tc>
          <w:tcPr>
            <w:tcW w:w="3331" w:type="dxa"/>
            <w:gridSpan w:val="3"/>
            <w:tcBorders>
              <w:right w:val="single" w:sz="4" w:space="0" w:color="D9D9D9"/>
            </w:tcBorders>
          </w:tcPr>
          <w:p w14:paraId="03D50D3C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BA36EE"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registration&gt;"/>
                  </w:textInput>
                </w:ffData>
              </w:fldChar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 w:rsidRPr="00BA36EE">
              <w:rPr>
                <w:rFonts w:cs="Arial"/>
                <w:sz w:val="22"/>
                <w:szCs w:val="22"/>
                <w:lang w:eastAsia="en-US"/>
              </w:rPr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Pr="00BA36EE">
              <w:rPr>
                <w:rFonts w:cs="Arial"/>
                <w:noProof/>
                <w:sz w:val="22"/>
                <w:szCs w:val="22"/>
                <w:lang w:eastAsia="en-US"/>
              </w:rPr>
              <w:t>&lt;registration&gt;</w:t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331" w:type="dxa"/>
            <w:tcBorders>
              <w:left w:val="single" w:sz="4" w:space="0" w:color="D9D9D9"/>
            </w:tcBorders>
          </w:tcPr>
          <w:p w14:paraId="1F6978F6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BA36EE"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ype&gt;"/>
                  </w:textInput>
                </w:ffData>
              </w:fldChar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 w:rsidRPr="00BA36EE">
              <w:rPr>
                <w:rFonts w:cs="Arial"/>
                <w:sz w:val="22"/>
                <w:szCs w:val="22"/>
                <w:lang w:eastAsia="en-US"/>
              </w:rPr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Pr="00BA36EE">
              <w:rPr>
                <w:rFonts w:cs="Arial"/>
                <w:noProof/>
                <w:sz w:val="22"/>
                <w:szCs w:val="22"/>
                <w:lang w:eastAsia="en-US"/>
              </w:rPr>
              <w:t>&lt;type&gt;</w:t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A6CE2" w:rsidRPr="00551D5B" w14:paraId="4BDDF979" w14:textId="77777777" w:rsidTr="005C70AD">
        <w:tc>
          <w:tcPr>
            <w:tcW w:w="2835" w:type="dxa"/>
            <w:vMerge/>
          </w:tcPr>
          <w:p w14:paraId="6931BE67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</w:p>
        </w:tc>
        <w:tc>
          <w:tcPr>
            <w:tcW w:w="3331" w:type="dxa"/>
            <w:gridSpan w:val="3"/>
            <w:tcBorders>
              <w:right w:val="single" w:sz="4" w:space="0" w:color="D9D9D9"/>
            </w:tcBorders>
          </w:tcPr>
          <w:p w14:paraId="346266B6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BA36EE"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registration&gt;"/>
                  </w:textInput>
                </w:ffData>
              </w:fldChar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 w:rsidRPr="00BA36EE">
              <w:rPr>
                <w:rFonts w:cs="Arial"/>
                <w:sz w:val="22"/>
                <w:szCs w:val="22"/>
                <w:lang w:eastAsia="en-US"/>
              </w:rPr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Pr="00BA36EE">
              <w:rPr>
                <w:rFonts w:cs="Arial"/>
                <w:noProof/>
                <w:sz w:val="22"/>
                <w:szCs w:val="22"/>
                <w:lang w:eastAsia="en-US"/>
              </w:rPr>
              <w:t>&lt;registration&gt;</w:t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331" w:type="dxa"/>
            <w:tcBorders>
              <w:left w:val="single" w:sz="4" w:space="0" w:color="D9D9D9"/>
            </w:tcBorders>
          </w:tcPr>
          <w:p w14:paraId="3E0B202B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BA36EE"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ype&gt;"/>
                  </w:textInput>
                </w:ffData>
              </w:fldChar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 w:rsidRPr="00BA36EE">
              <w:rPr>
                <w:rFonts w:cs="Arial"/>
                <w:sz w:val="22"/>
                <w:szCs w:val="22"/>
                <w:lang w:eastAsia="en-US"/>
              </w:rPr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Pr="00BA36EE">
              <w:rPr>
                <w:rFonts w:cs="Arial"/>
                <w:noProof/>
                <w:sz w:val="22"/>
                <w:szCs w:val="22"/>
                <w:lang w:eastAsia="en-US"/>
              </w:rPr>
              <w:t>&lt;type&gt;</w:t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A6CE2" w:rsidRPr="00551D5B" w14:paraId="34779AD3" w14:textId="77777777" w:rsidTr="00E53C62">
        <w:tc>
          <w:tcPr>
            <w:tcW w:w="2835" w:type="dxa"/>
          </w:tcPr>
          <w:p w14:paraId="1DB8675C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Call sign</w:t>
            </w:r>
          </w:p>
        </w:tc>
        <w:tc>
          <w:tcPr>
            <w:tcW w:w="6662" w:type="dxa"/>
            <w:gridSpan w:val="4"/>
          </w:tcPr>
          <w:p w14:paraId="4661E414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all sign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nl-BE" w:eastAsia="en-US"/>
              </w:rPr>
              <w:t>&lt;call sign&gt;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</w:tc>
      </w:tr>
      <w:tr w:rsidR="007A6CE2" w:rsidRPr="00551D5B" w14:paraId="044418A8" w14:textId="77777777" w:rsidTr="007A6CE2">
        <w:tc>
          <w:tcPr>
            <w:tcW w:w="2835" w:type="dxa"/>
            <w:vMerge w:val="restart"/>
          </w:tcPr>
          <w:p w14:paraId="6B7B5609" w14:textId="77777777" w:rsidR="007A6CE2" w:rsidRPr="007A6CE2" w:rsidRDefault="007A6CE2" w:rsidP="007A6CE2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BA36EE">
              <w:rPr>
                <w:rFonts w:cs="Arial"/>
                <w:color w:val="000000"/>
                <w:sz w:val="22"/>
                <w:szCs w:val="22"/>
                <w:lang w:eastAsia="en-US"/>
              </w:rPr>
              <w:t>Requested altitude</w:t>
            </w:r>
          </w:p>
        </w:tc>
        <w:tc>
          <w:tcPr>
            <w:tcW w:w="1555" w:type="dxa"/>
          </w:tcPr>
          <w:p w14:paraId="75A078C0" w14:textId="77777777" w:rsidR="007A6CE2" w:rsidRPr="007A6CE2" w:rsidRDefault="007A6CE2" w:rsidP="007A6CE2">
            <w:pPr>
              <w:spacing w:before="120" w:after="120"/>
              <w:rPr>
                <w:rFonts w:cs="Arial"/>
                <w:sz w:val="22"/>
                <w:szCs w:val="22"/>
                <w:lang w:eastAsia="en-US"/>
              </w:rPr>
            </w:pPr>
            <w:r w:rsidRPr="00BA36EE">
              <w:rPr>
                <w:rFonts w:cs="Arial"/>
                <w:sz w:val="22"/>
                <w:szCs w:val="22"/>
                <w:lang w:eastAsia="en-US"/>
              </w:rPr>
              <w:t>Lower limit</w:t>
            </w:r>
          </w:p>
        </w:tc>
        <w:tc>
          <w:tcPr>
            <w:tcW w:w="5107" w:type="dxa"/>
            <w:gridSpan w:val="3"/>
          </w:tcPr>
          <w:p w14:paraId="284543BB" w14:textId="77777777" w:rsidR="007A6CE2" w:rsidRPr="007A6CE2" w:rsidRDefault="007A6CE2" w:rsidP="007A6CE2">
            <w:pPr>
              <w:spacing w:before="120" w:after="120"/>
              <w:rPr>
                <w:rFonts w:cs="Arial"/>
                <w:sz w:val="22"/>
                <w:szCs w:val="22"/>
                <w:lang w:eastAsia="en-US"/>
              </w:rPr>
            </w:pPr>
            <w:r w:rsidRPr="00BA36EE"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 w:rsidRPr="00BA36EE">
              <w:rPr>
                <w:rFonts w:cs="Arial"/>
                <w:sz w:val="22"/>
                <w:szCs w:val="22"/>
                <w:lang w:eastAsia="en-US"/>
              </w:rPr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Pr="00BA36EE">
              <w:rPr>
                <w:rFonts w:cs="Arial"/>
                <w:noProof/>
                <w:sz w:val="22"/>
                <w:szCs w:val="22"/>
                <w:lang w:eastAsia="en-US"/>
              </w:rPr>
              <w:t>&lt;xx&gt;</w:t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="0091318A">
              <w:rPr>
                <w:rFonts w:cs="Arial"/>
                <w:sz w:val="22"/>
                <w:szCs w:val="22"/>
                <w:lang w:eastAsia="en-US"/>
              </w:rPr>
              <w:t>FT</w:t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t xml:space="preserve"> AMSL</w:t>
            </w:r>
          </w:p>
        </w:tc>
      </w:tr>
      <w:tr w:rsidR="007A6CE2" w:rsidRPr="00551D5B" w14:paraId="713C7E02" w14:textId="77777777" w:rsidTr="007A6CE2">
        <w:tc>
          <w:tcPr>
            <w:tcW w:w="2835" w:type="dxa"/>
            <w:vMerge/>
          </w:tcPr>
          <w:p w14:paraId="43728F97" w14:textId="77777777" w:rsidR="007A6CE2" w:rsidRPr="007A6CE2" w:rsidRDefault="007A6CE2" w:rsidP="007A6CE2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</w:tcPr>
          <w:p w14:paraId="1CFB744A" w14:textId="77777777" w:rsidR="007A6CE2" w:rsidRPr="007A6CE2" w:rsidRDefault="007A6CE2" w:rsidP="007A6CE2">
            <w:pPr>
              <w:spacing w:before="120" w:after="120"/>
              <w:rPr>
                <w:rFonts w:cs="Arial"/>
                <w:sz w:val="22"/>
                <w:szCs w:val="22"/>
                <w:lang w:eastAsia="en-US"/>
              </w:rPr>
            </w:pPr>
            <w:r w:rsidRPr="00BA36EE">
              <w:rPr>
                <w:rFonts w:cs="Arial"/>
                <w:sz w:val="22"/>
                <w:szCs w:val="22"/>
                <w:lang w:eastAsia="en-US"/>
              </w:rPr>
              <w:t>Upper limit</w:t>
            </w:r>
          </w:p>
        </w:tc>
        <w:tc>
          <w:tcPr>
            <w:tcW w:w="5107" w:type="dxa"/>
            <w:gridSpan w:val="3"/>
          </w:tcPr>
          <w:p w14:paraId="75A90BF4" w14:textId="77777777" w:rsidR="007A6CE2" w:rsidRPr="007A6CE2" w:rsidRDefault="007A6CE2" w:rsidP="007A6CE2">
            <w:pPr>
              <w:spacing w:before="120" w:after="120"/>
              <w:rPr>
                <w:rFonts w:cs="Arial"/>
                <w:sz w:val="22"/>
                <w:szCs w:val="22"/>
                <w:lang w:eastAsia="en-US"/>
              </w:rPr>
            </w:pPr>
            <w:r w:rsidRPr="00BA36EE"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 w:rsidRPr="00BA36EE">
              <w:rPr>
                <w:rFonts w:cs="Arial"/>
                <w:sz w:val="22"/>
                <w:szCs w:val="22"/>
                <w:lang w:eastAsia="en-US"/>
              </w:rPr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Pr="00BA36EE">
              <w:rPr>
                <w:rFonts w:cs="Arial"/>
                <w:noProof/>
                <w:sz w:val="22"/>
                <w:szCs w:val="22"/>
                <w:lang w:eastAsia="en-US"/>
              </w:rPr>
              <w:t>&lt;xx&gt;</w:t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="0091318A">
              <w:rPr>
                <w:rFonts w:cs="Arial"/>
                <w:sz w:val="22"/>
                <w:szCs w:val="22"/>
                <w:lang w:eastAsia="en-US"/>
              </w:rPr>
              <w:t>FT</w:t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t xml:space="preserve"> AMSL</w:t>
            </w:r>
          </w:p>
        </w:tc>
      </w:tr>
      <w:tr w:rsidR="007A6CE2" w:rsidRPr="00551D5B" w14:paraId="1C2D318B" w14:textId="77777777" w:rsidTr="00E53C62">
        <w:tc>
          <w:tcPr>
            <w:tcW w:w="2835" w:type="dxa"/>
            <w:vMerge w:val="restart"/>
          </w:tcPr>
          <w:p w14:paraId="38BB01FF" w14:textId="77777777" w:rsidR="007A6CE2" w:rsidRPr="00BA36EE" w:rsidRDefault="007A6CE2" w:rsidP="007A6CE2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BA36EE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Authorised minimum </w:t>
            </w:r>
            <w:r w:rsidR="00CD35E3">
              <w:rPr>
                <w:rFonts w:cs="Arial"/>
                <w:color w:val="000000"/>
                <w:sz w:val="22"/>
                <w:szCs w:val="22"/>
                <w:lang w:eastAsia="en-US"/>
              </w:rPr>
              <w:t>height</w:t>
            </w:r>
            <w:r w:rsidRPr="00BA36EE">
              <w:rPr>
                <w:rFonts w:cs="Arial"/>
                <w:color w:val="000000"/>
                <w:sz w:val="22"/>
                <w:szCs w:val="22"/>
                <w:lang w:eastAsia="en-US"/>
              </w:rPr>
              <w:t>*</w:t>
            </w:r>
          </w:p>
          <w:p w14:paraId="7948636F" w14:textId="77777777" w:rsidR="007A6CE2" w:rsidRPr="00BA36EE" w:rsidRDefault="007A6CE2" w:rsidP="007A6CE2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  <w:p w14:paraId="691B8452" w14:textId="77777777" w:rsidR="007A6CE2" w:rsidRDefault="007A6CE2" w:rsidP="007A6CE2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  <w:p w14:paraId="5FB02650" w14:textId="77777777" w:rsidR="007A6CE2" w:rsidRDefault="007A6CE2" w:rsidP="007A6CE2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  <w:p w14:paraId="03BAB3D1" w14:textId="77777777" w:rsidR="007A6CE2" w:rsidRDefault="007A6CE2" w:rsidP="007A6CE2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  <w:p w14:paraId="2C9109DB" w14:textId="77777777" w:rsidR="007A6CE2" w:rsidRPr="00BA36EE" w:rsidRDefault="007A6CE2" w:rsidP="007A6CE2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  <w:p w14:paraId="5333E17C" w14:textId="77777777" w:rsidR="007A6CE2" w:rsidRPr="007A6CE2" w:rsidRDefault="007A6CE2" w:rsidP="007A6CE2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BA36EE">
              <w:rPr>
                <w:rFonts w:cs="Arial"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*As mentioned in ‘Derogation from minimum altitudes for VFR flights (SERA.5005(f))’ of the BCAA</w:t>
            </w:r>
          </w:p>
        </w:tc>
        <w:tc>
          <w:tcPr>
            <w:tcW w:w="6662" w:type="dxa"/>
            <w:gridSpan w:val="4"/>
          </w:tcPr>
          <w:p w14:paraId="085E4477" w14:textId="77777777" w:rsidR="007A6CE2" w:rsidRPr="00BA36EE" w:rsidRDefault="007A6CE2" w:rsidP="007A6CE2">
            <w:pPr>
              <w:spacing w:before="120" w:after="120"/>
              <w:rPr>
                <w:rFonts w:cs="Arial"/>
                <w:sz w:val="22"/>
                <w:szCs w:val="22"/>
                <w:lang w:eastAsia="en-US"/>
              </w:rPr>
            </w:pPr>
            <w:r w:rsidRPr="00BA36EE">
              <w:rPr>
                <w:rFonts w:cs="Arial"/>
                <w:sz w:val="22"/>
                <w:szCs w:val="22"/>
                <w:lang w:eastAsia="en-US"/>
              </w:rPr>
              <w:lastRenderedPageBreak/>
              <w:t>Over the congested areas of cities, towns or settlements or over an open-air assembly of persons:</w:t>
            </w:r>
          </w:p>
          <w:p w14:paraId="23754AB8" w14:textId="77777777" w:rsidR="007A6CE2" w:rsidRPr="00BA36EE" w:rsidRDefault="007A6CE2" w:rsidP="007A6CE2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BA36EE"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 w:rsidRPr="00BA36EE">
              <w:rPr>
                <w:rFonts w:cs="Arial"/>
                <w:sz w:val="22"/>
                <w:szCs w:val="22"/>
                <w:lang w:eastAsia="en-US"/>
              </w:rPr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Pr="00BA36EE">
              <w:rPr>
                <w:rFonts w:cs="Arial"/>
                <w:noProof/>
                <w:sz w:val="22"/>
                <w:szCs w:val="22"/>
                <w:lang w:eastAsia="en-US"/>
              </w:rPr>
              <w:t>&lt;xx&gt;</w:t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  <w:r w:rsidRPr="00BA36EE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1318A">
              <w:rPr>
                <w:rFonts w:cs="Arial"/>
                <w:color w:val="000000"/>
                <w:sz w:val="22"/>
                <w:szCs w:val="22"/>
                <w:lang w:eastAsia="en-US"/>
              </w:rPr>
              <w:t>FT</w:t>
            </w:r>
            <w:r w:rsidRPr="00BA36EE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AGL </w:t>
            </w:r>
          </w:p>
          <w:p w14:paraId="65C0453D" w14:textId="77777777" w:rsidR="007A6CE2" w:rsidRPr="007A6CE2" w:rsidRDefault="007A6CE2" w:rsidP="007A6CE2">
            <w:pPr>
              <w:spacing w:before="120" w:after="120"/>
              <w:rPr>
                <w:rFonts w:cs="Arial"/>
                <w:sz w:val="22"/>
                <w:szCs w:val="22"/>
                <w:lang w:eastAsia="en-US"/>
              </w:rPr>
            </w:pPr>
            <w:r w:rsidRPr="00BA36EE">
              <w:rPr>
                <w:rFonts w:cs="Arial"/>
                <w:i/>
                <w:iCs/>
                <w:color w:val="A6A6A6"/>
                <w:sz w:val="22"/>
                <w:szCs w:val="22"/>
                <w:lang w:eastAsia="en-US"/>
              </w:rPr>
              <w:t xml:space="preserve">Minimum flying height of </w:t>
            </w:r>
            <w:r w:rsidRPr="00BA36EE">
              <w:rPr>
                <w:rFonts w:cs="Arial"/>
                <w:i/>
                <w:iCs/>
                <w:color w:val="A6A6A6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BA36EE">
              <w:rPr>
                <w:rFonts w:cs="Arial"/>
                <w:i/>
                <w:iCs/>
                <w:color w:val="A6A6A6"/>
                <w:sz w:val="22"/>
                <w:szCs w:val="22"/>
                <w:lang w:eastAsia="en-US"/>
              </w:rPr>
              <w:instrText xml:space="preserve"> FORMTEXT </w:instrText>
            </w:r>
            <w:r w:rsidRPr="00BA36EE">
              <w:rPr>
                <w:rFonts w:cs="Arial"/>
                <w:i/>
                <w:iCs/>
                <w:color w:val="A6A6A6"/>
                <w:sz w:val="22"/>
                <w:szCs w:val="22"/>
                <w:lang w:eastAsia="en-US"/>
              </w:rPr>
            </w:r>
            <w:r w:rsidRPr="00BA36EE">
              <w:rPr>
                <w:rFonts w:cs="Arial"/>
                <w:i/>
                <w:iCs/>
                <w:color w:val="A6A6A6"/>
                <w:sz w:val="22"/>
                <w:szCs w:val="22"/>
                <w:lang w:eastAsia="en-US"/>
              </w:rPr>
              <w:fldChar w:fldCharType="separate"/>
            </w:r>
            <w:r w:rsidRPr="00BA36EE">
              <w:rPr>
                <w:rFonts w:cs="Arial"/>
                <w:i/>
                <w:iCs/>
                <w:noProof/>
                <w:color w:val="A6A6A6"/>
                <w:sz w:val="22"/>
                <w:szCs w:val="22"/>
                <w:lang w:eastAsia="en-US"/>
              </w:rPr>
              <w:t>&lt;xx&gt;</w:t>
            </w:r>
            <w:r w:rsidRPr="00BA36EE">
              <w:rPr>
                <w:rFonts w:cs="Arial"/>
                <w:i/>
                <w:iCs/>
                <w:color w:val="A6A6A6"/>
                <w:sz w:val="22"/>
                <w:szCs w:val="22"/>
                <w:lang w:eastAsia="en-US"/>
              </w:rPr>
              <w:fldChar w:fldCharType="end"/>
            </w:r>
            <w:r w:rsidRPr="00BA36EE">
              <w:rPr>
                <w:rFonts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91318A">
              <w:rPr>
                <w:rFonts w:cs="Arial"/>
                <w:i/>
                <w:iCs/>
                <w:color w:val="A6A6A6"/>
                <w:sz w:val="22"/>
                <w:szCs w:val="22"/>
                <w:lang w:eastAsia="en-US"/>
              </w:rPr>
              <w:t>FT</w:t>
            </w:r>
            <w:r w:rsidRPr="00BA36EE">
              <w:rPr>
                <w:rFonts w:cs="Arial"/>
                <w:i/>
                <w:iCs/>
                <w:color w:val="A6A6A6"/>
                <w:sz w:val="22"/>
                <w:szCs w:val="22"/>
                <w:lang w:eastAsia="en-US"/>
              </w:rPr>
              <w:t xml:space="preserve"> above the highest obstacle within a radius of 600 m from the aircraft</w:t>
            </w:r>
          </w:p>
        </w:tc>
      </w:tr>
      <w:tr w:rsidR="007A6CE2" w:rsidRPr="00551D5B" w14:paraId="1C4033BF" w14:textId="77777777" w:rsidTr="00E53C62">
        <w:tc>
          <w:tcPr>
            <w:tcW w:w="2835" w:type="dxa"/>
            <w:vMerge/>
          </w:tcPr>
          <w:p w14:paraId="0CD2690E" w14:textId="77777777" w:rsidR="007A6CE2" w:rsidRPr="007A6CE2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gridSpan w:val="4"/>
          </w:tcPr>
          <w:p w14:paraId="7F150377" w14:textId="77777777" w:rsidR="007A6CE2" w:rsidRPr="00BA36EE" w:rsidRDefault="007A6CE2" w:rsidP="007A6CE2">
            <w:pPr>
              <w:spacing w:before="120" w:after="120"/>
              <w:rPr>
                <w:rFonts w:cs="Arial"/>
                <w:sz w:val="22"/>
                <w:szCs w:val="22"/>
                <w:lang w:eastAsia="en-US"/>
              </w:rPr>
            </w:pPr>
            <w:r w:rsidRPr="00BA36EE">
              <w:rPr>
                <w:rFonts w:cs="Arial"/>
                <w:sz w:val="22"/>
                <w:szCs w:val="22"/>
                <w:lang w:eastAsia="en-US"/>
              </w:rPr>
              <w:t>Elsewhere:</w:t>
            </w:r>
          </w:p>
          <w:p w14:paraId="6432F413" w14:textId="77777777" w:rsidR="007A6CE2" w:rsidRPr="00BA36EE" w:rsidRDefault="007A6CE2" w:rsidP="007A6CE2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BA36EE"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 w:rsidRPr="00BA36EE">
              <w:rPr>
                <w:rFonts w:cs="Arial"/>
                <w:sz w:val="22"/>
                <w:szCs w:val="22"/>
                <w:lang w:eastAsia="en-US"/>
              </w:rPr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Pr="00BA36EE">
              <w:rPr>
                <w:rFonts w:cs="Arial"/>
                <w:noProof/>
                <w:sz w:val="22"/>
                <w:szCs w:val="22"/>
                <w:lang w:eastAsia="en-US"/>
              </w:rPr>
              <w:t>&lt;xx&gt;</w:t>
            </w:r>
            <w:r w:rsidRPr="00BA36EE"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  <w:r w:rsidRPr="00BA36EE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1318A">
              <w:rPr>
                <w:rFonts w:cs="Arial"/>
                <w:color w:val="000000"/>
                <w:sz w:val="22"/>
                <w:szCs w:val="22"/>
                <w:lang w:eastAsia="en-US"/>
              </w:rPr>
              <w:t>FT</w:t>
            </w:r>
            <w:r w:rsidRPr="00BA36EE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AGL</w:t>
            </w:r>
          </w:p>
          <w:p w14:paraId="11CA62E2" w14:textId="77777777" w:rsidR="007A6CE2" w:rsidRPr="007A6CE2" w:rsidRDefault="007A6CE2" w:rsidP="007A6CE2">
            <w:pPr>
              <w:spacing w:before="120" w:after="120"/>
              <w:rPr>
                <w:rFonts w:cs="Arial"/>
                <w:sz w:val="22"/>
                <w:szCs w:val="22"/>
                <w:lang w:eastAsia="en-US"/>
              </w:rPr>
            </w:pPr>
            <w:r w:rsidRPr="00BA36EE">
              <w:rPr>
                <w:rFonts w:cs="Arial"/>
                <w:i/>
                <w:iCs/>
                <w:color w:val="A6A6A6"/>
                <w:sz w:val="22"/>
                <w:szCs w:val="22"/>
                <w:lang w:eastAsia="en-US"/>
              </w:rPr>
              <w:lastRenderedPageBreak/>
              <w:t xml:space="preserve">Minimum flying height of </w:t>
            </w:r>
            <w:r w:rsidRPr="00BA36EE">
              <w:rPr>
                <w:rFonts w:cs="Arial"/>
                <w:i/>
                <w:iCs/>
                <w:color w:val="A6A6A6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BA36EE">
              <w:rPr>
                <w:rFonts w:cs="Arial"/>
                <w:i/>
                <w:iCs/>
                <w:color w:val="A6A6A6"/>
                <w:sz w:val="22"/>
                <w:szCs w:val="22"/>
                <w:lang w:eastAsia="en-US"/>
              </w:rPr>
              <w:instrText xml:space="preserve"> FORMTEXT </w:instrText>
            </w:r>
            <w:r w:rsidRPr="00BA36EE">
              <w:rPr>
                <w:rFonts w:cs="Arial"/>
                <w:i/>
                <w:iCs/>
                <w:color w:val="A6A6A6"/>
                <w:sz w:val="22"/>
                <w:szCs w:val="22"/>
                <w:lang w:eastAsia="en-US"/>
              </w:rPr>
            </w:r>
            <w:r w:rsidRPr="00BA36EE">
              <w:rPr>
                <w:rFonts w:cs="Arial"/>
                <w:i/>
                <w:iCs/>
                <w:color w:val="A6A6A6"/>
                <w:sz w:val="22"/>
                <w:szCs w:val="22"/>
                <w:lang w:eastAsia="en-US"/>
              </w:rPr>
              <w:fldChar w:fldCharType="separate"/>
            </w:r>
            <w:r w:rsidRPr="00BA36EE">
              <w:rPr>
                <w:rFonts w:cs="Arial"/>
                <w:i/>
                <w:iCs/>
                <w:noProof/>
                <w:color w:val="A6A6A6"/>
                <w:sz w:val="22"/>
                <w:szCs w:val="22"/>
                <w:lang w:eastAsia="en-US"/>
              </w:rPr>
              <w:t>&lt;xx&gt;</w:t>
            </w:r>
            <w:r w:rsidRPr="00BA36EE">
              <w:rPr>
                <w:rFonts w:cs="Arial"/>
                <w:i/>
                <w:iCs/>
                <w:color w:val="A6A6A6"/>
                <w:sz w:val="22"/>
                <w:szCs w:val="22"/>
                <w:lang w:eastAsia="en-US"/>
              </w:rPr>
              <w:fldChar w:fldCharType="end"/>
            </w:r>
            <w:r w:rsidRPr="00BA36EE">
              <w:rPr>
                <w:rFonts w:cs="Arial"/>
                <w:i/>
                <w:iCs/>
                <w:color w:val="A6A6A6"/>
                <w:sz w:val="22"/>
                <w:szCs w:val="22"/>
                <w:lang w:eastAsia="en-US"/>
              </w:rPr>
              <w:t xml:space="preserve"> </w:t>
            </w:r>
            <w:r w:rsidR="0091318A">
              <w:rPr>
                <w:rFonts w:cs="Arial"/>
                <w:i/>
                <w:iCs/>
                <w:color w:val="A6A6A6"/>
                <w:sz w:val="22"/>
                <w:szCs w:val="22"/>
                <w:lang w:eastAsia="en-US"/>
              </w:rPr>
              <w:t>FT</w:t>
            </w:r>
            <w:r w:rsidRPr="00BA36EE">
              <w:rPr>
                <w:rFonts w:cs="Arial"/>
                <w:i/>
                <w:iCs/>
                <w:color w:val="A6A6A6"/>
                <w:sz w:val="22"/>
                <w:szCs w:val="22"/>
                <w:lang w:eastAsia="en-US"/>
              </w:rPr>
              <w:t xml:space="preserve"> AGL or 300 </w:t>
            </w:r>
            <w:r w:rsidR="0091318A">
              <w:rPr>
                <w:rFonts w:cs="Arial"/>
                <w:i/>
                <w:iCs/>
                <w:color w:val="A6A6A6"/>
                <w:sz w:val="22"/>
                <w:szCs w:val="22"/>
                <w:lang w:eastAsia="en-US"/>
              </w:rPr>
              <w:t>FT</w:t>
            </w:r>
            <w:r w:rsidRPr="00BA36EE">
              <w:rPr>
                <w:rFonts w:cs="Arial"/>
                <w:i/>
                <w:iCs/>
                <w:color w:val="A6A6A6"/>
                <w:sz w:val="22"/>
                <w:szCs w:val="22"/>
                <w:lang w:eastAsia="en-US"/>
              </w:rPr>
              <w:t xml:space="preserve"> above the highest obstacle within a radius of 150 m around the aircraft.</w:t>
            </w:r>
          </w:p>
        </w:tc>
      </w:tr>
      <w:tr w:rsidR="007A6CE2" w:rsidRPr="00551D5B" w14:paraId="47F3DB98" w14:textId="77777777" w:rsidTr="008608AA">
        <w:tc>
          <w:tcPr>
            <w:tcW w:w="2835" w:type="dxa"/>
          </w:tcPr>
          <w:p w14:paraId="660DF057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lastRenderedPageBreak/>
              <w:t>Flight rules</w:t>
            </w:r>
          </w:p>
        </w:tc>
        <w:tc>
          <w:tcPr>
            <w:tcW w:w="6662" w:type="dxa"/>
            <w:gridSpan w:val="4"/>
            <w:tcBorders>
              <w:bottom w:val="single" w:sz="4" w:space="0" w:color="D9D9D9"/>
            </w:tcBorders>
          </w:tcPr>
          <w:p w14:paraId="3FCA1E29" w14:textId="77777777" w:rsidR="007A6CE2" w:rsidRPr="00551D5B" w:rsidRDefault="002A3335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  <w:lang w:val="nl-BE" w:eastAsia="en-US"/>
                </w:rPr>
                <w:alias w:val="IFR / VFR"/>
                <w:tag w:val="IFR / VFR"/>
                <w:id w:val="2009006074"/>
                <w:placeholder>
                  <w:docPart w:val="651C23AB19F543BFAE7B5E0D117BD7BF"/>
                </w:placeholder>
                <w:showingPlcHdr/>
                <w:dropDownList>
                  <w:listItem w:value="Choose an item."/>
                  <w:listItem w:displayText="IFR" w:value="IFR"/>
                  <w:listItem w:displayText="VFR" w:value="VFR"/>
                  <w:listItem w:displayText="VFR  /  IFR" w:value="VFR  /  IFR"/>
                  <w:listItem w:displayText="Night VFR" w:value="Night VFR"/>
                </w:dropDownList>
              </w:sdtPr>
              <w:sdtEndPr/>
              <w:sdtContent>
                <w:r w:rsidR="007A6CE2" w:rsidRPr="00551D5B">
                  <w:rPr>
                    <w:color w:val="808080"/>
                    <w:sz w:val="22"/>
                    <w:szCs w:val="22"/>
                    <w:lang w:val="nl-BE" w:eastAsia="en-US"/>
                  </w:rPr>
                  <w:t>Choose an item.</w:t>
                </w:r>
              </w:sdtContent>
            </w:sdt>
          </w:p>
        </w:tc>
      </w:tr>
      <w:tr w:rsidR="007A6CE2" w:rsidRPr="00551D5B" w14:paraId="6C55ED08" w14:textId="77777777" w:rsidTr="005C70AD">
        <w:tc>
          <w:tcPr>
            <w:tcW w:w="2835" w:type="dxa"/>
          </w:tcPr>
          <w:p w14:paraId="713C21BE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ADEP / ADES</w:t>
            </w:r>
          </w:p>
        </w:tc>
        <w:tc>
          <w:tcPr>
            <w:tcW w:w="3331" w:type="dxa"/>
            <w:gridSpan w:val="3"/>
            <w:tcBorders>
              <w:right w:val="single" w:sz="4" w:space="0" w:color="D9D9D9"/>
            </w:tcBorders>
          </w:tcPr>
          <w:p w14:paraId="2AE779D3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DEP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nl-BE" w:eastAsia="en-US"/>
              </w:rPr>
              <w:t>&lt;ADEP&gt;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</w:tc>
        <w:tc>
          <w:tcPr>
            <w:tcW w:w="3331" w:type="dxa"/>
            <w:tcBorders>
              <w:left w:val="single" w:sz="4" w:space="0" w:color="D9D9D9"/>
            </w:tcBorders>
          </w:tcPr>
          <w:p w14:paraId="0D395A9D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DES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nl-BE" w:eastAsia="en-US"/>
              </w:rPr>
              <w:t>&lt;ADES&gt;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</w:tc>
      </w:tr>
      <w:tr w:rsidR="007A6CE2" w:rsidRPr="00551D5B" w14:paraId="3FB34373" w14:textId="77777777" w:rsidTr="005C70AD">
        <w:tc>
          <w:tcPr>
            <w:tcW w:w="2835" w:type="dxa"/>
          </w:tcPr>
          <w:p w14:paraId="37734E5B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Remarks</w:t>
            </w:r>
          </w:p>
        </w:tc>
        <w:tc>
          <w:tcPr>
            <w:tcW w:w="6662" w:type="dxa"/>
            <w:gridSpan w:val="4"/>
          </w:tcPr>
          <w:p w14:paraId="5D91DC0A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Remarks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nl-BE" w:eastAsia="en-US"/>
              </w:rPr>
              <w:t>&lt;Remarks&gt;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</w:tc>
      </w:tr>
      <w:tr w:rsidR="007A6CE2" w:rsidRPr="00551D5B" w14:paraId="38A2A97D" w14:textId="77777777" w:rsidTr="005C70AD">
        <w:tc>
          <w:tcPr>
            <w:tcW w:w="2835" w:type="dxa"/>
          </w:tcPr>
          <w:p w14:paraId="5B2F681F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</w:p>
        </w:tc>
        <w:tc>
          <w:tcPr>
            <w:tcW w:w="6662" w:type="dxa"/>
            <w:gridSpan w:val="4"/>
          </w:tcPr>
          <w:p w14:paraId="44BA42D4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</w:p>
        </w:tc>
      </w:tr>
      <w:tr w:rsidR="007A6CE2" w:rsidRPr="00551D5B" w14:paraId="1573DCE5" w14:textId="77777777" w:rsidTr="005C70AD">
        <w:tc>
          <w:tcPr>
            <w:tcW w:w="2835" w:type="dxa"/>
          </w:tcPr>
          <w:p w14:paraId="534CFE85" w14:textId="77777777" w:rsidR="007A6CE2" w:rsidRPr="00551D5B" w:rsidRDefault="007A6CE2" w:rsidP="005C70AD">
            <w:pPr>
              <w:spacing w:before="120" w:after="120"/>
              <w:rPr>
                <w:rFonts w:cs="Arial"/>
                <w:i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i/>
                <w:color w:val="000000"/>
                <w:sz w:val="22"/>
                <w:szCs w:val="22"/>
                <w:lang w:val="nl-BE" w:eastAsia="en-US"/>
              </w:rPr>
              <w:t>Date</w:t>
            </w:r>
          </w:p>
        </w:tc>
        <w:tc>
          <w:tcPr>
            <w:tcW w:w="6662" w:type="dxa"/>
            <w:gridSpan w:val="4"/>
          </w:tcPr>
          <w:p w14:paraId="4BCD138D" w14:textId="77777777" w:rsidR="007A6CE2" w:rsidRPr="00551D5B" w:rsidRDefault="007A6CE2" w:rsidP="005C70AD">
            <w:pPr>
              <w:spacing w:before="120" w:after="120"/>
              <w:rPr>
                <w:rFonts w:cs="Arial"/>
                <w:i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i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d MMM yyyy&gt;"/>
                  </w:textInput>
                </w:ffData>
              </w:fldChar>
            </w:r>
            <w:r w:rsidRPr="00551D5B">
              <w:rPr>
                <w:rFonts w:cs="Arial"/>
                <w:i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i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i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i/>
                <w:noProof/>
                <w:sz w:val="22"/>
                <w:szCs w:val="22"/>
                <w:lang w:val="nl-BE" w:eastAsia="en-US"/>
              </w:rPr>
              <w:t>&lt;dd MMM yyyy&gt;</w:t>
            </w:r>
            <w:r w:rsidRPr="00551D5B">
              <w:rPr>
                <w:rFonts w:cs="Arial"/>
                <w:i/>
                <w:sz w:val="22"/>
                <w:szCs w:val="22"/>
                <w:lang w:val="nl-BE" w:eastAsia="en-US"/>
              </w:rPr>
              <w:fldChar w:fldCharType="end"/>
            </w:r>
          </w:p>
        </w:tc>
      </w:tr>
      <w:tr w:rsidR="007A6CE2" w:rsidRPr="00551D5B" w14:paraId="448A4160" w14:textId="77777777" w:rsidTr="005C70AD">
        <w:tc>
          <w:tcPr>
            <w:tcW w:w="2835" w:type="dxa"/>
          </w:tcPr>
          <w:p w14:paraId="18EDFA69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ADEP / ETD</w:t>
            </w:r>
          </w:p>
        </w:tc>
        <w:tc>
          <w:tcPr>
            <w:tcW w:w="3331" w:type="dxa"/>
            <w:gridSpan w:val="3"/>
          </w:tcPr>
          <w:p w14:paraId="7CAC50FA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DEP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nl-BE" w:eastAsia="en-US"/>
              </w:rPr>
              <w:t>&lt;ADEP&gt;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</w:tc>
        <w:tc>
          <w:tcPr>
            <w:tcW w:w="3331" w:type="dxa"/>
          </w:tcPr>
          <w:p w14:paraId="79AB87EB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hh:mm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en-US" w:eastAsia="en-US"/>
              </w:rPr>
              <w:t>&lt;hh:mm&gt;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  <w:r w:rsidRPr="00551D5B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2"/>
                  <w:szCs w:val="22"/>
                  <w:lang w:val="nl-BE" w:eastAsia="en-US"/>
                </w:rPr>
                <w:alias w:val="UTC / LT"/>
                <w:tag w:val="IFR / VFR"/>
                <w:id w:val="1152252744"/>
                <w:placeholder>
                  <w:docPart w:val="37945CFDB06844CBA811B9A43A34CA85"/>
                </w:placeholder>
                <w:showingPlcHdr/>
                <w:dropDownList>
                  <w:listItem w:value="Choose an item."/>
                  <w:listItem w:displayText="LT" w:value="LT"/>
                  <w:listItem w:displayText="UTC" w:value="UTC"/>
                </w:dropDownList>
              </w:sdtPr>
              <w:sdtEndPr/>
              <w:sdtContent>
                <w:r w:rsidRPr="00551D5B">
                  <w:rPr>
                    <w:color w:val="808080"/>
                    <w:sz w:val="22"/>
                    <w:szCs w:val="22"/>
                    <w:lang w:eastAsia="en-US"/>
                  </w:rPr>
                  <w:t>Choose an item.</w:t>
                </w:r>
              </w:sdtContent>
            </w:sdt>
          </w:p>
        </w:tc>
      </w:tr>
      <w:tr w:rsidR="007A6CE2" w:rsidRPr="00551D5B" w14:paraId="331CA802" w14:textId="77777777" w:rsidTr="005C70AD">
        <w:tc>
          <w:tcPr>
            <w:tcW w:w="2835" w:type="dxa"/>
          </w:tcPr>
          <w:p w14:paraId="06FAD539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ADES / ETA</w:t>
            </w:r>
          </w:p>
        </w:tc>
        <w:tc>
          <w:tcPr>
            <w:tcW w:w="3331" w:type="dxa"/>
            <w:gridSpan w:val="3"/>
          </w:tcPr>
          <w:p w14:paraId="5FD29AE9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DES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nl-BE" w:eastAsia="en-US"/>
              </w:rPr>
              <w:t>&lt;ADES&gt;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</w:tc>
        <w:tc>
          <w:tcPr>
            <w:tcW w:w="3331" w:type="dxa"/>
          </w:tcPr>
          <w:p w14:paraId="2D8DC71E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hh:mm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en-US" w:eastAsia="en-US"/>
              </w:rPr>
              <w:t>&lt;hh:mm&gt;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  <w:r w:rsidRPr="00551D5B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2"/>
                  <w:szCs w:val="22"/>
                  <w:lang w:val="nl-BE" w:eastAsia="en-US"/>
                </w:rPr>
                <w:alias w:val="UTC / LT"/>
                <w:tag w:val="IFR / VFR"/>
                <w:id w:val="2001066874"/>
                <w:placeholder>
                  <w:docPart w:val="63A14D6788724031932FEE77DA739A49"/>
                </w:placeholder>
                <w:showingPlcHdr/>
                <w:dropDownList>
                  <w:listItem w:value="Choose an item."/>
                  <w:listItem w:displayText="LT" w:value="LT"/>
                  <w:listItem w:displayText="UTC" w:value="UTC"/>
                </w:dropDownList>
              </w:sdtPr>
              <w:sdtEndPr/>
              <w:sdtContent>
                <w:r w:rsidRPr="00551D5B">
                  <w:rPr>
                    <w:color w:val="808080"/>
                    <w:sz w:val="22"/>
                    <w:szCs w:val="22"/>
                    <w:lang w:eastAsia="en-US"/>
                  </w:rPr>
                  <w:t>Choose an item.</w:t>
                </w:r>
              </w:sdtContent>
            </w:sdt>
          </w:p>
        </w:tc>
      </w:tr>
      <w:tr w:rsidR="007A6CE2" w:rsidRPr="00551D5B" w14:paraId="426CF200" w14:textId="77777777" w:rsidTr="005C70AD">
        <w:tc>
          <w:tcPr>
            <w:tcW w:w="2835" w:type="dxa"/>
          </w:tcPr>
          <w:p w14:paraId="6D6633F5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Mission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</w:tcPr>
          <w:p w14:paraId="04E4390A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mission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nl-BE" w:eastAsia="en-US"/>
              </w:rPr>
              <w:t>&lt;mission&gt;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</w:tc>
      </w:tr>
      <w:tr w:rsidR="007A6CE2" w:rsidRPr="00551D5B" w14:paraId="49101E44" w14:textId="77777777" w:rsidTr="005C70AD">
        <w:tc>
          <w:tcPr>
            <w:tcW w:w="2835" w:type="dxa"/>
          </w:tcPr>
          <w:p w14:paraId="688CBAC5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ADEP / ETD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</w:tcBorders>
          </w:tcPr>
          <w:p w14:paraId="79E6106C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DEP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nl-BE" w:eastAsia="en-US"/>
              </w:rPr>
              <w:t>&lt;ADEP&gt;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</w:tc>
        <w:tc>
          <w:tcPr>
            <w:tcW w:w="3331" w:type="dxa"/>
            <w:tcBorders>
              <w:top w:val="single" w:sz="4" w:space="0" w:color="auto"/>
            </w:tcBorders>
          </w:tcPr>
          <w:p w14:paraId="0A10FEEA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hh:mm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en-US" w:eastAsia="en-US"/>
              </w:rPr>
              <w:t>&lt;hh:mm&gt;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  <w:r w:rsidRPr="00551D5B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2"/>
                  <w:szCs w:val="22"/>
                  <w:lang w:val="nl-BE" w:eastAsia="en-US"/>
                </w:rPr>
                <w:alias w:val="UTC / LT"/>
                <w:tag w:val="IFR / VFR"/>
                <w:id w:val="794413516"/>
                <w:placeholder>
                  <w:docPart w:val="606F66B9F6134B4C87D0A8CA9BCB7DA6"/>
                </w:placeholder>
                <w:showingPlcHdr/>
                <w:dropDownList>
                  <w:listItem w:value="Choose an item."/>
                  <w:listItem w:displayText="LT" w:value="LT"/>
                  <w:listItem w:displayText="UTC" w:value="UTC"/>
                </w:dropDownList>
              </w:sdtPr>
              <w:sdtEndPr/>
              <w:sdtContent>
                <w:r w:rsidRPr="00551D5B">
                  <w:rPr>
                    <w:color w:val="808080"/>
                    <w:sz w:val="22"/>
                    <w:szCs w:val="22"/>
                    <w:lang w:eastAsia="en-US"/>
                  </w:rPr>
                  <w:t>Choose an item.</w:t>
                </w:r>
              </w:sdtContent>
            </w:sdt>
          </w:p>
        </w:tc>
      </w:tr>
      <w:tr w:rsidR="007A6CE2" w:rsidRPr="00551D5B" w14:paraId="3E02DB5A" w14:textId="77777777" w:rsidTr="005C70AD">
        <w:tc>
          <w:tcPr>
            <w:tcW w:w="2835" w:type="dxa"/>
          </w:tcPr>
          <w:p w14:paraId="0A65E695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ADES / ETA</w:t>
            </w:r>
          </w:p>
        </w:tc>
        <w:tc>
          <w:tcPr>
            <w:tcW w:w="3331" w:type="dxa"/>
            <w:gridSpan w:val="3"/>
          </w:tcPr>
          <w:p w14:paraId="024B875F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DES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nl-BE" w:eastAsia="en-US"/>
              </w:rPr>
              <w:t>&lt;ADES&gt;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</w:tc>
        <w:tc>
          <w:tcPr>
            <w:tcW w:w="3331" w:type="dxa"/>
          </w:tcPr>
          <w:p w14:paraId="2695058E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hh:mm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en-US" w:eastAsia="en-US"/>
              </w:rPr>
              <w:t>&lt;hh:mm&gt;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  <w:r w:rsidRPr="00551D5B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2"/>
                  <w:szCs w:val="22"/>
                  <w:lang w:val="nl-BE" w:eastAsia="en-US"/>
                </w:rPr>
                <w:alias w:val="UTC / LT"/>
                <w:tag w:val="IFR / VFR"/>
                <w:id w:val="-14537393"/>
                <w:placeholder>
                  <w:docPart w:val="4A2E30966E5D4C75A6CD6DD507B2EBF2"/>
                </w:placeholder>
                <w:showingPlcHdr/>
                <w:dropDownList>
                  <w:listItem w:value="Choose an item."/>
                  <w:listItem w:displayText="LT" w:value="LT"/>
                  <w:listItem w:displayText="UTC" w:value="UTC"/>
                </w:dropDownList>
              </w:sdtPr>
              <w:sdtEndPr/>
              <w:sdtContent>
                <w:r w:rsidRPr="00551D5B">
                  <w:rPr>
                    <w:color w:val="808080"/>
                    <w:sz w:val="22"/>
                    <w:szCs w:val="22"/>
                    <w:lang w:eastAsia="en-US"/>
                  </w:rPr>
                  <w:t>Choose an item.</w:t>
                </w:r>
              </w:sdtContent>
            </w:sdt>
          </w:p>
        </w:tc>
      </w:tr>
      <w:tr w:rsidR="007A6CE2" w:rsidRPr="00551D5B" w14:paraId="0C189DB7" w14:textId="77777777" w:rsidTr="005C70AD">
        <w:tc>
          <w:tcPr>
            <w:tcW w:w="2835" w:type="dxa"/>
            <w:tcBorders>
              <w:bottom w:val="single" w:sz="4" w:space="0" w:color="auto"/>
            </w:tcBorders>
          </w:tcPr>
          <w:p w14:paraId="0EA5D01C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Mission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</w:tcPr>
          <w:p w14:paraId="0A2D6F6F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mission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nl-BE" w:eastAsia="en-US"/>
              </w:rPr>
              <w:t>&lt;mission&gt;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</w:tc>
      </w:tr>
      <w:tr w:rsidR="007A6CE2" w:rsidRPr="00551D5B" w14:paraId="2B615199" w14:textId="77777777" w:rsidTr="005C70AD">
        <w:tc>
          <w:tcPr>
            <w:tcW w:w="2835" w:type="dxa"/>
            <w:tcBorders>
              <w:top w:val="single" w:sz="4" w:space="0" w:color="auto"/>
            </w:tcBorders>
          </w:tcPr>
          <w:p w14:paraId="27672549" w14:textId="77777777" w:rsidR="007A6CE2" w:rsidRPr="00551D5B" w:rsidRDefault="007A6CE2" w:rsidP="005C70AD">
            <w:pPr>
              <w:spacing w:before="120" w:after="120"/>
              <w:rPr>
                <w:rFonts w:cs="Arial"/>
                <w:i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i/>
                <w:color w:val="000000"/>
                <w:sz w:val="22"/>
                <w:szCs w:val="22"/>
                <w:lang w:val="nl-BE" w:eastAsia="en-US"/>
              </w:rPr>
              <w:t>Date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</w:tcBorders>
          </w:tcPr>
          <w:p w14:paraId="3B0E3703" w14:textId="77777777" w:rsidR="007A6CE2" w:rsidRPr="00551D5B" w:rsidRDefault="007A6CE2" w:rsidP="005C70AD">
            <w:pPr>
              <w:spacing w:before="120" w:after="120"/>
              <w:rPr>
                <w:rFonts w:cs="Arial"/>
                <w:i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i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d MMM yyyy&gt;"/>
                  </w:textInput>
                </w:ffData>
              </w:fldChar>
            </w:r>
            <w:r w:rsidRPr="00551D5B">
              <w:rPr>
                <w:rFonts w:cs="Arial"/>
                <w:i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i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i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i/>
                <w:noProof/>
                <w:sz w:val="22"/>
                <w:szCs w:val="22"/>
                <w:lang w:val="nl-BE" w:eastAsia="en-US"/>
              </w:rPr>
              <w:t>&lt;dd MMM yyyy&gt;</w:t>
            </w:r>
            <w:r w:rsidRPr="00551D5B">
              <w:rPr>
                <w:rFonts w:cs="Arial"/>
                <w:i/>
                <w:sz w:val="22"/>
                <w:szCs w:val="22"/>
                <w:lang w:val="nl-BE" w:eastAsia="en-US"/>
              </w:rPr>
              <w:fldChar w:fldCharType="end"/>
            </w:r>
          </w:p>
        </w:tc>
      </w:tr>
      <w:tr w:rsidR="007A6CE2" w:rsidRPr="00551D5B" w14:paraId="4A7D509A" w14:textId="77777777" w:rsidTr="005C70AD">
        <w:tc>
          <w:tcPr>
            <w:tcW w:w="2835" w:type="dxa"/>
          </w:tcPr>
          <w:p w14:paraId="4F841673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ADEP / ETD</w:t>
            </w:r>
          </w:p>
        </w:tc>
        <w:tc>
          <w:tcPr>
            <w:tcW w:w="3331" w:type="dxa"/>
            <w:gridSpan w:val="3"/>
          </w:tcPr>
          <w:p w14:paraId="195E18A4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DEP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nl-BE" w:eastAsia="en-US"/>
              </w:rPr>
              <w:t>&lt;ADEP&gt;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</w:tc>
        <w:tc>
          <w:tcPr>
            <w:tcW w:w="3331" w:type="dxa"/>
          </w:tcPr>
          <w:p w14:paraId="49E3FD68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hh:mm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en-US" w:eastAsia="en-US"/>
              </w:rPr>
              <w:t>&lt;hh:mm&gt;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  <w:r w:rsidRPr="00551D5B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2"/>
                  <w:szCs w:val="22"/>
                  <w:lang w:val="nl-BE" w:eastAsia="en-US"/>
                </w:rPr>
                <w:alias w:val="UTC / LT"/>
                <w:tag w:val="IFR / VFR"/>
                <w:id w:val="2069995859"/>
                <w:placeholder>
                  <w:docPart w:val="362B2203856440A18F6D25F1BAE31E78"/>
                </w:placeholder>
                <w:showingPlcHdr/>
                <w:dropDownList>
                  <w:listItem w:value="Choose an item."/>
                  <w:listItem w:displayText="LT" w:value="LT"/>
                  <w:listItem w:displayText="UTC" w:value="UTC"/>
                </w:dropDownList>
              </w:sdtPr>
              <w:sdtEndPr/>
              <w:sdtContent>
                <w:r w:rsidRPr="00551D5B">
                  <w:rPr>
                    <w:color w:val="808080"/>
                    <w:sz w:val="22"/>
                    <w:szCs w:val="22"/>
                    <w:lang w:eastAsia="en-US"/>
                  </w:rPr>
                  <w:t>Choose an item.</w:t>
                </w:r>
              </w:sdtContent>
            </w:sdt>
          </w:p>
        </w:tc>
      </w:tr>
      <w:tr w:rsidR="007A6CE2" w:rsidRPr="00551D5B" w14:paraId="65779D19" w14:textId="77777777" w:rsidTr="005C70AD">
        <w:tc>
          <w:tcPr>
            <w:tcW w:w="2835" w:type="dxa"/>
          </w:tcPr>
          <w:p w14:paraId="448A0B45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ADES / ETA</w:t>
            </w:r>
          </w:p>
        </w:tc>
        <w:tc>
          <w:tcPr>
            <w:tcW w:w="3331" w:type="dxa"/>
            <w:gridSpan w:val="3"/>
          </w:tcPr>
          <w:p w14:paraId="7EDF4269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DES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nl-BE" w:eastAsia="en-US"/>
              </w:rPr>
              <w:t>&lt;ADES&gt;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</w:tc>
        <w:tc>
          <w:tcPr>
            <w:tcW w:w="3331" w:type="dxa"/>
          </w:tcPr>
          <w:p w14:paraId="5603A902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hh:mm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en-US" w:eastAsia="en-US"/>
              </w:rPr>
              <w:t>&lt;hh:mm&gt;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  <w:r w:rsidRPr="00551D5B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2"/>
                  <w:szCs w:val="22"/>
                  <w:lang w:val="nl-BE" w:eastAsia="en-US"/>
                </w:rPr>
                <w:alias w:val="UTC / LT"/>
                <w:tag w:val="IFR / VFR"/>
                <w:id w:val="1256779671"/>
                <w:placeholder>
                  <w:docPart w:val="2D79CAA236B94E7EB36174C3F41D6115"/>
                </w:placeholder>
                <w:showingPlcHdr/>
                <w:dropDownList>
                  <w:listItem w:value="Choose an item."/>
                  <w:listItem w:displayText="LT" w:value="LT"/>
                  <w:listItem w:displayText="UTC" w:value="UTC"/>
                </w:dropDownList>
              </w:sdtPr>
              <w:sdtEndPr/>
              <w:sdtContent>
                <w:r w:rsidRPr="00551D5B">
                  <w:rPr>
                    <w:color w:val="808080"/>
                    <w:sz w:val="22"/>
                    <w:szCs w:val="22"/>
                    <w:lang w:eastAsia="en-US"/>
                  </w:rPr>
                  <w:t>Choose an item.</w:t>
                </w:r>
              </w:sdtContent>
            </w:sdt>
          </w:p>
        </w:tc>
      </w:tr>
      <w:tr w:rsidR="007A6CE2" w:rsidRPr="00551D5B" w14:paraId="0ED08CE2" w14:textId="77777777" w:rsidTr="005C70AD">
        <w:tc>
          <w:tcPr>
            <w:tcW w:w="2835" w:type="dxa"/>
          </w:tcPr>
          <w:p w14:paraId="38D2AD16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Mission</w:t>
            </w:r>
          </w:p>
        </w:tc>
        <w:tc>
          <w:tcPr>
            <w:tcW w:w="6662" w:type="dxa"/>
            <w:gridSpan w:val="4"/>
          </w:tcPr>
          <w:p w14:paraId="0546F924" w14:textId="77777777" w:rsidR="007A6CE2" w:rsidRPr="00551D5B" w:rsidRDefault="007A6CE2" w:rsidP="005C70AD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mission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nl-BE" w:eastAsia="en-US"/>
              </w:rPr>
              <w:t>&lt;mission&gt;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</w:tc>
      </w:tr>
    </w:tbl>
    <w:p w14:paraId="776087F8" w14:textId="77777777" w:rsidR="002F15E1" w:rsidRPr="006201E4" w:rsidRDefault="002F15E1" w:rsidP="002F15E1">
      <w:pPr>
        <w:spacing w:before="480" w:after="48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201E4">
        <w:rPr>
          <w:rFonts w:asciiTheme="minorHAnsi" w:hAnsiTheme="minorHAnsi" w:cstheme="minorHAnsi"/>
          <w:i/>
          <w:color w:val="000000"/>
          <w:sz w:val="22"/>
          <w:szCs w:val="22"/>
        </w:rPr>
        <w:t>All labels in this form may be changed according to your needs.</w:t>
      </w:r>
    </w:p>
    <w:p w14:paraId="728DCE59" w14:textId="2B7299AC" w:rsidR="006C3977" w:rsidRPr="000A5002" w:rsidRDefault="002F15E1" w:rsidP="002F15E1">
      <w:pPr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  <w:r w:rsidRPr="00B3084D">
        <w:rPr>
          <w:rFonts w:asciiTheme="minorHAnsi" w:hAnsiTheme="minorHAnsi" w:cstheme="minorHAnsi"/>
          <w:b/>
          <w:sz w:val="28"/>
          <w:szCs w:val="28"/>
        </w:rPr>
        <w:t xml:space="preserve">When filing your request, always add </w:t>
      </w:r>
      <w:r>
        <w:rPr>
          <w:rFonts w:asciiTheme="minorHAnsi" w:hAnsiTheme="minorHAnsi" w:cstheme="minorHAnsi"/>
          <w:b/>
          <w:sz w:val="28"/>
          <w:szCs w:val="28"/>
        </w:rPr>
        <w:t>a</w:t>
      </w:r>
      <w:r w:rsidRPr="00B3084D">
        <w:rPr>
          <w:rFonts w:asciiTheme="minorHAnsi" w:hAnsiTheme="minorHAnsi" w:cstheme="minorHAnsi"/>
          <w:b/>
          <w:sz w:val="28"/>
          <w:szCs w:val="28"/>
        </w:rPr>
        <w:t xml:space="preserve"> file or a map with </w:t>
      </w:r>
      <w:r>
        <w:rPr>
          <w:rFonts w:asciiTheme="minorHAnsi" w:hAnsiTheme="minorHAnsi" w:cstheme="minorHAnsi"/>
          <w:b/>
          <w:sz w:val="28"/>
          <w:szCs w:val="28"/>
        </w:rPr>
        <w:t xml:space="preserve">the current </w:t>
      </w:r>
      <w:r w:rsidRPr="00B3084D">
        <w:rPr>
          <w:rFonts w:asciiTheme="minorHAnsi" w:hAnsiTheme="minorHAnsi" w:cstheme="minorHAnsi"/>
          <w:b/>
          <w:sz w:val="28"/>
          <w:szCs w:val="28"/>
        </w:rPr>
        <w:t xml:space="preserve">ATS airspace </w:t>
      </w:r>
      <w:r w:rsidRPr="0043579B">
        <w:rPr>
          <w:rFonts w:asciiTheme="minorHAnsi" w:hAnsiTheme="minorHAnsi" w:cstheme="minorHAnsi"/>
          <w:i/>
          <w:color w:val="000000"/>
          <w:sz w:val="22"/>
          <w:szCs w:val="22"/>
        </w:rPr>
        <w:t>depicting the mission, preferably a KML/KMZ type.</w:t>
      </w:r>
    </w:p>
    <w:sectPr w:rsidR="006C3977" w:rsidRPr="000A5002" w:rsidSect="002F15E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A066F" w14:textId="77777777" w:rsidR="002F15E1" w:rsidRDefault="002F15E1" w:rsidP="00143F22">
      <w:r>
        <w:separator/>
      </w:r>
    </w:p>
  </w:endnote>
  <w:endnote w:type="continuationSeparator" w:id="0">
    <w:p w14:paraId="7311F7F2" w14:textId="77777777" w:rsidR="002F15E1" w:rsidRDefault="002F15E1" w:rsidP="0014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53BB" w14:textId="5D7D1201" w:rsidR="00E0788D" w:rsidRPr="0043579B" w:rsidRDefault="00E0788D" w:rsidP="00E0788D">
    <w:pPr>
      <w:pStyle w:val="Footer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 w:rsidRPr="0043579B">
      <w:rPr>
        <w:rFonts w:asciiTheme="minorHAnsi" w:hAnsiTheme="minorHAnsi" w:cstheme="minorHAnsi"/>
        <w:color w:val="808080" w:themeColor="background1" w:themeShade="80"/>
        <w:sz w:val="20"/>
        <w:szCs w:val="20"/>
      </w:rPr>
      <w:fldChar w:fldCharType="begin"/>
    </w:r>
    <w:r w:rsidRPr="0043579B">
      <w:rPr>
        <w:rFonts w:asciiTheme="minorHAnsi" w:hAnsiTheme="minorHAnsi" w:cstheme="minorHAnsi"/>
        <w:color w:val="808080" w:themeColor="background1" w:themeShade="80"/>
        <w:sz w:val="20"/>
        <w:szCs w:val="20"/>
      </w:rPr>
      <w:instrText xml:space="preserve"> FILENAME \* MERGEFORMAT </w:instrText>
    </w:r>
    <w:r w:rsidRPr="0043579B">
      <w:rPr>
        <w:rFonts w:asciiTheme="minorHAnsi" w:hAnsiTheme="minorHAnsi" w:cstheme="minorHAnsi"/>
        <w:color w:val="808080" w:themeColor="background1" w:themeShade="80"/>
        <w:sz w:val="20"/>
        <w:szCs w:val="20"/>
      </w:rPr>
      <w:fldChar w:fldCharType="separate"/>
    </w:r>
    <w:r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t>Form Radio-TV relayFlight SERA.5005_AIM Belgium (v1).docx</w:t>
    </w:r>
    <w:r w:rsidRPr="0043579B">
      <w:rPr>
        <w:rFonts w:asciiTheme="minorHAnsi" w:hAnsiTheme="minorHAnsi" w:cstheme="minorHAnsi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54EB5" w14:textId="77777777" w:rsidR="002F15E1" w:rsidRDefault="002F15E1" w:rsidP="00143F22">
      <w:r>
        <w:separator/>
      </w:r>
    </w:p>
  </w:footnote>
  <w:footnote w:type="continuationSeparator" w:id="0">
    <w:p w14:paraId="15C3D0AA" w14:textId="77777777" w:rsidR="002F15E1" w:rsidRDefault="002F15E1" w:rsidP="00143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1B01" w14:textId="77777777" w:rsidR="006E526A" w:rsidRDefault="002A3335" w:rsidP="006E526A">
    <w:pPr>
      <w:pStyle w:val="Header"/>
      <w:tabs>
        <w:tab w:val="clear" w:pos="9072"/>
        <w:tab w:val="right" w:pos="9639"/>
      </w:tabs>
      <w:rPr>
        <w:rFonts w:ascii="Montserrat" w:hAnsi="Montserrat" w:cs="Arial"/>
        <w:sz w:val="16"/>
        <w:szCs w:val="16"/>
      </w:rPr>
    </w:pPr>
    <w:r>
      <w:pict w14:anchorId="126199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69579" o:spid="_x0000_s1026" type="#_x0000_t136" style="position:absolute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6E526A">
      <w:rPr>
        <w:noProof/>
      </w:rPr>
      <w:drawing>
        <wp:anchor distT="0" distB="0" distL="114300" distR="114300" simplePos="0" relativeHeight="251657216" behindDoc="1" locked="0" layoutInCell="1" allowOverlap="1" wp14:anchorId="4549A4E0" wp14:editId="3547111F">
          <wp:simplePos x="0" y="0"/>
          <wp:positionH relativeFrom="column">
            <wp:posOffset>3810</wp:posOffset>
          </wp:positionH>
          <wp:positionV relativeFrom="page">
            <wp:posOffset>447675</wp:posOffset>
          </wp:positionV>
          <wp:extent cx="1677035" cy="449580"/>
          <wp:effectExtent l="0" t="0" r="0" b="7620"/>
          <wp:wrapNone/>
          <wp:docPr id="4" name="Picture 4" descr="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65B7FA" w14:textId="77777777" w:rsidR="006E526A" w:rsidRDefault="006E526A" w:rsidP="006E526A">
    <w:pPr>
      <w:pStyle w:val="Header"/>
      <w:tabs>
        <w:tab w:val="clear" w:pos="9072"/>
        <w:tab w:val="right" w:pos="9639"/>
      </w:tabs>
      <w:rPr>
        <w:rFonts w:ascii="Montserrat" w:hAnsi="Montserrat" w:cs="Arial"/>
        <w:sz w:val="16"/>
        <w:szCs w:val="16"/>
      </w:rPr>
    </w:pPr>
  </w:p>
  <w:p w14:paraId="7B4FB7A6" w14:textId="77777777" w:rsidR="006E526A" w:rsidRDefault="006E526A" w:rsidP="006E526A">
    <w:pPr>
      <w:pStyle w:val="Header"/>
      <w:tabs>
        <w:tab w:val="clear" w:pos="9072"/>
        <w:tab w:val="right" w:pos="9639"/>
      </w:tabs>
      <w:rPr>
        <w:rFonts w:asciiTheme="minorHAnsi" w:hAnsiTheme="minorHAnsi" w:cs="Arial"/>
        <w:sz w:val="16"/>
        <w:szCs w:val="16"/>
      </w:rPr>
    </w:pPr>
    <w:r>
      <w:rPr>
        <w:rFonts w:ascii="Montserrat" w:hAnsi="Montserrat" w:cs="Arial"/>
        <w:sz w:val="16"/>
        <w:szCs w:val="16"/>
      </w:rPr>
      <w:tab/>
    </w:r>
    <w:r>
      <w:rPr>
        <w:rFonts w:ascii="Montserrat" w:hAnsi="Montserrat" w:cs="Arial"/>
        <w:sz w:val="16"/>
        <w:szCs w:val="16"/>
      </w:rPr>
      <w:tab/>
    </w:r>
    <w:r>
      <w:rPr>
        <w:rFonts w:asciiTheme="minorHAnsi" w:hAnsiTheme="minorHAnsi" w:cs="Arial"/>
        <w:sz w:val="16"/>
        <w:szCs w:val="16"/>
      </w:rPr>
      <w:t xml:space="preserve">page </w:t>
    </w:r>
    <w:r>
      <w:rPr>
        <w:rFonts w:asciiTheme="minorHAnsi" w:hAnsiTheme="minorHAnsi" w:cs="Arial"/>
        <w:sz w:val="16"/>
        <w:szCs w:val="16"/>
        <w:lang w:val="nl-BE"/>
      </w:rPr>
      <w:fldChar w:fldCharType="begin"/>
    </w:r>
    <w:r>
      <w:rPr>
        <w:rFonts w:asciiTheme="minorHAnsi" w:hAnsiTheme="minorHAnsi" w:cs="Arial"/>
        <w:sz w:val="16"/>
        <w:szCs w:val="16"/>
      </w:rPr>
      <w:instrText xml:space="preserve"> PAGE  \* Arabic  \* MERGEFORMAT </w:instrText>
    </w:r>
    <w:r>
      <w:rPr>
        <w:rFonts w:asciiTheme="minorHAnsi" w:hAnsiTheme="minorHAnsi" w:cs="Arial"/>
        <w:sz w:val="16"/>
        <w:szCs w:val="16"/>
        <w:lang w:val="nl-BE"/>
      </w:rPr>
      <w:fldChar w:fldCharType="separate"/>
    </w:r>
    <w:r w:rsidRPr="006E526A">
      <w:rPr>
        <w:rFonts w:cs="Arial"/>
        <w:sz w:val="16"/>
        <w:szCs w:val="16"/>
      </w:rPr>
      <w:t>1</w:t>
    </w:r>
    <w:r>
      <w:rPr>
        <w:rFonts w:asciiTheme="minorHAnsi" w:hAnsiTheme="minorHAnsi" w:cs="Arial"/>
        <w:sz w:val="16"/>
        <w:szCs w:val="16"/>
      </w:rPr>
      <w:fldChar w:fldCharType="end"/>
    </w:r>
    <w:r>
      <w:rPr>
        <w:rFonts w:asciiTheme="minorHAnsi" w:hAnsiTheme="minorHAnsi" w:cs="Arial"/>
        <w:sz w:val="16"/>
        <w:szCs w:val="16"/>
      </w:rPr>
      <w:t xml:space="preserve"> of </w:t>
    </w:r>
    <w:r>
      <w:rPr>
        <w:rFonts w:asciiTheme="minorHAnsi" w:hAnsiTheme="minorHAnsi" w:cs="Arial"/>
        <w:sz w:val="16"/>
        <w:szCs w:val="16"/>
      </w:rPr>
      <w:fldChar w:fldCharType="begin"/>
    </w:r>
    <w:r>
      <w:rPr>
        <w:rFonts w:asciiTheme="minorHAnsi" w:hAnsiTheme="minorHAnsi" w:cs="Arial"/>
        <w:sz w:val="16"/>
        <w:szCs w:val="16"/>
      </w:rPr>
      <w:instrText xml:space="preserve"> NUMPAGES   \* MERGEFORMAT </w:instrText>
    </w:r>
    <w:r>
      <w:rPr>
        <w:rFonts w:asciiTheme="minorHAnsi" w:hAnsiTheme="minorHAnsi"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5</w:t>
    </w:r>
    <w:r>
      <w:rPr>
        <w:rFonts w:asciiTheme="minorHAnsi" w:hAnsiTheme="minorHAnsi" w:cs="Arial"/>
        <w:sz w:val="16"/>
        <w:szCs w:val="16"/>
      </w:rPr>
      <w:fldChar w:fldCharType="end"/>
    </w:r>
  </w:p>
  <w:p w14:paraId="3C456699" w14:textId="77777777" w:rsidR="006E526A" w:rsidRDefault="006E526A" w:rsidP="006E526A">
    <w:pPr>
      <w:ind w:left="567"/>
      <w:rPr>
        <w:rFonts w:asciiTheme="minorHAnsi" w:hAnsiTheme="minorHAnsi" w:cs="Arial"/>
        <w:color w:val="00467B"/>
        <w:sz w:val="20"/>
        <w:szCs w:val="20"/>
        <w14:textFill>
          <w14:solidFill>
            <w14:srgbClr w14:val="00467B">
              <w14:alpha w14:val="50000"/>
            </w14:srgbClr>
          </w14:solidFill>
        </w14:textFill>
      </w:rPr>
    </w:pPr>
    <w:r>
      <w:rPr>
        <w:rFonts w:asciiTheme="minorHAnsi" w:hAnsiTheme="minorHAnsi" w:cs="Arial"/>
        <w:color w:val="00467B"/>
        <w:sz w:val="20"/>
        <w:szCs w:val="20"/>
        <w14:textFill>
          <w14:solidFill>
            <w14:srgbClr w14:val="00467B">
              <w14:alpha w14:val="50000"/>
            </w14:srgbClr>
          </w14:solidFill>
        </w14:textFill>
      </w:rPr>
      <w:t>DGI / AIM</w:t>
    </w:r>
  </w:p>
  <w:p w14:paraId="4D7DC8D5" w14:textId="77777777" w:rsidR="006E526A" w:rsidRDefault="006E526A" w:rsidP="006E526A">
    <w:pPr>
      <w:ind w:left="567"/>
      <w:rPr>
        <w:rFonts w:asciiTheme="minorHAnsi" w:hAnsiTheme="minorHAnsi" w:cs="Arial"/>
        <w:color w:val="00467B"/>
        <w:sz w:val="20"/>
        <w:szCs w:val="20"/>
        <w14:textFill>
          <w14:solidFill>
            <w14:srgbClr w14:val="00467B">
              <w14:alpha w14:val="50000"/>
            </w14:srgbClr>
          </w14:solidFill>
        </w14:textFill>
      </w:rPr>
    </w:pPr>
    <w:r>
      <w:rPr>
        <w:rFonts w:asciiTheme="minorHAnsi" w:hAnsiTheme="minorHAnsi" w:cs="Arial"/>
        <w:color w:val="00467B"/>
        <w:sz w:val="20"/>
        <w:szCs w:val="20"/>
        <w14:textFill>
          <w14:solidFill>
            <w14:srgbClr w14:val="00467B">
              <w14:alpha w14:val="50000"/>
            </w14:srgbClr>
          </w14:solidFill>
        </w14:textFill>
      </w:rPr>
      <w:t>Special Activities Coordination Cell</w:t>
    </w:r>
  </w:p>
  <w:p w14:paraId="6D8E77A1" w14:textId="77777777" w:rsidR="006E526A" w:rsidRDefault="006E526A" w:rsidP="006E526A">
    <w:pPr>
      <w:ind w:left="567"/>
      <w:rPr>
        <w:rFonts w:asciiTheme="minorHAnsi" w:hAnsiTheme="minorHAnsi" w:cs="Arial"/>
        <w:color w:val="00467B"/>
        <w:sz w:val="20"/>
        <w:szCs w:val="20"/>
        <w:lang w:val="fr-FR"/>
        <w14:textFill>
          <w14:solidFill>
            <w14:srgbClr w14:val="00467B">
              <w14:alpha w14:val="50000"/>
            </w14:srgbClr>
          </w14:solidFill>
        </w14:textFill>
      </w:rPr>
    </w:pPr>
    <w:r>
      <w:rPr>
        <w:rFonts w:asciiTheme="minorHAnsi" w:hAnsiTheme="minorHAnsi" w:cs="Arial"/>
        <w:color w:val="00467B"/>
        <w:sz w:val="20"/>
        <w:szCs w:val="20"/>
        <w:lang w:val="fr-FR"/>
        <w14:textFill>
          <w14:solidFill>
            <w14:srgbClr w14:val="00467B">
              <w14:alpha w14:val="50000"/>
            </w14:srgbClr>
          </w14:solidFill>
        </w14:textFill>
      </w:rPr>
      <w:t>Tel  +32 2 206 25 95</w:t>
    </w:r>
  </w:p>
  <w:p w14:paraId="0D905D0B" w14:textId="77777777" w:rsidR="00E07349" w:rsidRPr="006E526A" w:rsidRDefault="006E526A" w:rsidP="006E526A">
    <w:pPr>
      <w:ind w:left="567"/>
      <w:rPr>
        <w:rFonts w:asciiTheme="minorHAnsi" w:hAnsiTheme="minorHAnsi" w:cs="Arial"/>
        <w:color w:val="00467B"/>
        <w:sz w:val="20"/>
        <w:szCs w:val="20"/>
        <w:lang w:val="fr-FR"/>
        <w14:textFill>
          <w14:solidFill>
            <w14:srgbClr w14:val="00467B">
              <w14:alpha w14:val="50000"/>
            </w14:srgbClr>
          </w14:solidFill>
        </w14:textFill>
      </w:rPr>
    </w:pPr>
    <w:r>
      <w:rPr>
        <w:rFonts w:asciiTheme="minorHAnsi" w:hAnsiTheme="minorHAnsi" w:cs="Arial"/>
        <w:color w:val="00467B"/>
        <w:sz w:val="20"/>
        <w:szCs w:val="20"/>
        <w:lang w:val="fr-FR"/>
        <w14:textFill>
          <w14:solidFill>
            <w14:srgbClr w14:val="00467B">
              <w14:alpha w14:val="50000"/>
            </w14:srgbClr>
          </w14:solidFill>
        </w14:textFill>
      </w:rPr>
      <w:t>E-mail  spacc@skeyes.be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74635"/>
    <w:multiLevelType w:val="hybridMultilevel"/>
    <w:tmpl w:val="492CA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E1"/>
    <w:rsid w:val="000161DE"/>
    <w:rsid w:val="00024FC4"/>
    <w:rsid w:val="000C5405"/>
    <w:rsid w:val="000C6E20"/>
    <w:rsid w:val="00143F22"/>
    <w:rsid w:val="00174E58"/>
    <w:rsid w:val="00184243"/>
    <w:rsid w:val="00186277"/>
    <w:rsid w:val="001D0B2B"/>
    <w:rsid w:val="001E7277"/>
    <w:rsid w:val="00200450"/>
    <w:rsid w:val="00214008"/>
    <w:rsid w:val="00222203"/>
    <w:rsid w:val="00281CC7"/>
    <w:rsid w:val="00282F69"/>
    <w:rsid w:val="002A3335"/>
    <w:rsid w:val="002B2F71"/>
    <w:rsid w:val="002B3B0A"/>
    <w:rsid w:val="002C2354"/>
    <w:rsid w:val="002E7A2C"/>
    <w:rsid w:val="002F15E1"/>
    <w:rsid w:val="002F6A2F"/>
    <w:rsid w:val="00331C96"/>
    <w:rsid w:val="003359B3"/>
    <w:rsid w:val="00345FD3"/>
    <w:rsid w:val="00350667"/>
    <w:rsid w:val="003667E1"/>
    <w:rsid w:val="003A0E81"/>
    <w:rsid w:val="0041166A"/>
    <w:rsid w:val="00437134"/>
    <w:rsid w:val="00463651"/>
    <w:rsid w:val="00481304"/>
    <w:rsid w:val="004957AA"/>
    <w:rsid w:val="004A70FA"/>
    <w:rsid w:val="004A78F1"/>
    <w:rsid w:val="004F0DE1"/>
    <w:rsid w:val="004F5920"/>
    <w:rsid w:val="00513DE9"/>
    <w:rsid w:val="00531AB2"/>
    <w:rsid w:val="00551D5B"/>
    <w:rsid w:val="00560BD7"/>
    <w:rsid w:val="00590FAB"/>
    <w:rsid w:val="005A39DC"/>
    <w:rsid w:val="005C691F"/>
    <w:rsid w:val="005F344B"/>
    <w:rsid w:val="00651345"/>
    <w:rsid w:val="006707A0"/>
    <w:rsid w:val="006971D8"/>
    <w:rsid w:val="006C36DD"/>
    <w:rsid w:val="006C3977"/>
    <w:rsid w:val="006E1C20"/>
    <w:rsid w:val="006E526A"/>
    <w:rsid w:val="006E55EF"/>
    <w:rsid w:val="00737C4B"/>
    <w:rsid w:val="0074625C"/>
    <w:rsid w:val="00747EA4"/>
    <w:rsid w:val="007630C4"/>
    <w:rsid w:val="00782563"/>
    <w:rsid w:val="00783C66"/>
    <w:rsid w:val="00791A36"/>
    <w:rsid w:val="00794FC9"/>
    <w:rsid w:val="007A6CE2"/>
    <w:rsid w:val="007B7D7A"/>
    <w:rsid w:val="007F4229"/>
    <w:rsid w:val="007F6F43"/>
    <w:rsid w:val="008010A9"/>
    <w:rsid w:val="008310FE"/>
    <w:rsid w:val="008349F2"/>
    <w:rsid w:val="0084130A"/>
    <w:rsid w:val="008B026C"/>
    <w:rsid w:val="008E2375"/>
    <w:rsid w:val="00905F42"/>
    <w:rsid w:val="00906388"/>
    <w:rsid w:val="0091318A"/>
    <w:rsid w:val="00942707"/>
    <w:rsid w:val="009652A7"/>
    <w:rsid w:val="009B74B7"/>
    <w:rsid w:val="00A34F8A"/>
    <w:rsid w:val="00A40E37"/>
    <w:rsid w:val="00A75E4D"/>
    <w:rsid w:val="00AB2219"/>
    <w:rsid w:val="00B077E1"/>
    <w:rsid w:val="00B23AA6"/>
    <w:rsid w:val="00B326D3"/>
    <w:rsid w:val="00BA36EE"/>
    <w:rsid w:val="00BD2426"/>
    <w:rsid w:val="00C16D05"/>
    <w:rsid w:val="00C5727B"/>
    <w:rsid w:val="00C64BAF"/>
    <w:rsid w:val="00C75622"/>
    <w:rsid w:val="00C80C03"/>
    <w:rsid w:val="00C82BB2"/>
    <w:rsid w:val="00C92CAB"/>
    <w:rsid w:val="00CB45EB"/>
    <w:rsid w:val="00CC3D5A"/>
    <w:rsid w:val="00CD35E3"/>
    <w:rsid w:val="00CD4C42"/>
    <w:rsid w:val="00CE02B3"/>
    <w:rsid w:val="00CF6E0C"/>
    <w:rsid w:val="00D01B1B"/>
    <w:rsid w:val="00D02015"/>
    <w:rsid w:val="00D37E14"/>
    <w:rsid w:val="00D90D73"/>
    <w:rsid w:val="00DA2D27"/>
    <w:rsid w:val="00DD4E64"/>
    <w:rsid w:val="00E07349"/>
    <w:rsid w:val="00E0788D"/>
    <w:rsid w:val="00E414E9"/>
    <w:rsid w:val="00E43B31"/>
    <w:rsid w:val="00E67A9C"/>
    <w:rsid w:val="00E76278"/>
    <w:rsid w:val="00E91B97"/>
    <w:rsid w:val="00EB6640"/>
    <w:rsid w:val="00F42840"/>
    <w:rsid w:val="00F45FCA"/>
    <w:rsid w:val="00F61C28"/>
    <w:rsid w:val="00FA2C4A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C465EE"/>
  <w15:docId w15:val="{C5023148-2E6F-484A-8860-C86C6D5D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3F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43F22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143F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43F2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143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3F22"/>
    <w:rPr>
      <w:rFonts w:ascii="Tahoma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794FC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10A9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D01B1B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971D8"/>
    <w:pPr>
      <w:spacing w:after="120"/>
      <w:ind w:left="720"/>
      <w:contextualSpacing/>
      <w:jc w:val="both"/>
    </w:pPr>
    <w:rPr>
      <w:rFonts w:ascii="Arial" w:eastAsiaTheme="minorHAnsi" w:hAnsi="Arial" w:cstheme="minorBidi"/>
      <w:sz w:val="22"/>
      <w:szCs w:val="22"/>
      <w:lang w:val="nl-BE" w:eastAsia="en-US"/>
    </w:rPr>
  </w:style>
  <w:style w:type="table" w:customStyle="1" w:styleId="TableGrid3">
    <w:name w:val="Table Grid3"/>
    <w:basedOn w:val="TableNormal"/>
    <w:next w:val="TableGrid"/>
    <w:uiPriority w:val="59"/>
    <w:rsid w:val="005F344B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51D5B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BA36EE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F1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s.skeyes.be/privacy-poli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t\AppData\Local\Temp\notesEB0CD1\TV%20-%20Radio%20relay%20-%20SERA50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FC8AF54B504A7B8D38853191D74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9A37-307E-49A2-8506-45011D023F89}"/>
      </w:docPartPr>
      <w:docPartBody>
        <w:p w:rsidR="00277458" w:rsidRDefault="00277458">
          <w:pPr>
            <w:pStyle w:val="44FC8AF54B504A7B8D38853191D7431C"/>
          </w:pPr>
          <w:r w:rsidRPr="00F97756">
            <w:rPr>
              <w:rStyle w:val="PlaceholderText"/>
            </w:rPr>
            <w:t>Choose an item.</w:t>
          </w:r>
        </w:p>
      </w:docPartBody>
    </w:docPart>
    <w:docPart>
      <w:docPartPr>
        <w:name w:val="651C23AB19F543BFAE7B5E0D117BD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47215-5B1C-4F0E-97E2-96A0870F8884}"/>
      </w:docPartPr>
      <w:docPartBody>
        <w:p w:rsidR="00277458" w:rsidRDefault="00277458">
          <w:pPr>
            <w:pStyle w:val="651C23AB19F543BFAE7B5E0D117BD7BF"/>
          </w:pPr>
          <w:r w:rsidRPr="00DE256E">
            <w:rPr>
              <w:rStyle w:val="PlaceholderText"/>
            </w:rPr>
            <w:t>Choose an item.</w:t>
          </w:r>
        </w:p>
      </w:docPartBody>
    </w:docPart>
    <w:docPart>
      <w:docPartPr>
        <w:name w:val="37945CFDB06844CBA811B9A43A34C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7710D-A5E4-439A-B625-F247988C767D}"/>
      </w:docPartPr>
      <w:docPartBody>
        <w:p w:rsidR="00277458" w:rsidRDefault="00277458">
          <w:pPr>
            <w:pStyle w:val="37945CFDB06844CBA811B9A43A34CA85"/>
          </w:pPr>
          <w:r w:rsidRPr="00DE256E">
            <w:rPr>
              <w:rStyle w:val="PlaceholderText"/>
            </w:rPr>
            <w:t>Choose an item.</w:t>
          </w:r>
        </w:p>
      </w:docPartBody>
    </w:docPart>
    <w:docPart>
      <w:docPartPr>
        <w:name w:val="63A14D6788724031932FEE77DA739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B5CA5-C188-411A-85FE-36E10A52D6A8}"/>
      </w:docPartPr>
      <w:docPartBody>
        <w:p w:rsidR="00277458" w:rsidRDefault="00277458">
          <w:pPr>
            <w:pStyle w:val="63A14D6788724031932FEE77DA739A49"/>
          </w:pPr>
          <w:r w:rsidRPr="00DE256E">
            <w:rPr>
              <w:rStyle w:val="PlaceholderText"/>
            </w:rPr>
            <w:t>Choose an item.</w:t>
          </w:r>
        </w:p>
      </w:docPartBody>
    </w:docPart>
    <w:docPart>
      <w:docPartPr>
        <w:name w:val="606F66B9F6134B4C87D0A8CA9BCB7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B16BB-1B3C-423B-AD0A-16C53784D81A}"/>
      </w:docPartPr>
      <w:docPartBody>
        <w:p w:rsidR="00277458" w:rsidRDefault="00277458">
          <w:pPr>
            <w:pStyle w:val="606F66B9F6134B4C87D0A8CA9BCB7DA6"/>
          </w:pPr>
          <w:r w:rsidRPr="00DE256E">
            <w:rPr>
              <w:rStyle w:val="PlaceholderText"/>
            </w:rPr>
            <w:t>Choose an item.</w:t>
          </w:r>
        </w:p>
      </w:docPartBody>
    </w:docPart>
    <w:docPart>
      <w:docPartPr>
        <w:name w:val="4A2E30966E5D4C75A6CD6DD507B2E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C6F64-6667-4DFC-AD36-B164AD098101}"/>
      </w:docPartPr>
      <w:docPartBody>
        <w:p w:rsidR="00277458" w:rsidRDefault="00277458">
          <w:pPr>
            <w:pStyle w:val="4A2E30966E5D4C75A6CD6DD507B2EBF2"/>
          </w:pPr>
          <w:r w:rsidRPr="00DE256E">
            <w:rPr>
              <w:rStyle w:val="PlaceholderText"/>
            </w:rPr>
            <w:t>Choose an item.</w:t>
          </w:r>
        </w:p>
      </w:docPartBody>
    </w:docPart>
    <w:docPart>
      <w:docPartPr>
        <w:name w:val="362B2203856440A18F6D25F1BAE31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716B3-62A0-4886-B1AD-95823E8733D6}"/>
      </w:docPartPr>
      <w:docPartBody>
        <w:p w:rsidR="00277458" w:rsidRDefault="00277458">
          <w:pPr>
            <w:pStyle w:val="362B2203856440A18F6D25F1BAE31E78"/>
          </w:pPr>
          <w:r w:rsidRPr="00DE256E">
            <w:rPr>
              <w:rStyle w:val="PlaceholderText"/>
            </w:rPr>
            <w:t>Choose an item.</w:t>
          </w:r>
        </w:p>
      </w:docPartBody>
    </w:docPart>
    <w:docPart>
      <w:docPartPr>
        <w:name w:val="2D79CAA236B94E7EB36174C3F41D6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6CC32-D37B-437E-A176-562C78524B16}"/>
      </w:docPartPr>
      <w:docPartBody>
        <w:p w:rsidR="00277458" w:rsidRDefault="00277458">
          <w:pPr>
            <w:pStyle w:val="2D79CAA236B94E7EB36174C3F41D6115"/>
          </w:pPr>
          <w:r w:rsidRPr="00DE256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58"/>
    <w:rsid w:val="002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FC8AF54B504A7B8D38853191D7431C">
    <w:name w:val="44FC8AF54B504A7B8D38853191D7431C"/>
  </w:style>
  <w:style w:type="paragraph" w:customStyle="1" w:styleId="651C23AB19F543BFAE7B5E0D117BD7BF">
    <w:name w:val="651C23AB19F543BFAE7B5E0D117BD7BF"/>
  </w:style>
  <w:style w:type="paragraph" w:customStyle="1" w:styleId="37945CFDB06844CBA811B9A43A34CA85">
    <w:name w:val="37945CFDB06844CBA811B9A43A34CA85"/>
  </w:style>
  <w:style w:type="paragraph" w:customStyle="1" w:styleId="63A14D6788724031932FEE77DA739A49">
    <w:name w:val="63A14D6788724031932FEE77DA739A49"/>
  </w:style>
  <w:style w:type="paragraph" w:customStyle="1" w:styleId="606F66B9F6134B4C87D0A8CA9BCB7DA6">
    <w:name w:val="606F66B9F6134B4C87D0A8CA9BCB7DA6"/>
  </w:style>
  <w:style w:type="paragraph" w:customStyle="1" w:styleId="4A2E30966E5D4C75A6CD6DD507B2EBF2">
    <w:name w:val="4A2E30966E5D4C75A6CD6DD507B2EBF2"/>
  </w:style>
  <w:style w:type="paragraph" w:customStyle="1" w:styleId="362B2203856440A18F6D25F1BAE31E78">
    <w:name w:val="362B2203856440A18F6D25F1BAE31E78"/>
  </w:style>
  <w:style w:type="paragraph" w:customStyle="1" w:styleId="2D79CAA236B94E7EB36174C3F41D6115">
    <w:name w:val="2D79CAA236B94E7EB36174C3F41D6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80526-91A6-4818-9496-72B98785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TV - Radio relay - SERA5005.dotx</Template>
  <TotalTime>5</TotalTime>
  <Pages>2</Pages>
  <Words>306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0000 draft reply</vt:lpstr>
    </vt:vector>
  </TitlesOfParts>
  <Company>BELGOCONTROL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 draft reply</dc:title>
  <dc:creator>Tinne Fobelets</dc:creator>
  <cp:lastModifiedBy>Tinne Fobelets</cp:lastModifiedBy>
  <cp:revision>3</cp:revision>
  <cp:lastPrinted>2015-07-28T08:33:00Z</cp:lastPrinted>
  <dcterms:created xsi:type="dcterms:W3CDTF">2023-02-02T12:45:00Z</dcterms:created>
  <dcterms:modified xsi:type="dcterms:W3CDTF">2023-02-03T07:43:00Z</dcterms:modified>
</cp:coreProperties>
</file>