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0030" w14:textId="77777777" w:rsidR="006201E4" w:rsidRPr="006201E4" w:rsidRDefault="006201E4" w:rsidP="006201E4">
      <w:pPr>
        <w:spacing w:before="480" w:after="480"/>
        <w:ind w:left="992" w:hanging="992"/>
        <w:rPr>
          <w:rFonts w:asciiTheme="minorHAnsi" w:hAnsiTheme="minorHAnsi" w:cstheme="minorHAnsi"/>
          <w:b/>
          <w:sz w:val="28"/>
          <w:szCs w:val="28"/>
        </w:rPr>
      </w:pPr>
      <w:r w:rsidRPr="006201E4">
        <w:rPr>
          <w:rFonts w:asciiTheme="minorHAnsi" w:hAnsiTheme="minorHAnsi" w:cstheme="minorHAnsi"/>
          <w:b/>
          <w:sz w:val="28"/>
          <w:szCs w:val="28"/>
        </w:rPr>
        <w:t>Form for requesting a Special flight</w:t>
      </w:r>
    </w:p>
    <w:p w14:paraId="744630A8" w14:textId="77777777" w:rsidR="006201E4" w:rsidRPr="006201E4" w:rsidRDefault="006201E4" w:rsidP="006201E4">
      <w:pPr>
        <w:spacing w:before="120" w:after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01E4">
        <w:rPr>
          <w:rFonts w:asciiTheme="minorHAnsi" w:hAnsiTheme="minorHAnsi" w:cstheme="minorHAnsi"/>
          <w:i/>
          <w:sz w:val="20"/>
          <w:szCs w:val="20"/>
        </w:rPr>
        <w:t xml:space="preserve">Information about how and why we process personal data in the context of our activities can be found in the privacy statement on our website: [link </w:t>
      </w:r>
      <w:hyperlink r:id="rId8" w:history="1">
        <w:r w:rsidRPr="006201E4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https://ops.skeyes.be/privacy-policy</w:t>
        </w:r>
      </w:hyperlink>
      <w:r w:rsidRPr="006201E4">
        <w:rPr>
          <w:rFonts w:asciiTheme="minorHAnsi" w:hAnsiTheme="minorHAnsi" w:cstheme="minorHAnsi"/>
          <w:i/>
          <w:sz w:val="20"/>
          <w:szCs w:val="20"/>
        </w:rPr>
        <w:t>].</w:t>
      </w:r>
    </w:p>
    <w:tbl>
      <w:tblPr>
        <w:tblStyle w:val="TableGrid21"/>
        <w:tblW w:w="9497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5"/>
        <w:gridCol w:w="1276"/>
        <w:gridCol w:w="283"/>
        <w:gridCol w:w="939"/>
        <w:gridCol w:w="53"/>
        <w:gridCol w:w="143"/>
        <w:gridCol w:w="637"/>
        <w:gridCol w:w="1275"/>
        <w:gridCol w:w="214"/>
        <w:gridCol w:w="1009"/>
        <w:gridCol w:w="833"/>
      </w:tblGrid>
      <w:tr w:rsidR="00A23AFE" w:rsidRPr="006201E4" w14:paraId="18613C84" w14:textId="77777777" w:rsidTr="00A602CA">
        <w:tc>
          <w:tcPr>
            <w:tcW w:w="2835" w:type="dxa"/>
          </w:tcPr>
          <w:p w14:paraId="096844E7" w14:textId="747292DA" w:rsidR="00A23AFE" w:rsidRPr="006201E4" w:rsidRDefault="006201E4" w:rsidP="00A23AFE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Requested v</w:t>
            </w:r>
            <w:r w:rsidR="00A23AFE" w:rsidRPr="006201E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alidity of this coordination</w:t>
            </w:r>
          </w:p>
        </w:tc>
        <w:tc>
          <w:tcPr>
            <w:tcW w:w="6662" w:type="dxa"/>
            <w:gridSpan w:val="10"/>
          </w:tcPr>
          <w:p w14:paraId="0027F7FC" w14:textId="6A78A24A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&lt;dd MMM yyyy&gt;</w:t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&lt;dd MMM yyyy&gt;</w:t>
            </w:r>
            <w:r w:rsidRPr="006201E4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end"/>
            </w:r>
            <w:r w:rsidR="0043579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="0043579B" w:rsidRPr="0043579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eastAsia="en-US"/>
              </w:rPr>
              <w:t>(max. 6 months)</w:t>
            </w:r>
          </w:p>
        </w:tc>
      </w:tr>
      <w:tr w:rsidR="00A23AFE" w:rsidRPr="006201E4" w14:paraId="11FCF154" w14:textId="77777777" w:rsidTr="00A602CA">
        <w:tc>
          <w:tcPr>
            <w:tcW w:w="2835" w:type="dxa"/>
          </w:tcPr>
          <w:p w14:paraId="655B4FBF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Mission description</w:t>
            </w:r>
          </w:p>
        </w:tc>
        <w:tc>
          <w:tcPr>
            <w:tcW w:w="6662" w:type="dxa"/>
            <w:gridSpan w:val="10"/>
          </w:tcPr>
          <w:p w14:paraId="7B0F38A4" w14:textId="60F35B67" w:rsidR="00A23AFE" w:rsidRPr="006201E4" w:rsidRDefault="008C05FB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hoto mission, test flight, check flight, pleasure flight, aerial survey etc.  (please specify)&gt;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&lt;Photo mission, test flight, check flight, pleasure flight, aerial survey etc.  (please specify)&gt;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23AFE" w:rsidRPr="006201E4" w14:paraId="607FAF66" w14:textId="77777777" w:rsidTr="00A602CA">
        <w:trPr>
          <w:trHeight w:val="233"/>
        </w:trPr>
        <w:tc>
          <w:tcPr>
            <w:tcW w:w="2835" w:type="dxa"/>
            <w:vMerge w:val="restart"/>
          </w:tcPr>
          <w:p w14:paraId="2FC2DFD6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Contact details</w:t>
            </w:r>
          </w:p>
        </w:tc>
        <w:tc>
          <w:tcPr>
            <w:tcW w:w="6662" w:type="dxa"/>
            <w:gridSpan w:val="10"/>
          </w:tcPr>
          <w:p w14:paraId="6211D0AF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xecuting company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&lt;executing company&gt;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23AFE" w:rsidRPr="006201E4" w14:paraId="7A0EF946" w14:textId="77777777" w:rsidTr="00E559FD">
        <w:trPr>
          <w:trHeight w:val="232"/>
        </w:trPr>
        <w:tc>
          <w:tcPr>
            <w:tcW w:w="2835" w:type="dxa"/>
            <w:vMerge/>
          </w:tcPr>
          <w:p w14:paraId="1D78D67D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5"/>
          </w:tcPr>
          <w:p w14:paraId="3FC94B9B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&lt;contact name&gt;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68" w:type="dxa"/>
            <w:gridSpan w:val="5"/>
          </w:tcPr>
          <w:p w14:paraId="28665D1D" w14:textId="01D1959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Tel: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 number&gt;"/>
                  </w:textInput>
                </w:ffData>
              </w:fldChar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43579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&lt;country code + tel number&gt;</w:t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43579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&lt;country code + mobile number&gt;</w:t>
            </w:r>
            <w:r w:rsidR="004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23AFE" w:rsidRPr="006201E4" w14:paraId="0CA86D87" w14:textId="77777777" w:rsidTr="00E559FD">
        <w:trPr>
          <w:trHeight w:val="232"/>
        </w:trPr>
        <w:tc>
          <w:tcPr>
            <w:tcW w:w="2835" w:type="dxa"/>
            <w:vMerge/>
          </w:tcPr>
          <w:p w14:paraId="2B7DE72B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5"/>
          </w:tcPr>
          <w:p w14:paraId="181A3676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&lt;contact name&gt;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68" w:type="dxa"/>
            <w:gridSpan w:val="5"/>
          </w:tcPr>
          <w:p w14:paraId="40A81E8A" w14:textId="7E999E3C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Tel: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ephone number&gt;"/>
                  </w:textInput>
                </w:ffData>
              </w:fldChar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8C05F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&lt;country code + telephone number&gt;</w:t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8C05F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&lt;country code + mobile number&gt;</w:t>
            </w:r>
            <w:r w:rsidR="008C05F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23AFE" w:rsidRPr="006201E4" w14:paraId="67D3083F" w14:textId="77777777" w:rsidTr="00A602CA"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7E7BE8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Number of aircraft flying during operation</w:t>
            </w:r>
          </w:p>
        </w:tc>
        <w:tc>
          <w:tcPr>
            <w:tcW w:w="666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43F08" w14:textId="77777777" w:rsidR="00A23AFE" w:rsidRPr="006201E4" w:rsidRDefault="00A23AFE" w:rsidP="00A23AF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7F6B9CB2" w14:textId="77777777" w:rsidTr="004049C5">
        <w:tc>
          <w:tcPr>
            <w:tcW w:w="2835" w:type="dxa"/>
            <w:vMerge w:val="restart"/>
          </w:tcPr>
          <w:p w14:paraId="25F039EC" w14:textId="05CB999F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Aircraft type and registration</w:t>
            </w:r>
          </w:p>
        </w:tc>
        <w:tc>
          <w:tcPr>
            <w:tcW w:w="3331" w:type="dxa"/>
            <w:gridSpan w:val="6"/>
          </w:tcPr>
          <w:p w14:paraId="3BCD2444" w14:textId="67EA39AF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registration&gt;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registration&gt;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gridSpan w:val="4"/>
          </w:tcPr>
          <w:p w14:paraId="4A0D686B" w14:textId="1FB3D0F5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type&gt;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type&gt;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7327EB52" w14:textId="77777777" w:rsidTr="004049C5">
        <w:tc>
          <w:tcPr>
            <w:tcW w:w="2835" w:type="dxa"/>
            <w:vMerge/>
          </w:tcPr>
          <w:p w14:paraId="2E70382B" w14:textId="77777777" w:rsidR="00502C4A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gridSpan w:val="6"/>
          </w:tcPr>
          <w:p w14:paraId="22278CFC" w14:textId="0B25A267" w:rsidR="00502C4A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registration&gt;"/>
                  </w:textInput>
                </w:ffData>
              </w:fldChar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7D0D43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registration&gt;</w:t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gridSpan w:val="4"/>
          </w:tcPr>
          <w:p w14:paraId="62585E56" w14:textId="711444A3" w:rsidR="00502C4A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type&gt;"/>
                  </w:textInput>
                </w:ffData>
              </w:fldChar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2AF4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type&gt;</w:t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0D7FD875" w14:textId="77777777" w:rsidTr="004049C5">
        <w:tc>
          <w:tcPr>
            <w:tcW w:w="2835" w:type="dxa"/>
            <w:vMerge/>
          </w:tcPr>
          <w:p w14:paraId="4EB50681" w14:textId="77777777" w:rsidR="00502C4A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gridSpan w:val="6"/>
          </w:tcPr>
          <w:p w14:paraId="11C75DE8" w14:textId="3DD40357" w:rsidR="00502C4A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registration&gt;"/>
                  </w:textInput>
                </w:ffData>
              </w:fldChar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7D0D43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registration&gt;</w:t>
            </w:r>
            <w:r w:rsidRPr="007D0D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gridSpan w:val="4"/>
          </w:tcPr>
          <w:p w14:paraId="286A34FF" w14:textId="319A1E45" w:rsidR="00502C4A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type&gt;"/>
                  </w:textInput>
                </w:ffData>
              </w:fldChar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552AF4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type&gt;</w:t>
            </w:r>
            <w:r w:rsidRPr="00552A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4DF73325" w14:textId="77777777" w:rsidTr="00A602CA">
        <w:tc>
          <w:tcPr>
            <w:tcW w:w="2835" w:type="dxa"/>
          </w:tcPr>
          <w:p w14:paraId="30A8F7D3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Call sign</w:t>
            </w:r>
          </w:p>
        </w:tc>
        <w:tc>
          <w:tcPr>
            <w:tcW w:w="6662" w:type="dxa"/>
            <w:gridSpan w:val="10"/>
          </w:tcPr>
          <w:p w14:paraId="5D38252E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ll sign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&lt;call sign&gt;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43BE446E" w14:textId="77777777" w:rsidTr="00A602CA">
        <w:tc>
          <w:tcPr>
            <w:tcW w:w="2835" w:type="dxa"/>
          </w:tcPr>
          <w:p w14:paraId="1F71FFB0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Requested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alias w:val="level / altitude"/>
                <w:tag w:val="level / altitude"/>
                <w:id w:val="1924451034"/>
                <w:placeholder>
                  <w:docPart w:val="C1FC73AA59124731826971EFC188B510"/>
                </w:placeholder>
                <w:showingPlcHdr/>
                <w:dropDownList>
                  <w:listItem w:value="Choose an item."/>
                  <w:listItem w:displayText="level" w:value="level"/>
                  <w:listItem w:displayText="altitude" w:value="altitude"/>
                </w:dropDownList>
              </w:sdtPr>
              <w:sdtContent>
                <w:r w:rsidRPr="006201E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51" w:type="dxa"/>
            <w:gridSpan w:val="4"/>
          </w:tcPr>
          <w:p w14:paraId="736AD654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64AD5B16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FT AMSL</w:t>
            </w:r>
          </w:p>
        </w:tc>
        <w:tc>
          <w:tcPr>
            <w:tcW w:w="4111" w:type="dxa"/>
            <w:gridSpan w:val="6"/>
          </w:tcPr>
          <w:p w14:paraId="698C3D8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>alternate FL</w: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>&lt;xxx&gt;</w: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end"/>
            </w:r>
          </w:p>
          <w:p w14:paraId="4421120D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 xml:space="preserve">alternate </w: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 xml:space="preserve"> FT AMSL</w:t>
            </w:r>
          </w:p>
        </w:tc>
      </w:tr>
      <w:tr w:rsidR="00502C4A" w:rsidRPr="006201E4" w14:paraId="598432D5" w14:textId="77777777" w:rsidTr="00A602CA">
        <w:tc>
          <w:tcPr>
            <w:tcW w:w="2835" w:type="dxa"/>
          </w:tcPr>
          <w:p w14:paraId="75540347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ADEP / ADES</w:t>
            </w:r>
          </w:p>
        </w:tc>
        <w:tc>
          <w:tcPr>
            <w:tcW w:w="3331" w:type="dxa"/>
            <w:gridSpan w:val="6"/>
          </w:tcPr>
          <w:p w14:paraId="330EBA66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&lt;ADEP&gt;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gridSpan w:val="4"/>
          </w:tcPr>
          <w:p w14:paraId="57119B6B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&lt;ADES&gt;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0F131733" w14:textId="77777777" w:rsidTr="00A602CA">
        <w:tc>
          <w:tcPr>
            <w:tcW w:w="2835" w:type="dxa"/>
          </w:tcPr>
          <w:p w14:paraId="3F9F02D9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Flight rules</w:t>
            </w:r>
          </w:p>
        </w:tc>
        <w:tc>
          <w:tcPr>
            <w:tcW w:w="6662" w:type="dxa"/>
            <w:gridSpan w:val="10"/>
          </w:tcPr>
          <w:p w14:paraId="523D2722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alias w:val="IFR / VFR"/>
                <w:tag w:val="IFR / VFR"/>
                <w:id w:val="1801802845"/>
                <w:placeholder>
                  <w:docPart w:val="C58AF54D370E45A0AB3CB8E7ECBEF569"/>
                </w:placeholder>
                <w:showingPlcHdr/>
                <w:dropDownList>
                  <w:listItem w:value="Choose an item."/>
                  <w:listItem w:displayText="IFR" w:value="IFR"/>
                  <w:listItem w:displayText="VFR" w:value="VFR"/>
                  <w:listItem w:displayText="VFR  /  IFR" w:value="VFR  /  IFR"/>
                  <w:listItem w:displayText="Night VFR" w:value="Night VFR"/>
                </w:dropDownList>
              </w:sdtPr>
              <w:sdtContent>
                <w:r w:rsidRPr="006201E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02C4A" w:rsidRPr="006201E4" w14:paraId="640A8D2E" w14:textId="77777777" w:rsidTr="00A602CA">
        <w:tc>
          <w:tcPr>
            <w:tcW w:w="2835" w:type="dxa"/>
          </w:tcPr>
          <w:p w14:paraId="6A6DBCD1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Preferred dates and times</w:t>
            </w:r>
          </w:p>
        </w:tc>
        <w:tc>
          <w:tcPr>
            <w:tcW w:w="3331" w:type="dxa"/>
            <w:gridSpan w:val="6"/>
          </w:tcPr>
          <w:p w14:paraId="0EF18E19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&lt;dd MMM yyyy&gt;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gridSpan w:val="4"/>
          </w:tcPr>
          <w:p w14:paraId="63E50556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rom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&lt;from&gt;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o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&lt;to&gt;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alias w:val="LT/UTC"/>
                <w:tag w:val="LT/UTC"/>
                <w:id w:val="-898817845"/>
                <w:placeholder>
                  <w:docPart w:val="5EDA024F0BA04574961355F1C2EA7D49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Content>
                <w:r w:rsidRPr="006201E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02C4A" w:rsidRPr="006201E4" w14:paraId="791DA793" w14:textId="77777777" w:rsidTr="00A602CA">
        <w:tc>
          <w:tcPr>
            <w:tcW w:w="2835" w:type="dxa"/>
          </w:tcPr>
          <w:p w14:paraId="03D70EDB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Remarks</w:t>
            </w:r>
          </w:p>
        </w:tc>
        <w:tc>
          <w:tcPr>
            <w:tcW w:w="6662" w:type="dxa"/>
            <w:gridSpan w:val="10"/>
          </w:tcPr>
          <w:p w14:paraId="6C61A5A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marks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&lt;Remarks&gt;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4C3ED651" w14:textId="77777777" w:rsidTr="00A602CA">
        <w:tc>
          <w:tcPr>
            <w:tcW w:w="2835" w:type="dxa"/>
          </w:tcPr>
          <w:p w14:paraId="01B2A86B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10"/>
          </w:tcPr>
          <w:p w14:paraId="3DF3C7A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2C4A" w:rsidRPr="006201E4" w14:paraId="3A0D6B07" w14:textId="77777777" w:rsidTr="00A602CA">
        <w:tc>
          <w:tcPr>
            <w:tcW w:w="2835" w:type="dxa"/>
            <w:vMerge w:val="restart"/>
          </w:tcPr>
          <w:p w14:paraId="21B0B5F2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Target 1</w:t>
            </w:r>
          </w:p>
        </w:tc>
        <w:tc>
          <w:tcPr>
            <w:tcW w:w="6662" w:type="dxa"/>
            <w:gridSpan w:val="10"/>
          </w:tcPr>
          <w:p w14:paraId="1340DA8F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ocation details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&lt;location details&gt;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65CF46EB" w14:textId="77777777" w:rsidTr="00A602CA">
        <w:tc>
          <w:tcPr>
            <w:tcW w:w="2835" w:type="dxa"/>
            <w:vMerge/>
          </w:tcPr>
          <w:p w14:paraId="2FCFC588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8"/>
          </w:tcPr>
          <w:p w14:paraId="50D9D204" w14:textId="77777777" w:rsidR="00502C4A" w:rsidRPr="006201E4" w:rsidRDefault="00502C4A" w:rsidP="00502C4A">
            <w:pPr>
              <w:tabs>
                <w:tab w:val="right" w:pos="46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treet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&lt;street&gt;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4F5AB49A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&lt;number&gt;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5D03F64A" w14:textId="77777777" w:rsidTr="00A602CA">
        <w:tc>
          <w:tcPr>
            <w:tcW w:w="2835" w:type="dxa"/>
            <w:vMerge/>
          </w:tcPr>
          <w:p w14:paraId="5BE09071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51122E8B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al code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&lt;postal code&gt;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03" w:type="dxa"/>
            <w:gridSpan w:val="8"/>
          </w:tcPr>
          <w:p w14:paraId="41906F20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&lt;city&gt;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5BB1A326" w14:textId="77777777" w:rsidTr="00A602CA">
        <w:tc>
          <w:tcPr>
            <w:tcW w:w="2835" w:type="dxa"/>
            <w:vMerge/>
          </w:tcPr>
          <w:p w14:paraId="7C0C62A6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2317E7B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Duration</w:t>
            </w:r>
          </w:p>
        </w:tc>
        <w:tc>
          <w:tcPr>
            <w:tcW w:w="5386" w:type="dxa"/>
            <w:gridSpan w:val="9"/>
          </w:tcPr>
          <w:p w14:paraId="3FCDF80B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minutes</w:t>
            </w:r>
          </w:p>
        </w:tc>
      </w:tr>
      <w:tr w:rsidR="00502C4A" w:rsidRPr="006201E4" w14:paraId="1E232387" w14:textId="77777777" w:rsidTr="00A602CA">
        <w:tc>
          <w:tcPr>
            <w:tcW w:w="2835" w:type="dxa"/>
            <w:vMerge w:val="restart"/>
          </w:tcPr>
          <w:p w14:paraId="48CCE1E3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Target 2</w:t>
            </w:r>
          </w:p>
        </w:tc>
        <w:tc>
          <w:tcPr>
            <w:tcW w:w="2498" w:type="dxa"/>
            <w:gridSpan w:val="3"/>
          </w:tcPr>
          <w:p w14:paraId="7702AFAE" w14:textId="77777777" w:rsidR="00502C4A" w:rsidRPr="006201E4" w:rsidRDefault="00502C4A" w:rsidP="00502C4A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° xx' xx&quot;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&lt;xx° xx' xx"&gt;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33" w:type="dxa"/>
            <w:gridSpan w:val="3"/>
          </w:tcPr>
          <w:p w14:paraId="3D1AADD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</w:t>
            </w:r>
          </w:p>
        </w:tc>
        <w:tc>
          <w:tcPr>
            <w:tcW w:w="2498" w:type="dxa"/>
            <w:gridSpan w:val="3"/>
          </w:tcPr>
          <w:p w14:paraId="438B9587" w14:textId="767F061A" w:rsidR="00502C4A" w:rsidRPr="006201E4" w:rsidRDefault="00502C4A" w:rsidP="00502C4A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° xx' xx&quot;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&lt;xxx° xx' xx"&gt;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33" w:type="dxa"/>
          </w:tcPr>
          <w:p w14:paraId="5CF42B04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E</w:t>
            </w:r>
          </w:p>
        </w:tc>
      </w:tr>
      <w:tr w:rsidR="00502C4A" w:rsidRPr="006201E4" w14:paraId="61883DB3" w14:textId="77777777" w:rsidTr="00A602CA">
        <w:tc>
          <w:tcPr>
            <w:tcW w:w="2835" w:type="dxa"/>
            <w:vMerge/>
          </w:tcPr>
          <w:p w14:paraId="4516BB2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10"/>
          </w:tcPr>
          <w:p w14:paraId="14176B9E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&lt;city&gt;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3E0B2EDF" w14:textId="77777777" w:rsidTr="00A602CA">
        <w:tc>
          <w:tcPr>
            <w:tcW w:w="2835" w:type="dxa"/>
            <w:vMerge/>
          </w:tcPr>
          <w:p w14:paraId="42B3E9C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B1D14E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Duration</w:t>
            </w:r>
          </w:p>
        </w:tc>
        <w:tc>
          <w:tcPr>
            <w:tcW w:w="5386" w:type="dxa"/>
            <w:gridSpan w:val="9"/>
          </w:tcPr>
          <w:p w14:paraId="75B86518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minutes</w:t>
            </w:r>
          </w:p>
        </w:tc>
      </w:tr>
      <w:tr w:rsidR="00502C4A" w:rsidRPr="006201E4" w14:paraId="53928891" w14:textId="77777777" w:rsidTr="00A602CA">
        <w:tc>
          <w:tcPr>
            <w:tcW w:w="2835" w:type="dxa"/>
            <w:vMerge w:val="restart"/>
          </w:tcPr>
          <w:p w14:paraId="4E12033E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Flight lines</w:t>
            </w:r>
          </w:p>
        </w:tc>
        <w:tc>
          <w:tcPr>
            <w:tcW w:w="2551" w:type="dxa"/>
            <w:gridSpan w:val="4"/>
          </w:tcPr>
          <w:p w14:paraId="24134062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N° of tracks</w:t>
            </w:r>
          </w:p>
        </w:tc>
        <w:tc>
          <w:tcPr>
            <w:tcW w:w="4111" w:type="dxa"/>
            <w:gridSpan w:val="6"/>
          </w:tcPr>
          <w:p w14:paraId="1199C7C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2C4A" w:rsidRPr="006201E4" w14:paraId="7BAEAEAC" w14:textId="77777777" w:rsidTr="00A602CA">
        <w:tc>
          <w:tcPr>
            <w:tcW w:w="2835" w:type="dxa"/>
            <w:vMerge/>
          </w:tcPr>
          <w:p w14:paraId="378E0A01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5F228E58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Orientation</w:t>
            </w:r>
          </w:p>
        </w:tc>
        <w:tc>
          <w:tcPr>
            <w:tcW w:w="4111" w:type="dxa"/>
            <w:gridSpan w:val="6"/>
          </w:tcPr>
          <w:p w14:paraId="4BBBB8D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° / 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°</w:t>
            </w:r>
          </w:p>
        </w:tc>
      </w:tr>
      <w:tr w:rsidR="00502C4A" w:rsidRPr="006201E4" w14:paraId="54D18027" w14:textId="77777777" w:rsidTr="00A602CA">
        <w:tc>
          <w:tcPr>
            <w:tcW w:w="2835" w:type="dxa"/>
            <w:vMerge/>
          </w:tcPr>
          <w:p w14:paraId="777000E1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1EDEB672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Av. Length of track</w:t>
            </w:r>
          </w:p>
        </w:tc>
        <w:tc>
          <w:tcPr>
            <w:tcW w:w="4111" w:type="dxa"/>
            <w:gridSpan w:val="6"/>
          </w:tcPr>
          <w:p w14:paraId="6109ECE2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alias w:val="NM / min"/>
                <w:tag w:val="NM / min"/>
                <w:id w:val="1192266806"/>
                <w:placeholder>
                  <w:docPart w:val="8787E9F4DC584B32A1E3FB92A93B551E"/>
                </w:placeholder>
                <w:showingPlcHdr/>
                <w:dropDownList>
                  <w:listItem w:value="Choose an item."/>
                  <w:listItem w:displayText="NM" w:value="NM"/>
                  <w:listItem w:displayText="min" w:value="min"/>
                </w:dropDownList>
              </w:sdtPr>
              <w:sdtContent>
                <w:r w:rsidRPr="006201E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02C4A" w:rsidRPr="006201E4" w14:paraId="6C030EAC" w14:textId="77777777" w:rsidTr="00A602CA">
        <w:tc>
          <w:tcPr>
            <w:tcW w:w="2835" w:type="dxa"/>
            <w:vMerge/>
          </w:tcPr>
          <w:p w14:paraId="042E412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7D85EE4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Length of procedure turn</w:t>
            </w:r>
          </w:p>
        </w:tc>
        <w:tc>
          <w:tcPr>
            <w:tcW w:w="4111" w:type="dxa"/>
            <w:gridSpan w:val="6"/>
          </w:tcPr>
          <w:p w14:paraId="1612D85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alias w:val="NM / min"/>
                <w:tag w:val="NM / min"/>
                <w:id w:val="1082181382"/>
                <w:placeholder>
                  <w:docPart w:val="8921BD4CB5E34B9E8C94E57EE532E63D"/>
                </w:placeholder>
                <w:showingPlcHdr/>
                <w:dropDownList>
                  <w:listItem w:value="Choose an item."/>
                  <w:listItem w:displayText="NM" w:value="NM"/>
                  <w:listItem w:displayText="min" w:value="min"/>
                </w:dropDownList>
              </w:sdtPr>
              <w:sdtContent>
                <w:r w:rsidRPr="006201E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02C4A" w:rsidRPr="006201E4" w14:paraId="63B5032F" w14:textId="77777777" w:rsidTr="00A602CA">
        <w:tc>
          <w:tcPr>
            <w:tcW w:w="2835" w:type="dxa"/>
            <w:vMerge/>
          </w:tcPr>
          <w:p w14:paraId="4C56C0BD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372CEE00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Duration of the mission</w:t>
            </w:r>
          </w:p>
        </w:tc>
        <w:tc>
          <w:tcPr>
            <w:tcW w:w="4111" w:type="dxa"/>
            <w:gridSpan w:val="6"/>
          </w:tcPr>
          <w:p w14:paraId="51B33996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hrs  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</w:t>
            </w: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201E4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t>hrs</w:t>
            </w:r>
          </w:p>
        </w:tc>
      </w:tr>
      <w:tr w:rsidR="00502C4A" w:rsidRPr="006201E4" w14:paraId="04E0CBF7" w14:textId="77777777" w:rsidTr="00AF2059">
        <w:tc>
          <w:tcPr>
            <w:tcW w:w="2835" w:type="dxa"/>
            <w:vMerge/>
          </w:tcPr>
          <w:p w14:paraId="506302F8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0175D1B8" w14:textId="2A02328A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Number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of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flights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and</w:t>
            </w:r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br/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duration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per flight</w:t>
            </w:r>
          </w:p>
        </w:tc>
        <w:tc>
          <w:tcPr>
            <w:tcW w:w="2055" w:type="dxa"/>
            <w:gridSpan w:val="3"/>
          </w:tcPr>
          <w:p w14:paraId="185C1C6C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3"/>
          </w:tcPr>
          <w:p w14:paraId="1FFB405C" w14:textId="31599DF8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A23AFE">
              <w:rPr>
                <w:rFonts w:cs="Arial"/>
                <w:noProof/>
                <w:sz w:val="22"/>
                <w:szCs w:val="22"/>
                <w:lang w:val="nl-BE" w:eastAsia="en-US"/>
              </w:rPr>
              <w:t>&lt;xx&gt;</w: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t xml:space="preserve"> </w:t>
            </w:r>
            <w:proofErr w:type="spellStart"/>
            <w:r w:rsidRPr="00A23AFE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hrs</w:t>
            </w:r>
            <w:proofErr w:type="spellEnd"/>
            <w:r w:rsidRPr="00A23AFE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A23AFE">
              <w:rPr>
                <w:rFonts w:cs="Arial"/>
                <w:noProof/>
                <w:sz w:val="22"/>
                <w:szCs w:val="22"/>
                <w:lang w:val="nl-BE" w:eastAsia="en-US"/>
              </w:rPr>
              <w:t>&lt;xx&gt;</w: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t xml:space="preserve"> </w:t>
            </w:r>
            <w:r w:rsidRPr="00A23AFE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min</w:t>
            </w:r>
          </w:p>
        </w:tc>
      </w:tr>
      <w:tr w:rsidR="00502C4A" w:rsidRPr="006201E4" w14:paraId="569E21A2" w14:textId="77777777" w:rsidTr="00A602CA">
        <w:tc>
          <w:tcPr>
            <w:tcW w:w="2835" w:type="dxa"/>
          </w:tcPr>
          <w:p w14:paraId="32481E28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Route</w:t>
            </w:r>
          </w:p>
        </w:tc>
        <w:tc>
          <w:tcPr>
            <w:tcW w:w="6662" w:type="dxa"/>
            <w:gridSpan w:val="10"/>
          </w:tcPr>
          <w:p w14:paraId="13B9B695" w14:textId="77777777" w:rsidR="00502C4A" w:rsidRPr="006201E4" w:rsidRDefault="00502C4A" w:rsidP="00502C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40B5D6C" w14:textId="77777777" w:rsidR="006201E4" w:rsidRPr="006201E4" w:rsidRDefault="006201E4" w:rsidP="00B3084D">
      <w:pPr>
        <w:spacing w:before="480" w:after="480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_Hlk126236617"/>
      <w:r w:rsidRPr="006201E4">
        <w:rPr>
          <w:rFonts w:asciiTheme="minorHAnsi" w:hAnsiTheme="minorHAnsi" w:cstheme="minorHAnsi"/>
          <w:i/>
          <w:color w:val="000000"/>
          <w:sz w:val="22"/>
          <w:szCs w:val="22"/>
        </w:rPr>
        <w:t>All labels in this form may be changed according to your needs.</w:t>
      </w:r>
    </w:p>
    <w:p w14:paraId="6921AAB5" w14:textId="33D6A8C1" w:rsidR="006201E4" w:rsidRPr="0043579B" w:rsidRDefault="006201E4" w:rsidP="006201E4">
      <w:pPr>
        <w:spacing w:before="240"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3084D">
        <w:rPr>
          <w:rFonts w:asciiTheme="minorHAnsi" w:hAnsiTheme="minorHAnsi" w:cstheme="minorHAnsi"/>
          <w:b/>
          <w:sz w:val="28"/>
          <w:szCs w:val="28"/>
        </w:rPr>
        <w:t xml:space="preserve">When filing your request, always add </w:t>
      </w:r>
      <w:r w:rsidR="00B3084D">
        <w:rPr>
          <w:rFonts w:asciiTheme="minorHAnsi" w:hAnsiTheme="minorHAnsi" w:cstheme="minorHAnsi"/>
          <w:b/>
          <w:sz w:val="28"/>
          <w:szCs w:val="28"/>
        </w:rPr>
        <w:t>a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 file or a map with </w:t>
      </w:r>
      <w:r w:rsidR="00B3084D">
        <w:rPr>
          <w:rFonts w:asciiTheme="minorHAnsi" w:hAnsiTheme="minorHAnsi" w:cstheme="minorHAnsi"/>
          <w:b/>
          <w:sz w:val="28"/>
          <w:szCs w:val="28"/>
        </w:rPr>
        <w:t xml:space="preserve">the current 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ATS airspace </w:t>
      </w:r>
      <w:r w:rsidRPr="0043579B">
        <w:rPr>
          <w:rFonts w:asciiTheme="minorHAnsi" w:hAnsiTheme="minorHAnsi" w:cstheme="minorHAnsi"/>
          <w:i/>
          <w:color w:val="000000"/>
          <w:sz w:val="22"/>
          <w:szCs w:val="22"/>
        </w:rPr>
        <w:t>depicting the mission</w:t>
      </w:r>
      <w:r w:rsidR="00B3084D" w:rsidRPr="0043579B">
        <w:rPr>
          <w:rFonts w:asciiTheme="minorHAnsi" w:hAnsiTheme="minorHAnsi" w:cstheme="minorHAnsi"/>
          <w:i/>
          <w:color w:val="000000"/>
          <w:sz w:val="22"/>
          <w:szCs w:val="22"/>
        </w:rPr>
        <w:t>, preferably a KML/KMZ type.</w:t>
      </w:r>
      <w:bookmarkEnd w:id="0"/>
    </w:p>
    <w:sectPr w:rsidR="006201E4" w:rsidRPr="0043579B" w:rsidSect="006201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24CE" w14:textId="77777777" w:rsidR="00A71281" w:rsidRDefault="00A71281" w:rsidP="00143F22">
      <w:r>
        <w:separator/>
      </w:r>
    </w:p>
  </w:endnote>
  <w:endnote w:type="continuationSeparator" w:id="0">
    <w:p w14:paraId="789500CC" w14:textId="77777777" w:rsidR="00A71281" w:rsidRDefault="00A71281" w:rsidP="001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63B" w14:textId="5C232E05" w:rsidR="0043579B" w:rsidRPr="0043579B" w:rsidRDefault="0043579B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FILENAME \* MERGEFORMAT </w:instrTex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B72AE9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Form Special Flight_AIM Belgium (v2).docx</w: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57E" w14:textId="7F3FA916" w:rsidR="00B72AE9" w:rsidRPr="00B72AE9" w:rsidRDefault="00B72AE9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FILENAME \* MERGEFORMAT </w:instrTex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A80D1B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Form Special Flight_AIM Belgium (v3).docx</w: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4AC0" w14:textId="77777777" w:rsidR="00A71281" w:rsidRDefault="00A71281" w:rsidP="00143F22">
      <w:r>
        <w:separator/>
      </w:r>
    </w:p>
  </w:footnote>
  <w:footnote w:type="continuationSeparator" w:id="0">
    <w:p w14:paraId="25E93272" w14:textId="77777777" w:rsidR="00A71281" w:rsidRDefault="00A71281" w:rsidP="0014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B8B0" w14:textId="77777777" w:rsidR="001D0B2B" w:rsidRDefault="00A71281">
    <w:pPr>
      <w:pStyle w:val="Header"/>
    </w:pPr>
    <w:r>
      <w:rPr>
        <w:noProof/>
      </w:rPr>
      <w:pict w14:anchorId="52761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7196" o:spid="_x0000_s1030" type="#_x0000_t136" style="position:absolute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0FCE" w14:textId="75265693" w:rsidR="000A5002" w:rsidRDefault="000A5002" w:rsidP="000A5002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Theme="minorHAnsi" w:hAnsiTheme="minorHAnsi" w:cs="Arial"/>
        <w:sz w:val="16"/>
        <w:szCs w:val="16"/>
      </w:rPr>
      <w:t xml:space="preserve">page </w:t>
    </w:r>
    <w:r w:rsidRPr="00E415C7">
      <w:rPr>
        <w:rFonts w:asciiTheme="minorHAnsi" w:hAnsiTheme="minorHAnsi" w:cs="Arial"/>
        <w:sz w:val="16"/>
        <w:szCs w:val="16"/>
        <w:lang w:val="nl-BE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PAGE  \* Arabic  \* MERGEFORMAT </w:instrText>
    </w:r>
    <w:r w:rsidRPr="00E415C7">
      <w:rPr>
        <w:rFonts w:asciiTheme="minorHAnsi" w:hAnsiTheme="minorHAnsi" w:cs="Arial"/>
        <w:sz w:val="16"/>
        <w:szCs w:val="16"/>
        <w:lang w:val="nl-BE"/>
      </w:rPr>
      <w:fldChar w:fldCharType="separate"/>
    </w:r>
    <w:r w:rsidRPr="00E415C7">
      <w:rPr>
        <w:rFonts w:asciiTheme="minorHAnsi" w:hAnsiTheme="minorHAnsi" w:cs="Arial"/>
        <w:sz w:val="16"/>
        <w:szCs w:val="16"/>
      </w:rPr>
      <w:t>1</w:t>
    </w:r>
    <w:r w:rsidRPr="00E415C7">
      <w:rPr>
        <w:rFonts w:asciiTheme="minorHAnsi" w:hAnsiTheme="minorHAnsi" w:cs="Arial"/>
        <w:sz w:val="16"/>
        <w:szCs w:val="16"/>
      </w:rPr>
      <w:fldChar w:fldCharType="end"/>
    </w:r>
    <w:r w:rsidRPr="00E415C7">
      <w:rPr>
        <w:rFonts w:asciiTheme="minorHAnsi" w:hAnsiTheme="minorHAnsi" w:cs="Arial"/>
        <w:sz w:val="16"/>
        <w:szCs w:val="16"/>
      </w:rPr>
      <w:t xml:space="preserve"> of </w:t>
    </w:r>
    <w:r w:rsidRPr="00E415C7">
      <w:rPr>
        <w:rFonts w:asciiTheme="minorHAnsi" w:hAnsiTheme="minorHAnsi" w:cs="Arial"/>
        <w:sz w:val="16"/>
        <w:szCs w:val="16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NUMPAGES   \* MERGEFORMAT </w:instrText>
    </w:r>
    <w:r w:rsidRPr="00E415C7">
      <w:rPr>
        <w:rFonts w:asciiTheme="minorHAnsi" w:hAnsiTheme="minorHAnsi" w:cs="Arial"/>
        <w:sz w:val="16"/>
        <w:szCs w:val="16"/>
      </w:rPr>
      <w:fldChar w:fldCharType="separate"/>
    </w:r>
    <w:r w:rsidRPr="00E415C7">
      <w:rPr>
        <w:rFonts w:asciiTheme="minorHAnsi" w:hAnsiTheme="minorHAnsi" w:cs="Arial"/>
        <w:sz w:val="16"/>
        <w:szCs w:val="16"/>
      </w:rPr>
      <w:t>4</w:t>
    </w:r>
    <w:r w:rsidRPr="00E415C7">
      <w:rPr>
        <w:rFonts w:asciiTheme="minorHAnsi" w:hAnsiTheme="minorHAnsi" w:cs="Arial"/>
        <w:sz w:val="16"/>
        <w:szCs w:val="16"/>
      </w:rPr>
      <w:fldChar w:fldCharType="end"/>
    </w:r>
  </w:p>
  <w:p w14:paraId="5AD4489A" w14:textId="07A7A1A2" w:rsidR="006201E4" w:rsidRDefault="006201E4" w:rsidP="000A5002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</w:p>
  <w:p w14:paraId="44F07634" w14:textId="77777777" w:rsidR="006201E4" w:rsidRPr="00E415C7" w:rsidRDefault="006201E4" w:rsidP="000A5002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C199" w14:textId="77777777" w:rsidR="006201E4" w:rsidRDefault="006201E4" w:rsidP="006201E4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0C7C0DC" wp14:editId="6A3E980D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1677035" cy="449580"/>
          <wp:effectExtent l="0" t="0" r="0" b="7620"/>
          <wp:wrapNone/>
          <wp:docPr id="2" name="Picture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CF906" w14:textId="77777777" w:rsidR="006201E4" w:rsidRDefault="006201E4" w:rsidP="006201E4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</w:p>
  <w:p w14:paraId="34AA5CE2" w14:textId="77777777" w:rsidR="006201E4" w:rsidRPr="00E415C7" w:rsidRDefault="006201E4" w:rsidP="006201E4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Theme="minorHAnsi" w:hAnsiTheme="minorHAnsi" w:cs="Arial"/>
        <w:sz w:val="16"/>
        <w:szCs w:val="16"/>
      </w:rPr>
      <w:t xml:space="preserve">page </w:t>
    </w:r>
    <w:r w:rsidRPr="00E415C7">
      <w:rPr>
        <w:rFonts w:asciiTheme="minorHAnsi" w:hAnsiTheme="minorHAnsi" w:cs="Arial"/>
        <w:sz w:val="16"/>
        <w:szCs w:val="16"/>
        <w:lang w:val="nl-BE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PAGE  \* Arabic  \* MERGEFORMAT </w:instrText>
    </w:r>
    <w:r w:rsidRPr="00E415C7">
      <w:rPr>
        <w:rFonts w:asciiTheme="minorHAnsi" w:hAnsiTheme="minorHAnsi" w:cs="Arial"/>
        <w:sz w:val="16"/>
        <w:szCs w:val="16"/>
        <w:lang w:val="nl-BE"/>
      </w:rPr>
      <w:fldChar w:fldCharType="separate"/>
    </w:r>
    <w:r>
      <w:rPr>
        <w:rFonts w:asciiTheme="minorHAnsi" w:hAnsiTheme="minorHAnsi" w:cs="Arial"/>
        <w:sz w:val="16"/>
        <w:szCs w:val="16"/>
      </w:rPr>
      <w:t>1</w:t>
    </w:r>
    <w:r w:rsidRPr="00E415C7">
      <w:rPr>
        <w:rFonts w:asciiTheme="minorHAnsi" w:hAnsiTheme="minorHAnsi" w:cs="Arial"/>
        <w:sz w:val="16"/>
        <w:szCs w:val="16"/>
      </w:rPr>
      <w:fldChar w:fldCharType="end"/>
    </w:r>
    <w:r w:rsidRPr="00E415C7">
      <w:rPr>
        <w:rFonts w:asciiTheme="minorHAnsi" w:hAnsiTheme="minorHAnsi" w:cs="Arial"/>
        <w:sz w:val="16"/>
        <w:szCs w:val="16"/>
      </w:rPr>
      <w:t xml:space="preserve"> of </w:t>
    </w:r>
    <w:r w:rsidRPr="00E415C7">
      <w:rPr>
        <w:rFonts w:asciiTheme="minorHAnsi" w:hAnsiTheme="minorHAnsi" w:cs="Arial"/>
        <w:sz w:val="16"/>
        <w:szCs w:val="16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NUMPAGES   \* MERGEFORMAT </w:instrText>
    </w:r>
    <w:r w:rsidRPr="00E415C7">
      <w:rPr>
        <w:rFonts w:asciiTheme="minorHAnsi" w:hAnsiTheme="minorHAnsi" w:cs="Arial"/>
        <w:sz w:val="16"/>
        <w:szCs w:val="16"/>
      </w:rPr>
      <w:fldChar w:fldCharType="separate"/>
    </w:r>
    <w:r>
      <w:rPr>
        <w:rFonts w:asciiTheme="minorHAnsi" w:hAnsiTheme="minorHAnsi" w:cs="Arial"/>
        <w:sz w:val="16"/>
        <w:szCs w:val="16"/>
      </w:rPr>
      <w:t>2</w:t>
    </w:r>
    <w:r w:rsidRPr="00E415C7">
      <w:rPr>
        <w:rFonts w:asciiTheme="minorHAnsi" w:hAnsiTheme="minorHAnsi" w:cs="Arial"/>
        <w:sz w:val="16"/>
        <w:szCs w:val="16"/>
      </w:rPr>
      <w:fldChar w:fldCharType="end"/>
    </w:r>
  </w:p>
  <w:p w14:paraId="06BA0DB1" w14:textId="77777777" w:rsidR="006201E4" w:rsidRDefault="006201E4" w:rsidP="006201E4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DGI / AIM</w:t>
    </w:r>
  </w:p>
  <w:p w14:paraId="2AABECA2" w14:textId="77777777" w:rsidR="006201E4" w:rsidRDefault="006201E4" w:rsidP="006201E4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Special Activities Coordination Cell</w:t>
    </w:r>
  </w:p>
  <w:p w14:paraId="20A1D892" w14:textId="77777777" w:rsidR="006201E4" w:rsidRDefault="006201E4" w:rsidP="006201E4">
    <w:pPr>
      <w:ind w:left="567"/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Tel  +32 2 206 25 95</w:t>
    </w:r>
  </w:p>
  <w:p w14:paraId="0448B29C" w14:textId="7E5C2CA5" w:rsidR="001D0B2B" w:rsidRDefault="006201E4" w:rsidP="006201E4">
    <w:pPr>
      <w:ind w:left="567"/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E-mail  spacc@skeyes.be</w:t>
    </w:r>
    <w:r w:rsidR="00A71281">
      <w:rPr>
        <w:noProof/>
      </w:rPr>
      <w:pict w14:anchorId="3D5DB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7195" o:spid="_x0000_s1029" type="#_x0000_t136" style="position:absolute;left:0;text-align:left;margin-left:0;margin-top:0;width:485.3pt;height:194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635"/>
    <w:multiLevelType w:val="hybridMultilevel"/>
    <w:tmpl w:val="492C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4"/>
    <w:rsid w:val="000161DE"/>
    <w:rsid w:val="00024FC4"/>
    <w:rsid w:val="00042698"/>
    <w:rsid w:val="00051C8E"/>
    <w:rsid w:val="000A5002"/>
    <w:rsid w:val="000C6E20"/>
    <w:rsid w:val="00143F22"/>
    <w:rsid w:val="00174E58"/>
    <w:rsid w:val="00184243"/>
    <w:rsid w:val="001A02D4"/>
    <w:rsid w:val="001A3D31"/>
    <w:rsid w:val="001D0B2B"/>
    <w:rsid w:val="001E5383"/>
    <w:rsid w:val="001E7277"/>
    <w:rsid w:val="001F3FB5"/>
    <w:rsid w:val="00214008"/>
    <w:rsid w:val="00222203"/>
    <w:rsid w:val="00281CC7"/>
    <w:rsid w:val="002B2F71"/>
    <w:rsid w:val="002B3B0A"/>
    <w:rsid w:val="002C2354"/>
    <w:rsid w:val="002F1CC1"/>
    <w:rsid w:val="00331C96"/>
    <w:rsid w:val="003430FA"/>
    <w:rsid w:val="00350667"/>
    <w:rsid w:val="00376E61"/>
    <w:rsid w:val="003A073E"/>
    <w:rsid w:val="003E32EC"/>
    <w:rsid w:val="003E7EC9"/>
    <w:rsid w:val="0041166A"/>
    <w:rsid w:val="0043579B"/>
    <w:rsid w:val="00437134"/>
    <w:rsid w:val="00443DF6"/>
    <w:rsid w:val="00456A5C"/>
    <w:rsid w:val="00470082"/>
    <w:rsid w:val="004726E4"/>
    <w:rsid w:val="00481304"/>
    <w:rsid w:val="00493D9D"/>
    <w:rsid w:val="004A70FA"/>
    <w:rsid w:val="004A78F1"/>
    <w:rsid w:val="004F0DE1"/>
    <w:rsid w:val="00502C4A"/>
    <w:rsid w:val="00560BD7"/>
    <w:rsid w:val="00590FAB"/>
    <w:rsid w:val="005A39DC"/>
    <w:rsid w:val="005B2FCF"/>
    <w:rsid w:val="005C691F"/>
    <w:rsid w:val="006201E4"/>
    <w:rsid w:val="00644B63"/>
    <w:rsid w:val="00651345"/>
    <w:rsid w:val="00666C7E"/>
    <w:rsid w:val="006707A0"/>
    <w:rsid w:val="0068052B"/>
    <w:rsid w:val="006971D8"/>
    <w:rsid w:val="006B5150"/>
    <w:rsid w:val="006C1D09"/>
    <w:rsid w:val="006C36DD"/>
    <w:rsid w:val="006C76D5"/>
    <w:rsid w:val="00737C4B"/>
    <w:rsid w:val="00747EA4"/>
    <w:rsid w:val="00782563"/>
    <w:rsid w:val="00783C66"/>
    <w:rsid w:val="00794FC9"/>
    <w:rsid w:val="007A4AC5"/>
    <w:rsid w:val="007F4229"/>
    <w:rsid w:val="008010A9"/>
    <w:rsid w:val="008310FE"/>
    <w:rsid w:val="008349F2"/>
    <w:rsid w:val="00841CA6"/>
    <w:rsid w:val="00875B87"/>
    <w:rsid w:val="008948F5"/>
    <w:rsid w:val="008B026C"/>
    <w:rsid w:val="008C05FB"/>
    <w:rsid w:val="008C534F"/>
    <w:rsid w:val="008E2375"/>
    <w:rsid w:val="00906388"/>
    <w:rsid w:val="00942707"/>
    <w:rsid w:val="00972E2B"/>
    <w:rsid w:val="009930F9"/>
    <w:rsid w:val="009B6E60"/>
    <w:rsid w:val="009B74B7"/>
    <w:rsid w:val="00A23AFE"/>
    <w:rsid w:val="00A24660"/>
    <w:rsid w:val="00A34F8A"/>
    <w:rsid w:val="00A40E37"/>
    <w:rsid w:val="00A602CA"/>
    <w:rsid w:val="00A71281"/>
    <w:rsid w:val="00A73C70"/>
    <w:rsid w:val="00A75E4D"/>
    <w:rsid w:val="00A80D1B"/>
    <w:rsid w:val="00AB2219"/>
    <w:rsid w:val="00B077E1"/>
    <w:rsid w:val="00B23AA6"/>
    <w:rsid w:val="00B3084D"/>
    <w:rsid w:val="00B30B84"/>
    <w:rsid w:val="00B326D3"/>
    <w:rsid w:val="00B72AE9"/>
    <w:rsid w:val="00BE2F26"/>
    <w:rsid w:val="00BF5BEE"/>
    <w:rsid w:val="00C0448F"/>
    <w:rsid w:val="00C52A19"/>
    <w:rsid w:val="00C5727B"/>
    <w:rsid w:val="00C64BAF"/>
    <w:rsid w:val="00C75622"/>
    <w:rsid w:val="00C82BB2"/>
    <w:rsid w:val="00CB45EB"/>
    <w:rsid w:val="00CC3D5A"/>
    <w:rsid w:val="00CE02B3"/>
    <w:rsid w:val="00CF6E0C"/>
    <w:rsid w:val="00D01B1B"/>
    <w:rsid w:val="00D37E14"/>
    <w:rsid w:val="00D90D73"/>
    <w:rsid w:val="00DA2D27"/>
    <w:rsid w:val="00DC3D3A"/>
    <w:rsid w:val="00DF5EED"/>
    <w:rsid w:val="00E07349"/>
    <w:rsid w:val="00E238D4"/>
    <w:rsid w:val="00E3444A"/>
    <w:rsid w:val="00E35D0B"/>
    <w:rsid w:val="00E414E9"/>
    <w:rsid w:val="00E415C7"/>
    <w:rsid w:val="00E43B31"/>
    <w:rsid w:val="00E559FD"/>
    <w:rsid w:val="00E67A9C"/>
    <w:rsid w:val="00E91B97"/>
    <w:rsid w:val="00EB2B3F"/>
    <w:rsid w:val="00EC6439"/>
    <w:rsid w:val="00F42840"/>
    <w:rsid w:val="00F61C28"/>
    <w:rsid w:val="00FA2C4A"/>
    <w:rsid w:val="00FD2C4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A31C8"/>
  <w15:docId w15:val="{D90D1181-38C6-466D-A554-C1DA880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3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3F2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43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3F2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4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F22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4F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10A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01B1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1D8"/>
    <w:pPr>
      <w:spacing w:after="120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customStyle="1" w:styleId="TableGrid21">
    <w:name w:val="Table Grid21"/>
    <w:basedOn w:val="TableNormal"/>
    <w:next w:val="TableGrid"/>
    <w:uiPriority w:val="59"/>
    <w:rsid w:val="00A23AF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skeyes.be/privacy-poli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\Downloads\Survey%20flig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C73AA59124731826971EFC188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739-C5E4-40C1-B3DD-5C9AF6E727AD}"/>
      </w:docPartPr>
      <w:docPartBody>
        <w:p w:rsidR="00000000" w:rsidRDefault="00C05460" w:rsidP="00C05460">
          <w:pPr>
            <w:pStyle w:val="C1FC73AA59124731826971EFC188B510"/>
          </w:pPr>
          <w:r w:rsidRPr="000A5002">
            <w:rPr>
              <w:rStyle w:val="PlaceholderText"/>
            </w:rPr>
            <w:t>Choose an item.</w:t>
          </w:r>
        </w:p>
      </w:docPartBody>
    </w:docPart>
    <w:docPart>
      <w:docPartPr>
        <w:name w:val="C58AF54D370E45A0AB3CB8E7ECB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915B-AEC4-4AE0-95FD-D22F6CEC0007}"/>
      </w:docPartPr>
      <w:docPartBody>
        <w:p w:rsidR="00000000" w:rsidRDefault="00C05460" w:rsidP="00C05460">
          <w:pPr>
            <w:pStyle w:val="C58AF54D370E45A0AB3CB8E7ECBEF569"/>
          </w:pPr>
          <w:r w:rsidRPr="000A5002">
            <w:rPr>
              <w:rStyle w:val="PlaceholderText"/>
            </w:rPr>
            <w:t>Choose an item.</w:t>
          </w:r>
        </w:p>
      </w:docPartBody>
    </w:docPart>
    <w:docPart>
      <w:docPartPr>
        <w:name w:val="5EDA024F0BA04574961355F1C2EA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726B-8BC7-4FF8-BC74-E84CB577E942}"/>
      </w:docPartPr>
      <w:docPartBody>
        <w:p w:rsidR="00000000" w:rsidRDefault="00C05460" w:rsidP="00C05460">
          <w:pPr>
            <w:pStyle w:val="5EDA024F0BA04574961355F1C2EA7D49"/>
          </w:pPr>
          <w:r w:rsidRPr="000A5002">
            <w:rPr>
              <w:rStyle w:val="PlaceholderText"/>
            </w:rPr>
            <w:t>Choose an item.</w:t>
          </w:r>
        </w:p>
      </w:docPartBody>
    </w:docPart>
    <w:docPart>
      <w:docPartPr>
        <w:name w:val="8787E9F4DC584B32A1E3FB92A93B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3756-E7E6-4D0C-95F3-F12CC30D8DF4}"/>
      </w:docPartPr>
      <w:docPartBody>
        <w:p w:rsidR="00000000" w:rsidRDefault="00C05460" w:rsidP="00C05460">
          <w:pPr>
            <w:pStyle w:val="8787E9F4DC584B32A1E3FB92A93B551E"/>
          </w:pPr>
          <w:r w:rsidRPr="000A5002">
            <w:rPr>
              <w:rStyle w:val="PlaceholderText"/>
            </w:rPr>
            <w:t>Choose an item.</w:t>
          </w:r>
        </w:p>
      </w:docPartBody>
    </w:docPart>
    <w:docPart>
      <w:docPartPr>
        <w:name w:val="8921BD4CB5E34B9E8C94E57EE532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A4EE-B63B-4043-9946-0FDAFB2F84CC}"/>
      </w:docPartPr>
      <w:docPartBody>
        <w:p w:rsidR="00000000" w:rsidRDefault="00C05460" w:rsidP="00C05460">
          <w:pPr>
            <w:pStyle w:val="8921BD4CB5E34B9E8C94E57EE532E63D"/>
          </w:pPr>
          <w:r w:rsidRPr="000A50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5"/>
    <w:rsid w:val="004C1E59"/>
    <w:rsid w:val="00BA6308"/>
    <w:rsid w:val="00C05460"/>
    <w:rsid w:val="00CA5B85"/>
    <w:rsid w:val="00D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460"/>
    <w:rPr>
      <w:color w:val="808080"/>
    </w:rPr>
  </w:style>
  <w:style w:type="paragraph" w:customStyle="1" w:styleId="216CCB6E911244AD8B5E3BB971E3FD77">
    <w:name w:val="216CCB6E911244AD8B5E3BB971E3FD77"/>
  </w:style>
  <w:style w:type="paragraph" w:customStyle="1" w:styleId="D3339E3D1A294DD7A4DC500B49287CF6">
    <w:name w:val="D3339E3D1A294DD7A4DC500B49287CF6"/>
  </w:style>
  <w:style w:type="paragraph" w:customStyle="1" w:styleId="63AF89E6F32546AFBBF0BB9E8B8D1969">
    <w:name w:val="63AF89E6F32546AFBBF0BB9E8B8D1969"/>
  </w:style>
  <w:style w:type="paragraph" w:customStyle="1" w:styleId="C1FC73AA59124731826971EFC188B510">
    <w:name w:val="C1FC73AA59124731826971EFC188B510"/>
    <w:rsid w:val="00C05460"/>
  </w:style>
  <w:style w:type="paragraph" w:customStyle="1" w:styleId="C58AF54D370E45A0AB3CB8E7ECBEF569">
    <w:name w:val="C58AF54D370E45A0AB3CB8E7ECBEF569"/>
    <w:rsid w:val="00C05460"/>
  </w:style>
  <w:style w:type="paragraph" w:customStyle="1" w:styleId="D17B9ECE2ED144F387872F4185D81688">
    <w:name w:val="D17B9ECE2ED144F387872F4185D81688"/>
    <w:rsid w:val="00BA6308"/>
  </w:style>
  <w:style w:type="paragraph" w:customStyle="1" w:styleId="C61BBC84CF504BED9B1B821743160AAD">
    <w:name w:val="C61BBC84CF504BED9B1B821743160AAD"/>
    <w:rsid w:val="00BA6308"/>
  </w:style>
  <w:style w:type="paragraph" w:customStyle="1" w:styleId="5EDA024F0BA04574961355F1C2EA7D49">
    <w:name w:val="5EDA024F0BA04574961355F1C2EA7D49"/>
    <w:rsid w:val="00C05460"/>
  </w:style>
  <w:style w:type="paragraph" w:customStyle="1" w:styleId="8787E9F4DC584B32A1E3FB92A93B551E">
    <w:name w:val="8787E9F4DC584B32A1E3FB92A93B551E"/>
    <w:rsid w:val="00C05460"/>
  </w:style>
  <w:style w:type="paragraph" w:customStyle="1" w:styleId="8921BD4CB5E34B9E8C94E57EE532E63D">
    <w:name w:val="8921BD4CB5E34B9E8C94E57EE532E63D"/>
    <w:rsid w:val="00C0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7466-9C2E-489B-AF5B-7133A678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flight.dotx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 draft reply</vt:lpstr>
    </vt:vector>
  </TitlesOfParts>
  <Company>BELGOCONTROL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draft reply</dc:title>
  <dc:creator>Tinne Fobelets</dc:creator>
  <cp:lastModifiedBy>Tinne Fobelets</cp:lastModifiedBy>
  <cp:revision>3</cp:revision>
  <cp:lastPrinted>2015-07-28T08:33:00Z</cp:lastPrinted>
  <dcterms:created xsi:type="dcterms:W3CDTF">2023-03-17T08:35:00Z</dcterms:created>
  <dcterms:modified xsi:type="dcterms:W3CDTF">2023-03-17T08:35:00Z</dcterms:modified>
</cp:coreProperties>
</file>