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0D2C" w14:textId="575555A5" w:rsidR="00BE5B59" w:rsidRPr="00176D7D" w:rsidRDefault="00BE5B59" w:rsidP="00467E67">
      <w:pPr>
        <w:spacing w:before="480" w:after="480"/>
        <w:ind w:left="992" w:hanging="992"/>
        <w:rPr>
          <w:rFonts w:asciiTheme="minorHAnsi" w:hAnsiTheme="minorHAnsi" w:cstheme="minorHAnsi"/>
          <w:b/>
          <w:sz w:val="28"/>
          <w:szCs w:val="28"/>
        </w:rPr>
      </w:pPr>
      <w:r w:rsidRPr="00176D7D">
        <w:rPr>
          <w:rFonts w:asciiTheme="minorHAnsi" w:hAnsiTheme="minorHAnsi" w:cstheme="minorHAnsi"/>
          <w:b/>
          <w:sz w:val="28"/>
          <w:szCs w:val="28"/>
        </w:rPr>
        <w:t>Form for requesting a Special flight</w:t>
      </w:r>
      <w:r w:rsidR="00997D18" w:rsidRPr="00176D7D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Hlk126236981"/>
      <w:r w:rsidR="00997D18" w:rsidRPr="00176D7D">
        <w:rPr>
          <w:rFonts w:asciiTheme="minorHAnsi" w:hAnsiTheme="minorHAnsi" w:cstheme="minorHAnsi"/>
          <w:b/>
          <w:sz w:val="28"/>
          <w:szCs w:val="28"/>
        </w:rPr>
        <w:t>with derogation SERA.5005</w:t>
      </w:r>
      <w:bookmarkEnd w:id="0"/>
    </w:p>
    <w:p w14:paraId="7CAB4F63" w14:textId="77777777" w:rsidR="00BE5B59" w:rsidRPr="00176D7D" w:rsidRDefault="00BE5B59" w:rsidP="00BE5B59">
      <w:pPr>
        <w:spacing w:before="120" w:after="360"/>
        <w:rPr>
          <w:rFonts w:asciiTheme="minorHAnsi" w:hAnsiTheme="minorHAnsi" w:cstheme="minorHAnsi"/>
          <w:i/>
          <w:sz w:val="20"/>
          <w:szCs w:val="20"/>
        </w:rPr>
      </w:pPr>
      <w:r w:rsidRPr="00176D7D">
        <w:rPr>
          <w:rFonts w:asciiTheme="minorHAnsi" w:hAnsiTheme="minorHAnsi" w:cstheme="minorHAnsi"/>
          <w:i/>
          <w:sz w:val="20"/>
          <w:szCs w:val="20"/>
        </w:rPr>
        <w:t xml:space="preserve">Information about how and why we process personal data in the context of our activities can be found in the privacy statement on our website: [link </w:t>
      </w:r>
      <w:hyperlink r:id="rId8" w:history="1">
        <w:r w:rsidRPr="00176D7D">
          <w:rPr>
            <w:rStyle w:val="Hyperlink"/>
            <w:rFonts w:asciiTheme="minorHAnsi" w:hAnsiTheme="minorHAnsi" w:cstheme="minorHAnsi"/>
            <w:i/>
            <w:sz w:val="20"/>
            <w:szCs w:val="20"/>
          </w:rPr>
          <w:t>https://ops.skeyes.be/privacy-policy</w:t>
        </w:r>
      </w:hyperlink>
      <w:r w:rsidRPr="00176D7D">
        <w:rPr>
          <w:rFonts w:asciiTheme="minorHAnsi" w:hAnsiTheme="minorHAnsi" w:cstheme="minorHAnsi"/>
          <w:i/>
          <w:sz w:val="20"/>
          <w:szCs w:val="20"/>
        </w:rPr>
        <w:t>].</w:t>
      </w:r>
    </w:p>
    <w:tbl>
      <w:tblPr>
        <w:tblStyle w:val="TableGrid2"/>
        <w:tblW w:w="9497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797"/>
        <w:gridCol w:w="1275"/>
        <w:gridCol w:w="277"/>
        <w:gridCol w:w="916"/>
        <w:gridCol w:w="100"/>
        <w:gridCol w:w="164"/>
        <w:gridCol w:w="567"/>
        <w:gridCol w:w="51"/>
        <w:gridCol w:w="1284"/>
        <w:gridCol w:w="243"/>
        <w:gridCol w:w="973"/>
        <w:gridCol w:w="829"/>
        <w:gridCol w:w="21"/>
      </w:tblGrid>
      <w:tr w:rsidR="00947AAD" w:rsidRPr="00176D7D" w14:paraId="52CD452B" w14:textId="77777777" w:rsidTr="00FC5614"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ED93EFF" w14:textId="75F3D3F9" w:rsidR="00947AAD" w:rsidRPr="00176D7D" w:rsidRDefault="00BE5B59" w:rsidP="00947AAD">
            <w:pPr>
              <w:spacing w:before="120" w:after="12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>Requested v</w:t>
            </w:r>
            <w:r w:rsidR="00947AAD" w:rsidRPr="00176D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>alidity of this coordination</w:t>
            </w:r>
          </w:p>
        </w:tc>
        <w:tc>
          <w:tcPr>
            <w:tcW w:w="6700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F52B3EC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d MMM yyyy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US"/>
              </w:rPr>
              <w:t>&lt;dd MMM yyyy&gt;</w:t>
            </w:r>
            <w:r w:rsidRPr="00176D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 xml:space="preserve"> - </w:t>
            </w:r>
            <w:r w:rsidRPr="00176D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d MMM yyyy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US"/>
              </w:rPr>
              <w:t>&lt;dd MMM yyyy&gt;</w:t>
            </w:r>
            <w:r w:rsidRPr="00176D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47AAD" w:rsidRPr="00176D7D" w14:paraId="54BD4834" w14:textId="77777777" w:rsidTr="00FC5614"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7E353C5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Mission description</w:t>
            </w:r>
          </w:p>
        </w:tc>
        <w:tc>
          <w:tcPr>
            <w:tcW w:w="6700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7117B8A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hoto mission, test flight, check flight, pleasure flight, aerial survey, pipeline/powerline control etc.  (please specify)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&lt;Photo mission, test flight, check flight, pleasure flight, aerial survey, pipeline/powerline control etc.  (please specify)&gt;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47AAD" w:rsidRPr="00176D7D" w14:paraId="429CE52D" w14:textId="77777777" w:rsidTr="00FC5614">
        <w:trPr>
          <w:trHeight w:val="233"/>
        </w:trPr>
        <w:tc>
          <w:tcPr>
            <w:tcW w:w="2797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C87E261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Contact details</w:t>
            </w:r>
          </w:p>
        </w:tc>
        <w:tc>
          <w:tcPr>
            <w:tcW w:w="6700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404AE3C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xecuting company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&lt;executing company&gt;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47AAD" w:rsidRPr="00176D7D" w14:paraId="05A2BA85" w14:textId="77777777" w:rsidTr="00D124C4">
        <w:trPr>
          <w:trHeight w:val="232"/>
        </w:trPr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1810BDBA" w14:textId="77777777" w:rsidR="00947AAD" w:rsidRPr="00176D7D" w:rsidRDefault="00947AAD" w:rsidP="00947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54B3BE5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ntact name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&lt;contact name&gt;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68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245AA4A" w14:textId="426D93C6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Tel:</w:t>
            </w: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ab/>
            </w:r>
            <w:r w:rsidR="00BE5B59"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ntry code + telephone number&gt;"/>
                  </w:textInput>
                </w:ffData>
              </w:fldChar>
            </w:r>
            <w:r w:rsidR="00BE5B59"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E5B59"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E5B59"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E5B59"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&lt;country code + telephone number&gt;</w:t>
            </w:r>
            <w:r w:rsidR="00BE5B59"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Mob:</w:t>
            </w: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ab/>
            </w:r>
            <w:r w:rsidR="00BE5B59"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ntry code + mobile number&gt;"/>
                  </w:textInput>
                </w:ffData>
              </w:fldChar>
            </w:r>
            <w:r w:rsidR="00BE5B59"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E5B59"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E5B59"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E5B59"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&lt;country code + mobile number&gt;</w:t>
            </w:r>
            <w:r w:rsidR="00BE5B59"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47AAD" w:rsidRPr="00176D7D" w14:paraId="6D08251B" w14:textId="77777777" w:rsidTr="00D124C4">
        <w:trPr>
          <w:trHeight w:val="232"/>
        </w:trPr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EDA276E" w14:textId="77777777" w:rsidR="00947AAD" w:rsidRPr="00176D7D" w:rsidRDefault="00947AAD" w:rsidP="00947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22779C2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ntact name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&lt;contact name&gt;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68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F76D64D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Tel:</w:t>
            </w: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ab/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lephone number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&lt;telephone number&gt;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Mob:</w:t>
            </w: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ab/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mobile number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&lt;mobile number&gt;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47AAD" w:rsidRPr="00176D7D" w14:paraId="0153ED68" w14:textId="77777777" w:rsidTr="00FC5614"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C84748B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Number of aircraft flying during operation</w:t>
            </w:r>
          </w:p>
        </w:tc>
        <w:tc>
          <w:tcPr>
            <w:tcW w:w="6700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077DC87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55B15" w:rsidRPr="00176D7D" w14:paraId="05E27575" w14:textId="77777777" w:rsidTr="00B913DE">
        <w:tc>
          <w:tcPr>
            <w:tcW w:w="2797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hideMark/>
          </w:tcPr>
          <w:p w14:paraId="0BC75167" w14:textId="580927FA" w:rsidR="00D55B15" w:rsidRPr="00176D7D" w:rsidRDefault="00D55B15" w:rsidP="00D55B15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Aircraft type and registration</w:t>
            </w:r>
          </w:p>
        </w:tc>
        <w:tc>
          <w:tcPr>
            <w:tcW w:w="3350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5734F8" w14:textId="6DE8F855" w:rsidR="00D55B15" w:rsidRPr="00176D7D" w:rsidRDefault="00D55B15" w:rsidP="00D55B15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ircraft registration&gt;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&lt;aircraft registration&gt;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50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4666CB" w14:textId="1D8BC340" w:rsidR="00D55B15" w:rsidRPr="00176D7D" w:rsidRDefault="00D55B15" w:rsidP="00D55B15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ircraft type&gt;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&lt;aircraft type&gt;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55B15" w:rsidRPr="00176D7D" w14:paraId="7BFD8BD5" w14:textId="77777777" w:rsidTr="00B913DE">
        <w:tc>
          <w:tcPr>
            <w:tcW w:w="2797" w:type="dxa"/>
            <w:vMerge/>
            <w:tcBorders>
              <w:left w:val="single" w:sz="4" w:space="0" w:color="D9D9D9"/>
              <w:right w:val="single" w:sz="4" w:space="0" w:color="D9D9D9"/>
            </w:tcBorders>
          </w:tcPr>
          <w:p w14:paraId="6E8E1F6B" w14:textId="77777777" w:rsidR="00D55B15" w:rsidRPr="00176D7D" w:rsidRDefault="00D55B15" w:rsidP="00D55B15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50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583299" w14:textId="381192C9" w:rsidR="00D55B15" w:rsidRPr="00176D7D" w:rsidRDefault="00D55B15" w:rsidP="00D55B1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49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ircraft registration&gt;"/>
                  </w:textInput>
                </w:ffData>
              </w:fldChar>
            </w:r>
            <w:r w:rsidRPr="001C49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C49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C49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C491F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&lt;aircraft registration&gt;</w:t>
            </w:r>
            <w:r w:rsidRPr="001C49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50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99F29F" w14:textId="3FB63577" w:rsidR="00D55B15" w:rsidRPr="00176D7D" w:rsidRDefault="00D55B15" w:rsidP="00D55B15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67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ircraft type&gt;"/>
                  </w:textInput>
                </w:ffData>
              </w:fldChar>
            </w:r>
            <w:r w:rsidRPr="002067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2067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2067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20672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&lt;aircraft type&gt;</w:t>
            </w:r>
            <w:r w:rsidRPr="002067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55B15" w:rsidRPr="00176D7D" w14:paraId="3D77FB55" w14:textId="77777777" w:rsidTr="00B913DE">
        <w:tc>
          <w:tcPr>
            <w:tcW w:w="2797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63F272" w14:textId="77777777" w:rsidR="00D55B15" w:rsidRPr="00176D7D" w:rsidRDefault="00D55B15" w:rsidP="00D55B15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50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58FE91" w14:textId="1539088E" w:rsidR="00D55B15" w:rsidRPr="00176D7D" w:rsidRDefault="00D55B15" w:rsidP="00D55B1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49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ircraft registration&gt;"/>
                  </w:textInput>
                </w:ffData>
              </w:fldChar>
            </w:r>
            <w:r w:rsidRPr="001C49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C49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C49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C491F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&lt;aircraft registration&gt;</w:t>
            </w:r>
            <w:r w:rsidRPr="001C49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50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2AE3F5" w14:textId="4C2DF1A4" w:rsidR="00D55B15" w:rsidRPr="00176D7D" w:rsidRDefault="00D55B15" w:rsidP="00D55B15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67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ircraft type&gt;"/>
                  </w:textInput>
                </w:ffData>
              </w:fldChar>
            </w:r>
            <w:r w:rsidRPr="002067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2067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2067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20672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&lt;aircraft type&gt;</w:t>
            </w:r>
            <w:r w:rsidRPr="002067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47AAD" w:rsidRPr="00176D7D" w14:paraId="585E6F0F" w14:textId="77777777" w:rsidTr="00FC5614"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9F50426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Call sign</w:t>
            </w:r>
          </w:p>
        </w:tc>
        <w:tc>
          <w:tcPr>
            <w:tcW w:w="6700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7AD2482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ll sign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&lt;call sign&gt;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47AAD" w:rsidRPr="00176D7D" w14:paraId="16913A19" w14:textId="77777777" w:rsidTr="00FC5614">
        <w:tc>
          <w:tcPr>
            <w:tcW w:w="2797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9D77881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Requested altitude</w:t>
            </w:r>
          </w:p>
        </w:tc>
        <w:tc>
          <w:tcPr>
            <w:tcW w:w="15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A36AF7A" w14:textId="52008699" w:rsidR="00947AAD" w:rsidRPr="00176D7D" w:rsidRDefault="00346DD0" w:rsidP="00947AAD">
            <w:pPr>
              <w:spacing w:before="120" w:after="120"/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Upper </w:t>
            </w:r>
            <w:r w:rsidR="00947AAD"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limit</w:t>
            </w:r>
          </w:p>
        </w:tc>
        <w:tc>
          <w:tcPr>
            <w:tcW w:w="5148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EF6A127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F1FE4"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FT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AMSL</w:t>
            </w:r>
          </w:p>
        </w:tc>
      </w:tr>
      <w:tr w:rsidR="00947AAD" w:rsidRPr="00176D7D" w14:paraId="5D01FFF1" w14:textId="77777777" w:rsidTr="00FC5614"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5C6E9E42" w14:textId="77777777" w:rsidR="00947AAD" w:rsidRPr="00176D7D" w:rsidRDefault="00947AAD" w:rsidP="00947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ABA2744" w14:textId="7938811B" w:rsidR="00947AAD" w:rsidRPr="00176D7D" w:rsidRDefault="00346DD0" w:rsidP="00947AA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Lower </w:t>
            </w:r>
            <w:r w:rsidR="00947AAD"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limit</w:t>
            </w:r>
          </w:p>
        </w:tc>
        <w:tc>
          <w:tcPr>
            <w:tcW w:w="5148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28114A5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F1FE4"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FT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AMSL</w:t>
            </w:r>
          </w:p>
        </w:tc>
      </w:tr>
      <w:tr w:rsidR="00947AAD" w:rsidRPr="00176D7D" w14:paraId="605A258D" w14:textId="77777777" w:rsidTr="00FC5614">
        <w:tc>
          <w:tcPr>
            <w:tcW w:w="2797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C4A016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Authorised minimum </w:t>
            </w:r>
            <w:r w:rsidR="00B032CD"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height</w:t>
            </w: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*</w:t>
            </w:r>
          </w:p>
          <w:p w14:paraId="023E362D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27B10915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4DB62EF7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1349D62" w14:textId="77777777" w:rsidR="00B032CD" w:rsidRPr="00176D7D" w:rsidRDefault="00B032C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3A86A8C5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5B05642F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6D7D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*As mentioned in ‘Derogation from minimum altitudes for VFR flights (SERA.5005(f))’ of the BCAA</w:t>
            </w:r>
          </w:p>
        </w:tc>
        <w:tc>
          <w:tcPr>
            <w:tcW w:w="6700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8E13803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Over the congested areas of cities, towns or settlements or over an open-air assembly of persons:</w:t>
            </w:r>
          </w:p>
          <w:p w14:paraId="732EBC3B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F1FE4"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FT</w:t>
            </w: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AGL </w:t>
            </w:r>
          </w:p>
          <w:p w14:paraId="62F8080F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t xml:space="preserve">Minimum flying height of </w:t>
            </w:r>
            <w:r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i/>
                <w:iCs/>
                <w:noProof/>
                <w:color w:val="A6A6A6"/>
                <w:sz w:val="22"/>
                <w:szCs w:val="22"/>
                <w:lang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4F1FE4"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t>FT</w:t>
            </w:r>
            <w:r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t xml:space="preserve"> above the highest obstacle within a radius of 600 m from the aircraft</w:t>
            </w:r>
          </w:p>
        </w:tc>
      </w:tr>
      <w:tr w:rsidR="00947AAD" w:rsidRPr="00176D7D" w14:paraId="238A671F" w14:textId="77777777" w:rsidTr="00FC5614"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7D5F86F5" w14:textId="77777777" w:rsidR="00947AAD" w:rsidRPr="00176D7D" w:rsidRDefault="00947AAD" w:rsidP="00947AAD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00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4C9650E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Elsewhere:</w:t>
            </w:r>
          </w:p>
          <w:p w14:paraId="4D36B442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F1FE4"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FT</w:t>
            </w: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AGL</w:t>
            </w:r>
          </w:p>
          <w:p w14:paraId="46AE3094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t xml:space="preserve">Minimum flying height of </w:t>
            </w:r>
            <w:r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i/>
                <w:iCs/>
                <w:noProof/>
                <w:color w:val="A6A6A6"/>
                <w:sz w:val="22"/>
                <w:szCs w:val="22"/>
                <w:lang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t xml:space="preserve"> </w:t>
            </w:r>
            <w:r w:rsidR="004F1FE4"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t>FT</w:t>
            </w:r>
            <w:r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t xml:space="preserve"> AGL or 300 </w:t>
            </w:r>
            <w:r w:rsidR="004F1FE4"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t>FT</w:t>
            </w:r>
            <w:r w:rsidRPr="00176D7D">
              <w:rPr>
                <w:rFonts w:asciiTheme="minorHAnsi" w:hAnsiTheme="minorHAnsi" w:cstheme="minorHAnsi"/>
                <w:i/>
                <w:iCs/>
                <w:color w:val="A6A6A6"/>
                <w:sz w:val="22"/>
                <w:szCs w:val="22"/>
                <w:lang w:eastAsia="en-US"/>
              </w:rPr>
              <w:t xml:space="preserve"> above the highest obstacle within a radius of 150 m around the aircraft.</w:t>
            </w:r>
          </w:p>
        </w:tc>
      </w:tr>
      <w:tr w:rsidR="00947AAD" w:rsidRPr="00176D7D" w14:paraId="71263C0F" w14:textId="77777777" w:rsidTr="00FC5614"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FA2E36F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ADEP / ADES</w:t>
            </w:r>
          </w:p>
        </w:tc>
        <w:tc>
          <w:tcPr>
            <w:tcW w:w="3350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6FBE4A0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P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&lt;ADEP&gt;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50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87EBD05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S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&lt;ADES&gt;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47AAD" w:rsidRPr="00176D7D" w14:paraId="1E41F6C8" w14:textId="77777777" w:rsidTr="00FC5614"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2DB0415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Flight rules</w:t>
            </w:r>
          </w:p>
        </w:tc>
        <w:tc>
          <w:tcPr>
            <w:tcW w:w="6700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738848E" w14:textId="77777777" w:rsidR="00947AAD" w:rsidRPr="00176D7D" w:rsidRDefault="00825D94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alias w:val="IFR / VFR"/>
                <w:tag w:val="IFR / VFR"/>
                <w:id w:val="-296067413"/>
                <w:placeholder>
                  <w:docPart w:val="34A2D567395F41EE8EBBD620349D86E0"/>
                </w:placeholder>
                <w:showingPlcHdr/>
                <w:dropDownList>
                  <w:listItem w:value="Choose an item."/>
                  <w:listItem w:displayText="IFR" w:value="IFR"/>
                  <w:listItem w:displayText="VFR" w:value="VFR"/>
                  <w:listItem w:displayText="VFR  /  IFR" w:value="VFR  /  IFR"/>
                  <w:listItem w:displayText="Night VFR" w:value="Night VFR"/>
                </w:dropDownList>
              </w:sdtPr>
              <w:sdtEndPr/>
              <w:sdtContent>
                <w:r w:rsidR="00947AAD" w:rsidRPr="00176D7D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947AAD" w:rsidRPr="00176D7D" w14:paraId="700E91C4" w14:textId="77777777" w:rsidTr="00FC5614"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3A51D29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Preferred date and time</w:t>
            </w:r>
          </w:p>
        </w:tc>
        <w:tc>
          <w:tcPr>
            <w:tcW w:w="3350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05CAB2D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d MMM yyyy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&lt;dd MMM yyyy&gt;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50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E1FABCD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rom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&lt;from&gt;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o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&lt;to&gt;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alias w:val="LT/UTC"/>
                <w:tag w:val="LT/UTC"/>
                <w:id w:val="182319826"/>
                <w:placeholder>
                  <w:docPart w:val="841F5587544B46D48057D1DB6B8DC6A5"/>
                </w:placeholder>
                <w:showingPlcHdr/>
                <w:dropDownList>
                  <w:listItem w:value="Choose an item."/>
                  <w:listItem w:displayText="LT" w:value="LT"/>
                  <w:listItem w:displayText="UTC" w:value="UTC"/>
                </w:dropDownList>
              </w:sdtPr>
              <w:sdtEndPr/>
              <w:sdtContent>
                <w:r w:rsidRPr="00176D7D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947AAD" w:rsidRPr="00176D7D" w14:paraId="79702CBE" w14:textId="77777777" w:rsidTr="00FC5614"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9FAF22D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Remarks</w:t>
            </w:r>
          </w:p>
        </w:tc>
        <w:tc>
          <w:tcPr>
            <w:tcW w:w="6700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B29B0CB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Remarks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&lt;Remarks&gt;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47AAD" w:rsidRPr="00176D7D" w14:paraId="0CB07F9B" w14:textId="77777777" w:rsidTr="00FC5614"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715C6C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00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F38E8D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7AAD" w:rsidRPr="00176D7D" w14:paraId="56AF91AB" w14:textId="77777777" w:rsidTr="00FC5614">
        <w:tc>
          <w:tcPr>
            <w:tcW w:w="2797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A1C229D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Target 1</w:t>
            </w:r>
          </w:p>
        </w:tc>
        <w:tc>
          <w:tcPr>
            <w:tcW w:w="6700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468E1E9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ocation details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&lt;location details&gt;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47AAD" w:rsidRPr="00176D7D" w14:paraId="27EBA0A3" w14:textId="77777777" w:rsidTr="00FC5614"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87427C9" w14:textId="77777777" w:rsidR="00947AAD" w:rsidRPr="00176D7D" w:rsidRDefault="00947AAD" w:rsidP="00947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77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B271B9F" w14:textId="77777777" w:rsidR="00947AAD" w:rsidRPr="00176D7D" w:rsidRDefault="00947AAD" w:rsidP="00947AAD">
            <w:pPr>
              <w:tabs>
                <w:tab w:val="right" w:pos="46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street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&lt;street&gt;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65B4ED1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umber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&lt;number&gt;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47AAD" w:rsidRPr="00176D7D" w14:paraId="217607F2" w14:textId="77777777" w:rsidTr="00FC5614"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157E58AC" w14:textId="77777777" w:rsidR="00947AAD" w:rsidRPr="00176D7D" w:rsidRDefault="00947AAD" w:rsidP="00947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B1C6E97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ostal code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&lt;postal code&gt;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148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CCB61DB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ity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&lt;city&gt;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47AAD" w:rsidRPr="00176D7D" w14:paraId="185A4252" w14:textId="77777777" w:rsidTr="00FC5614"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81B8C48" w14:textId="77777777" w:rsidR="00947AAD" w:rsidRPr="00176D7D" w:rsidRDefault="00947AAD" w:rsidP="00947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3E176ED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Duration</w:t>
            </w:r>
          </w:p>
        </w:tc>
        <w:tc>
          <w:tcPr>
            <w:tcW w:w="5425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B9C5AF5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minutes</w:t>
            </w:r>
          </w:p>
        </w:tc>
      </w:tr>
      <w:tr w:rsidR="00176D7D" w:rsidRPr="00176D7D" w14:paraId="5F99CE42" w14:textId="77777777" w:rsidTr="00FC5614">
        <w:trPr>
          <w:gridAfter w:val="1"/>
          <w:wAfter w:w="21" w:type="dxa"/>
        </w:trPr>
        <w:tc>
          <w:tcPr>
            <w:tcW w:w="2797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9AF0B0B" w14:textId="77777777" w:rsidR="00176D7D" w:rsidRPr="00176D7D" w:rsidRDefault="00176D7D" w:rsidP="00176D7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Target 2</w:t>
            </w:r>
          </w:p>
        </w:tc>
        <w:tc>
          <w:tcPr>
            <w:tcW w:w="246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B479B3C" w14:textId="13EC5343" w:rsidR="00176D7D" w:rsidRPr="00176D7D" w:rsidRDefault="00176D7D" w:rsidP="00176D7D">
            <w:pPr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° xx' xx&quot;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&lt;xx° xx' xx"&gt;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3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51B1866" w14:textId="5CA47F5B" w:rsidR="00176D7D" w:rsidRPr="00176D7D" w:rsidRDefault="00176D7D" w:rsidP="00176D7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</w:t>
            </w:r>
          </w:p>
        </w:tc>
        <w:tc>
          <w:tcPr>
            <w:tcW w:w="255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B83E576" w14:textId="54A4EF42" w:rsidR="00176D7D" w:rsidRPr="00176D7D" w:rsidRDefault="00176D7D" w:rsidP="00176D7D">
            <w:pPr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x° xx' xx&quot;&gt;"/>
                  </w:textInput>
                </w:ffData>
              </w:fldCha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6201E4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&lt;xxx° xx' xx"&gt;</w:t>
            </w:r>
            <w:r w:rsidRPr="006201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E06A2A0" w14:textId="5D023883" w:rsidR="00176D7D" w:rsidRPr="00176D7D" w:rsidRDefault="00176D7D" w:rsidP="00176D7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201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E</w:t>
            </w:r>
          </w:p>
        </w:tc>
      </w:tr>
      <w:tr w:rsidR="00947AAD" w:rsidRPr="00176D7D" w14:paraId="24B3749A" w14:textId="77777777" w:rsidTr="00FC5614"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A8A96D0" w14:textId="77777777" w:rsidR="00947AAD" w:rsidRPr="00176D7D" w:rsidRDefault="00947AAD" w:rsidP="00947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00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1C8856D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ity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&lt;city&gt;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47AAD" w:rsidRPr="00176D7D" w14:paraId="7E484DD5" w14:textId="77777777" w:rsidTr="00FC5614"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138CEECC" w14:textId="77777777" w:rsidR="00947AAD" w:rsidRPr="00176D7D" w:rsidRDefault="00947AAD" w:rsidP="00947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0B1BA17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Duration</w:t>
            </w:r>
          </w:p>
        </w:tc>
        <w:tc>
          <w:tcPr>
            <w:tcW w:w="5425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D3CBDC0" w14:textId="77777777" w:rsidR="00947AAD" w:rsidRPr="00176D7D" w:rsidRDefault="00947AAD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minutes</w:t>
            </w:r>
          </w:p>
        </w:tc>
      </w:tr>
      <w:tr w:rsidR="00654D34" w:rsidRPr="00176D7D" w14:paraId="24E736CF" w14:textId="77777777" w:rsidTr="00F25B70">
        <w:tc>
          <w:tcPr>
            <w:tcW w:w="2797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hideMark/>
          </w:tcPr>
          <w:p w14:paraId="36DED17A" w14:textId="77777777" w:rsidR="00654D34" w:rsidRPr="00176D7D" w:rsidRDefault="00654D34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Flight lines</w:t>
            </w:r>
          </w:p>
        </w:tc>
        <w:tc>
          <w:tcPr>
            <w:tcW w:w="256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D16FAC8" w14:textId="77777777" w:rsidR="00654D34" w:rsidRPr="00176D7D" w:rsidRDefault="00654D34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N° of tracks</w:t>
            </w:r>
          </w:p>
        </w:tc>
        <w:tc>
          <w:tcPr>
            <w:tcW w:w="4132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59F8CBF" w14:textId="77777777" w:rsidR="00654D34" w:rsidRPr="00176D7D" w:rsidRDefault="00654D34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54D34" w:rsidRPr="00176D7D" w14:paraId="05A5A964" w14:textId="77777777" w:rsidTr="00F25B70">
        <w:tc>
          <w:tcPr>
            <w:tcW w:w="0" w:type="auto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14:paraId="552E583F" w14:textId="77777777" w:rsidR="00654D34" w:rsidRPr="00176D7D" w:rsidRDefault="00654D34" w:rsidP="00947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DFC59CD" w14:textId="77777777" w:rsidR="00654D34" w:rsidRPr="00176D7D" w:rsidRDefault="00654D34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Orientation</w:t>
            </w:r>
          </w:p>
        </w:tc>
        <w:tc>
          <w:tcPr>
            <w:tcW w:w="4132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50E036A" w14:textId="77777777" w:rsidR="00654D34" w:rsidRPr="00176D7D" w:rsidRDefault="00654D34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° / 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°</w:t>
            </w:r>
          </w:p>
        </w:tc>
      </w:tr>
      <w:tr w:rsidR="00654D34" w:rsidRPr="00176D7D" w14:paraId="64878AB8" w14:textId="77777777" w:rsidTr="00F25B70">
        <w:tc>
          <w:tcPr>
            <w:tcW w:w="0" w:type="auto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14:paraId="3F60176D" w14:textId="77777777" w:rsidR="00654D34" w:rsidRPr="00176D7D" w:rsidRDefault="00654D34" w:rsidP="00947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46F8FFB" w14:textId="77777777" w:rsidR="00654D34" w:rsidRPr="00176D7D" w:rsidRDefault="00654D34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Av. Length of track</w:t>
            </w:r>
          </w:p>
        </w:tc>
        <w:tc>
          <w:tcPr>
            <w:tcW w:w="4132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6F372CB" w14:textId="77777777" w:rsidR="00654D34" w:rsidRPr="00176D7D" w:rsidRDefault="00654D34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alias w:val="NM / min"/>
                <w:tag w:val="NM / min"/>
                <w:id w:val="-1500112010"/>
                <w:placeholder>
                  <w:docPart w:val="876A0608F6BE4FE38EFDD3089BC5C52F"/>
                </w:placeholder>
                <w:showingPlcHdr/>
                <w:dropDownList>
                  <w:listItem w:value="Choose an item."/>
                  <w:listItem w:displayText="NM" w:value="NM"/>
                  <w:listItem w:displayText="min" w:value="min"/>
                </w:dropDownList>
              </w:sdtPr>
              <w:sdtEndPr/>
              <w:sdtContent>
                <w:r w:rsidRPr="00176D7D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654D34" w:rsidRPr="00176D7D" w14:paraId="5B62189D" w14:textId="77777777" w:rsidTr="00F25B70">
        <w:tc>
          <w:tcPr>
            <w:tcW w:w="0" w:type="auto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14:paraId="3EE19ECB" w14:textId="77777777" w:rsidR="00654D34" w:rsidRPr="00176D7D" w:rsidRDefault="00654D34" w:rsidP="00947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095A570" w14:textId="77777777" w:rsidR="00654D34" w:rsidRPr="00176D7D" w:rsidRDefault="00654D34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Length of procedure turn</w:t>
            </w:r>
          </w:p>
        </w:tc>
        <w:tc>
          <w:tcPr>
            <w:tcW w:w="4132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7F8B5C5" w14:textId="77777777" w:rsidR="00654D34" w:rsidRPr="00176D7D" w:rsidRDefault="00654D34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alias w:val="NM / min"/>
                <w:tag w:val="NM / min"/>
                <w:id w:val="-860348738"/>
                <w:placeholder>
                  <w:docPart w:val="5FD5ADAE9D8942A8854B181EEA4BE0E1"/>
                </w:placeholder>
                <w:showingPlcHdr/>
                <w:dropDownList>
                  <w:listItem w:value="Choose an item."/>
                  <w:listItem w:displayText="NM" w:value="NM"/>
                  <w:listItem w:displayText="min" w:value="min"/>
                </w:dropDownList>
              </w:sdtPr>
              <w:sdtEndPr/>
              <w:sdtContent>
                <w:r w:rsidRPr="00176D7D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654D34" w:rsidRPr="00176D7D" w14:paraId="06231D3B" w14:textId="77777777" w:rsidTr="00F25B70">
        <w:tc>
          <w:tcPr>
            <w:tcW w:w="0" w:type="auto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14:paraId="5D5714E7" w14:textId="77777777" w:rsidR="00654D34" w:rsidRPr="00176D7D" w:rsidRDefault="00654D34" w:rsidP="00947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0C9C1E6" w14:textId="77777777" w:rsidR="00654D34" w:rsidRPr="00176D7D" w:rsidRDefault="00654D34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Duration of the mission</w:t>
            </w:r>
          </w:p>
        </w:tc>
        <w:tc>
          <w:tcPr>
            <w:tcW w:w="4132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720888C" w14:textId="77777777" w:rsidR="00654D34" w:rsidRPr="00176D7D" w:rsidRDefault="00654D34" w:rsidP="00947AAD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val="nl-BE"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  <w:proofErr w:type="spellStart"/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en-US"/>
              </w:rPr>
              <w:t>hrs</w:t>
            </w:r>
            <w:proofErr w:type="spellEnd"/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en-US"/>
              </w:rPr>
              <w:t xml:space="preserve">  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val="nl-BE"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en-US"/>
              </w:rPr>
              <w:t>min</w:t>
            </w: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en-US"/>
              </w:rPr>
              <w:tab/>
            </w:r>
            <w:r w:rsidRPr="00176D7D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color w:val="A6A6A6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color w:val="A6A6A6"/>
                <w:sz w:val="22"/>
                <w:szCs w:val="22"/>
                <w:lang w:val="nl-BE"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color w:val="A6A6A6"/>
                <w:sz w:val="22"/>
                <w:szCs w:val="22"/>
                <w:lang w:eastAsia="en-US"/>
              </w:rPr>
              <w:fldChar w:fldCharType="end"/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  <w:proofErr w:type="spellStart"/>
            <w:r w:rsidRPr="00176D7D">
              <w:rPr>
                <w:rFonts w:asciiTheme="minorHAnsi" w:hAnsiTheme="minorHAnsi" w:cstheme="minorHAnsi"/>
                <w:color w:val="A6A6A6"/>
                <w:sz w:val="22"/>
                <w:szCs w:val="22"/>
                <w:lang w:val="nl-BE" w:eastAsia="en-US"/>
              </w:rPr>
              <w:t>hrs</w:t>
            </w:r>
            <w:proofErr w:type="spellEnd"/>
          </w:p>
        </w:tc>
      </w:tr>
      <w:tr w:rsidR="00654D34" w:rsidRPr="00176D7D" w14:paraId="26CC931D" w14:textId="77777777" w:rsidTr="00F25B70">
        <w:tc>
          <w:tcPr>
            <w:tcW w:w="0" w:type="auto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D96515A" w14:textId="77777777" w:rsidR="00654D34" w:rsidRPr="00176D7D" w:rsidRDefault="00654D34" w:rsidP="00654D3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BBDFDB" w14:textId="311F0E92" w:rsidR="00654D34" w:rsidRPr="00176D7D" w:rsidRDefault="00654D34" w:rsidP="00654D34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Number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nl-BE" w:eastAsia="en-US"/>
              </w:rPr>
              <w:t xml:space="preserve"> of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flights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nl-BE" w:eastAsia="en-US"/>
              </w:rPr>
              <w:t xml:space="preserve"> and</w:t>
            </w:r>
            <w:r>
              <w:rPr>
                <w:rFonts w:cs="Arial"/>
                <w:color w:val="000000"/>
                <w:sz w:val="22"/>
                <w:szCs w:val="22"/>
                <w:lang w:val="nl-BE" w:eastAsia="en-US"/>
              </w:rPr>
              <w:br/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duration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nl-BE" w:eastAsia="en-US"/>
              </w:rPr>
              <w:t xml:space="preserve"> per flight</w:t>
            </w:r>
          </w:p>
        </w:tc>
        <w:tc>
          <w:tcPr>
            <w:tcW w:w="206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E8A52B" w14:textId="77777777" w:rsidR="00654D34" w:rsidRPr="00176D7D" w:rsidRDefault="00654D34" w:rsidP="00654D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87BF8E" w14:textId="0F7EBAED" w:rsidR="00654D34" w:rsidRPr="00176D7D" w:rsidRDefault="00654D34" w:rsidP="00654D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3AFE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A23AFE">
              <w:rPr>
                <w:rFonts w:cs="Arial"/>
                <w:noProof/>
                <w:sz w:val="22"/>
                <w:szCs w:val="22"/>
                <w:lang w:val="nl-BE" w:eastAsia="en-US"/>
              </w:rPr>
              <w:t>&lt;xx&gt;</w:t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t xml:space="preserve"> </w:t>
            </w:r>
            <w:proofErr w:type="spellStart"/>
            <w:r w:rsidRPr="00A23AFE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hrs</w:t>
            </w:r>
            <w:proofErr w:type="spellEnd"/>
            <w:r w:rsidRPr="00A23AFE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 xml:space="preserve">  </w:t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A23AFE">
              <w:rPr>
                <w:rFonts w:cs="Arial"/>
                <w:noProof/>
                <w:sz w:val="22"/>
                <w:szCs w:val="22"/>
                <w:lang w:val="nl-BE" w:eastAsia="en-US"/>
              </w:rPr>
              <w:t>&lt;xx&gt;</w:t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A23AFE">
              <w:rPr>
                <w:rFonts w:cs="Arial"/>
                <w:sz w:val="22"/>
                <w:szCs w:val="22"/>
                <w:lang w:val="nl-BE" w:eastAsia="en-US"/>
              </w:rPr>
              <w:t xml:space="preserve"> </w:t>
            </w:r>
            <w:r w:rsidRPr="00A23AFE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min</w:t>
            </w:r>
          </w:p>
        </w:tc>
      </w:tr>
      <w:tr w:rsidR="00654D34" w:rsidRPr="00176D7D" w14:paraId="7E9EADEE" w14:textId="77777777" w:rsidTr="00FC5614"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C252705" w14:textId="77777777" w:rsidR="00654D34" w:rsidRPr="00176D7D" w:rsidRDefault="00654D34" w:rsidP="00654D34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Route</w:t>
            </w:r>
          </w:p>
        </w:tc>
        <w:tc>
          <w:tcPr>
            <w:tcW w:w="6700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856A258" w14:textId="77777777" w:rsidR="00654D34" w:rsidRPr="00176D7D" w:rsidRDefault="00654D34" w:rsidP="00654D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76D7D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&lt;xx&gt;</w:t>
            </w:r>
            <w:r w:rsidRPr="00176D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CB21EB9" w14:textId="77777777" w:rsidR="00047BD1" w:rsidRPr="006201E4" w:rsidRDefault="00047BD1" w:rsidP="00047BD1">
      <w:pPr>
        <w:spacing w:before="480" w:after="48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201E4">
        <w:rPr>
          <w:rFonts w:asciiTheme="minorHAnsi" w:hAnsiTheme="minorHAnsi" w:cstheme="minorHAnsi"/>
          <w:i/>
          <w:color w:val="000000"/>
          <w:sz w:val="22"/>
          <w:szCs w:val="22"/>
        </w:rPr>
        <w:t>All labels in this form may be changed according to your needs.</w:t>
      </w:r>
    </w:p>
    <w:p w14:paraId="28838ADC" w14:textId="7A20A8B4" w:rsidR="00C82BB2" w:rsidRPr="00176D7D" w:rsidRDefault="00047BD1" w:rsidP="00047BD1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B3084D">
        <w:rPr>
          <w:rFonts w:asciiTheme="minorHAnsi" w:hAnsiTheme="minorHAnsi" w:cstheme="minorHAnsi"/>
          <w:b/>
          <w:sz w:val="28"/>
          <w:szCs w:val="28"/>
        </w:rPr>
        <w:t xml:space="preserve">When filing your request, always add 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B3084D">
        <w:rPr>
          <w:rFonts w:asciiTheme="minorHAnsi" w:hAnsiTheme="minorHAnsi" w:cstheme="minorHAnsi"/>
          <w:b/>
          <w:sz w:val="28"/>
          <w:szCs w:val="28"/>
        </w:rPr>
        <w:t xml:space="preserve"> file or a map with </w:t>
      </w:r>
      <w:r>
        <w:rPr>
          <w:rFonts w:asciiTheme="minorHAnsi" w:hAnsiTheme="minorHAnsi" w:cstheme="minorHAnsi"/>
          <w:b/>
          <w:sz w:val="28"/>
          <w:szCs w:val="28"/>
        </w:rPr>
        <w:t xml:space="preserve">the current </w:t>
      </w:r>
      <w:r w:rsidRPr="00B3084D">
        <w:rPr>
          <w:rFonts w:asciiTheme="minorHAnsi" w:hAnsiTheme="minorHAnsi" w:cstheme="minorHAnsi"/>
          <w:b/>
          <w:sz w:val="28"/>
          <w:szCs w:val="28"/>
        </w:rPr>
        <w:t xml:space="preserve">ATS airspace </w:t>
      </w:r>
      <w:r w:rsidRPr="0043579B">
        <w:rPr>
          <w:rFonts w:asciiTheme="minorHAnsi" w:hAnsiTheme="minorHAnsi" w:cstheme="minorHAnsi"/>
          <w:i/>
          <w:color w:val="000000"/>
          <w:sz w:val="22"/>
          <w:szCs w:val="22"/>
        </w:rPr>
        <w:t>depicting the mission, preferably a KML/KMZ type.</w:t>
      </w:r>
    </w:p>
    <w:sectPr w:rsidR="00C82BB2" w:rsidRPr="00176D7D" w:rsidSect="001D271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29C7" w14:textId="77777777" w:rsidR="00825D94" w:rsidRDefault="00825D94" w:rsidP="00143F22">
      <w:r>
        <w:separator/>
      </w:r>
    </w:p>
  </w:endnote>
  <w:endnote w:type="continuationSeparator" w:id="0">
    <w:p w14:paraId="1B2A8459" w14:textId="77777777" w:rsidR="00825D94" w:rsidRDefault="00825D94" w:rsidP="0014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1285" w14:textId="18CADCD3" w:rsidR="00954BCF" w:rsidRPr="00954BCF" w:rsidRDefault="00954BCF">
    <w:pPr>
      <w:pStyle w:val="Foo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begin"/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instrText xml:space="preserve"> FILENAME \* MERGEFORMAT </w:instrText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separate"/>
    </w:r>
    <w:r w:rsidR="001D2712"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t>Form Special Flight - SERA.5005_AIM Belgium (v2).docx</w:t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9EF6" w14:textId="64ECF708" w:rsidR="001D2712" w:rsidRDefault="001D2712">
    <w:pPr>
      <w:pStyle w:val="Footer"/>
    </w:pP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begin"/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instrText xml:space="preserve"> FILENAME \* MERGEFORMAT </w:instrText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separate"/>
    </w:r>
    <w:r w:rsidR="00BE59FD"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t>Form Special Flight - SERA.5005_AIM Belgium (v3).docx</w:t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CAD5" w14:textId="77777777" w:rsidR="00825D94" w:rsidRDefault="00825D94" w:rsidP="00143F22">
      <w:r>
        <w:separator/>
      </w:r>
    </w:p>
  </w:footnote>
  <w:footnote w:type="continuationSeparator" w:id="0">
    <w:p w14:paraId="6A53D933" w14:textId="77777777" w:rsidR="00825D94" w:rsidRDefault="00825D94" w:rsidP="0014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FBFB" w14:textId="77777777" w:rsidR="001D0B2B" w:rsidRDefault="00825D94">
    <w:pPr>
      <w:pStyle w:val="Header"/>
    </w:pPr>
    <w:r>
      <w:rPr>
        <w:noProof/>
      </w:rPr>
      <w:pict w14:anchorId="71C3AD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7196" o:spid="_x0000_s1030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8C1E" w14:textId="394C711E" w:rsidR="00E07349" w:rsidRPr="001D2712" w:rsidRDefault="000A5002" w:rsidP="001D2712">
    <w:pPr>
      <w:pStyle w:val="Header"/>
      <w:tabs>
        <w:tab w:val="clear" w:pos="9072"/>
        <w:tab w:val="right" w:pos="9639"/>
      </w:tabs>
      <w:rPr>
        <w:rFonts w:asciiTheme="minorHAnsi" w:hAnsiTheme="minorHAnsi" w:cs="Arial"/>
        <w:sz w:val="16"/>
        <w:szCs w:val="16"/>
      </w:rPr>
    </w:pPr>
    <w:r w:rsidRPr="00E415C7">
      <w:rPr>
        <w:rFonts w:ascii="Montserrat" w:hAnsi="Montserrat" w:cs="Arial"/>
        <w:sz w:val="16"/>
        <w:szCs w:val="16"/>
      </w:rPr>
      <w:tab/>
    </w:r>
    <w:r w:rsidRPr="00E415C7">
      <w:rPr>
        <w:rFonts w:ascii="Montserrat" w:hAnsi="Montserrat" w:cs="Arial"/>
        <w:sz w:val="16"/>
        <w:szCs w:val="16"/>
      </w:rPr>
      <w:tab/>
    </w:r>
    <w:r w:rsidRPr="00E415C7">
      <w:rPr>
        <w:rFonts w:asciiTheme="minorHAnsi" w:hAnsiTheme="minorHAnsi" w:cs="Arial"/>
        <w:sz w:val="16"/>
        <w:szCs w:val="16"/>
      </w:rPr>
      <w:t xml:space="preserve">page </w:t>
    </w:r>
    <w:r w:rsidRPr="00E415C7">
      <w:rPr>
        <w:rFonts w:asciiTheme="minorHAnsi" w:hAnsiTheme="minorHAnsi" w:cs="Arial"/>
        <w:sz w:val="16"/>
        <w:szCs w:val="16"/>
        <w:lang w:val="nl-BE"/>
      </w:rPr>
      <w:fldChar w:fldCharType="begin"/>
    </w:r>
    <w:r w:rsidRPr="00E415C7">
      <w:rPr>
        <w:rFonts w:asciiTheme="minorHAnsi" w:hAnsiTheme="minorHAnsi" w:cs="Arial"/>
        <w:sz w:val="16"/>
        <w:szCs w:val="16"/>
      </w:rPr>
      <w:instrText xml:space="preserve"> PAGE  \* Arabic  \* MERGEFORMAT </w:instrText>
    </w:r>
    <w:r w:rsidRPr="00E415C7">
      <w:rPr>
        <w:rFonts w:asciiTheme="minorHAnsi" w:hAnsiTheme="minorHAnsi" w:cs="Arial"/>
        <w:sz w:val="16"/>
        <w:szCs w:val="16"/>
        <w:lang w:val="nl-BE"/>
      </w:rPr>
      <w:fldChar w:fldCharType="separate"/>
    </w:r>
    <w:r w:rsidRPr="00E415C7">
      <w:rPr>
        <w:rFonts w:asciiTheme="minorHAnsi" w:hAnsiTheme="minorHAnsi" w:cs="Arial"/>
        <w:sz w:val="16"/>
        <w:szCs w:val="16"/>
      </w:rPr>
      <w:t>1</w:t>
    </w:r>
    <w:r w:rsidRPr="00E415C7">
      <w:rPr>
        <w:rFonts w:asciiTheme="minorHAnsi" w:hAnsiTheme="minorHAnsi" w:cs="Arial"/>
        <w:sz w:val="16"/>
        <w:szCs w:val="16"/>
      </w:rPr>
      <w:fldChar w:fldCharType="end"/>
    </w:r>
    <w:r w:rsidRPr="00E415C7">
      <w:rPr>
        <w:rFonts w:asciiTheme="minorHAnsi" w:hAnsiTheme="minorHAnsi" w:cs="Arial"/>
        <w:sz w:val="16"/>
        <w:szCs w:val="16"/>
      </w:rPr>
      <w:t xml:space="preserve"> of </w:t>
    </w:r>
    <w:r w:rsidRPr="00E415C7">
      <w:rPr>
        <w:rFonts w:asciiTheme="minorHAnsi" w:hAnsiTheme="minorHAnsi" w:cs="Arial"/>
        <w:sz w:val="16"/>
        <w:szCs w:val="16"/>
      </w:rPr>
      <w:fldChar w:fldCharType="begin"/>
    </w:r>
    <w:r w:rsidRPr="00E415C7">
      <w:rPr>
        <w:rFonts w:asciiTheme="minorHAnsi" w:hAnsiTheme="minorHAnsi" w:cs="Arial"/>
        <w:sz w:val="16"/>
        <w:szCs w:val="16"/>
      </w:rPr>
      <w:instrText xml:space="preserve"> NUMPAGES   \* MERGEFORMAT </w:instrText>
    </w:r>
    <w:r w:rsidRPr="00E415C7">
      <w:rPr>
        <w:rFonts w:asciiTheme="minorHAnsi" w:hAnsiTheme="minorHAnsi" w:cs="Arial"/>
        <w:sz w:val="16"/>
        <w:szCs w:val="16"/>
      </w:rPr>
      <w:fldChar w:fldCharType="separate"/>
    </w:r>
    <w:r w:rsidRPr="00E415C7">
      <w:rPr>
        <w:rFonts w:asciiTheme="minorHAnsi" w:hAnsiTheme="minorHAnsi" w:cs="Arial"/>
        <w:sz w:val="16"/>
        <w:szCs w:val="16"/>
      </w:rPr>
      <w:t>4</w:t>
    </w:r>
    <w:r w:rsidRPr="00E415C7">
      <w:rPr>
        <w:rFonts w:asciiTheme="minorHAnsi" w:hAnsiTheme="minorHAnsi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61C4" w14:textId="77777777" w:rsidR="001D2712" w:rsidRDefault="001D2712" w:rsidP="001D2712">
    <w:pPr>
      <w:pStyle w:val="Header"/>
      <w:tabs>
        <w:tab w:val="clear" w:pos="9072"/>
        <w:tab w:val="right" w:pos="9639"/>
      </w:tabs>
      <w:rPr>
        <w:rFonts w:ascii="Montserrat" w:hAnsi="Montserrat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ABD1BEE" wp14:editId="23E55028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1677035" cy="449580"/>
          <wp:effectExtent l="0" t="0" r="0" b="7620"/>
          <wp:wrapNone/>
          <wp:docPr id="3" name="Picture 3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5F7C30" w14:textId="77777777" w:rsidR="001D2712" w:rsidRDefault="001D2712" w:rsidP="001D2712">
    <w:pPr>
      <w:pStyle w:val="Header"/>
      <w:tabs>
        <w:tab w:val="clear" w:pos="9072"/>
        <w:tab w:val="right" w:pos="9639"/>
      </w:tabs>
      <w:rPr>
        <w:rFonts w:ascii="Montserrat" w:hAnsi="Montserrat" w:cs="Arial"/>
        <w:sz w:val="16"/>
        <w:szCs w:val="16"/>
      </w:rPr>
    </w:pPr>
  </w:p>
  <w:p w14:paraId="702C0B10" w14:textId="77777777" w:rsidR="001D2712" w:rsidRPr="00E415C7" w:rsidRDefault="001D2712" w:rsidP="001D2712">
    <w:pPr>
      <w:pStyle w:val="Header"/>
      <w:tabs>
        <w:tab w:val="clear" w:pos="9072"/>
        <w:tab w:val="right" w:pos="9639"/>
      </w:tabs>
      <w:rPr>
        <w:rFonts w:asciiTheme="minorHAnsi" w:hAnsiTheme="minorHAnsi" w:cs="Arial"/>
        <w:sz w:val="16"/>
        <w:szCs w:val="16"/>
      </w:rPr>
    </w:pPr>
    <w:r w:rsidRPr="00E415C7">
      <w:rPr>
        <w:rFonts w:ascii="Montserrat" w:hAnsi="Montserrat" w:cs="Arial"/>
        <w:sz w:val="16"/>
        <w:szCs w:val="16"/>
      </w:rPr>
      <w:tab/>
    </w:r>
    <w:r w:rsidRPr="00E415C7">
      <w:rPr>
        <w:rFonts w:ascii="Montserrat" w:hAnsi="Montserrat" w:cs="Arial"/>
        <w:sz w:val="16"/>
        <w:szCs w:val="16"/>
      </w:rPr>
      <w:tab/>
    </w:r>
    <w:r w:rsidRPr="00E415C7">
      <w:rPr>
        <w:rFonts w:asciiTheme="minorHAnsi" w:hAnsiTheme="minorHAnsi" w:cs="Arial"/>
        <w:sz w:val="16"/>
        <w:szCs w:val="16"/>
      </w:rPr>
      <w:t xml:space="preserve">page </w:t>
    </w:r>
    <w:r w:rsidRPr="00E415C7">
      <w:rPr>
        <w:rFonts w:asciiTheme="minorHAnsi" w:hAnsiTheme="minorHAnsi" w:cs="Arial"/>
        <w:sz w:val="16"/>
        <w:szCs w:val="16"/>
        <w:lang w:val="nl-BE"/>
      </w:rPr>
      <w:fldChar w:fldCharType="begin"/>
    </w:r>
    <w:r w:rsidRPr="00E415C7">
      <w:rPr>
        <w:rFonts w:asciiTheme="minorHAnsi" w:hAnsiTheme="minorHAnsi" w:cs="Arial"/>
        <w:sz w:val="16"/>
        <w:szCs w:val="16"/>
      </w:rPr>
      <w:instrText xml:space="preserve"> PAGE  \* Arabic  \* MERGEFORMAT </w:instrText>
    </w:r>
    <w:r w:rsidRPr="00E415C7">
      <w:rPr>
        <w:rFonts w:asciiTheme="minorHAnsi" w:hAnsiTheme="minorHAnsi" w:cs="Arial"/>
        <w:sz w:val="16"/>
        <w:szCs w:val="16"/>
        <w:lang w:val="nl-BE"/>
      </w:rPr>
      <w:fldChar w:fldCharType="separate"/>
    </w:r>
    <w:r>
      <w:rPr>
        <w:rFonts w:asciiTheme="minorHAnsi" w:hAnsiTheme="minorHAnsi" w:cs="Arial"/>
        <w:sz w:val="16"/>
        <w:szCs w:val="16"/>
        <w:lang w:val="nl-BE"/>
      </w:rPr>
      <w:t>1</w:t>
    </w:r>
    <w:r w:rsidRPr="00E415C7">
      <w:rPr>
        <w:rFonts w:asciiTheme="minorHAnsi" w:hAnsiTheme="minorHAnsi" w:cs="Arial"/>
        <w:sz w:val="16"/>
        <w:szCs w:val="16"/>
      </w:rPr>
      <w:fldChar w:fldCharType="end"/>
    </w:r>
    <w:r w:rsidRPr="00E415C7">
      <w:rPr>
        <w:rFonts w:asciiTheme="minorHAnsi" w:hAnsiTheme="minorHAnsi" w:cs="Arial"/>
        <w:sz w:val="16"/>
        <w:szCs w:val="16"/>
      </w:rPr>
      <w:t xml:space="preserve"> of </w:t>
    </w:r>
    <w:r w:rsidRPr="00E415C7">
      <w:rPr>
        <w:rFonts w:asciiTheme="minorHAnsi" w:hAnsiTheme="minorHAnsi" w:cs="Arial"/>
        <w:sz w:val="16"/>
        <w:szCs w:val="16"/>
      </w:rPr>
      <w:fldChar w:fldCharType="begin"/>
    </w:r>
    <w:r w:rsidRPr="00E415C7">
      <w:rPr>
        <w:rFonts w:asciiTheme="minorHAnsi" w:hAnsiTheme="minorHAnsi" w:cs="Arial"/>
        <w:sz w:val="16"/>
        <w:szCs w:val="16"/>
      </w:rPr>
      <w:instrText xml:space="preserve"> NUMPAGES   \* MERGEFORMAT </w:instrText>
    </w:r>
    <w:r w:rsidRPr="00E415C7">
      <w:rPr>
        <w:rFonts w:asciiTheme="minorHAnsi" w:hAnsiTheme="minorHAnsi" w:cs="Arial"/>
        <w:sz w:val="16"/>
        <w:szCs w:val="16"/>
      </w:rPr>
      <w:fldChar w:fldCharType="separate"/>
    </w:r>
    <w:r>
      <w:rPr>
        <w:rFonts w:asciiTheme="minorHAnsi" w:hAnsiTheme="minorHAnsi" w:cs="Arial"/>
        <w:sz w:val="16"/>
        <w:szCs w:val="16"/>
      </w:rPr>
      <w:t>2</w:t>
    </w:r>
    <w:r w:rsidRPr="00E415C7">
      <w:rPr>
        <w:rFonts w:asciiTheme="minorHAnsi" w:hAnsiTheme="minorHAnsi" w:cs="Arial"/>
        <w:sz w:val="16"/>
        <w:szCs w:val="16"/>
      </w:rPr>
      <w:fldChar w:fldCharType="end"/>
    </w:r>
  </w:p>
  <w:p w14:paraId="64B1458B" w14:textId="77777777" w:rsidR="001D2712" w:rsidRDefault="001D2712" w:rsidP="001D2712">
    <w:pPr>
      <w:ind w:left="567"/>
      <w:rPr>
        <w:rFonts w:asciiTheme="minorHAnsi" w:hAnsiTheme="minorHAnsi" w:cs="Arial"/>
        <w:color w:val="00467B"/>
        <w:sz w:val="20"/>
        <w:szCs w:val="20"/>
        <w14:textFill>
          <w14:solidFill>
            <w14:srgbClr w14:val="00467B">
              <w14:alpha w14:val="50000"/>
            </w14:srgbClr>
          </w14:solidFill>
        </w14:textFill>
      </w:rPr>
    </w:pPr>
    <w:r>
      <w:rPr>
        <w:rFonts w:asciiTheme="minorHAnsi" w:hAnsiTheme="minorHAnsi" w:cs="Arial"/>
        <w:color w:val="00467B"/>
        <w:sz w:val="20"/>
        <w:szCs w:val="20"/>
        <w14:textFill>
          <w14:solidFill>
            <w14:srgbClr w14:val="00467B">
              <w14:alpha w14:val="50000"/>
            </w14:srgbClr>
          </w14:solidFill>
        </w14:textFill>
      </w:rPr>
      <w:t>DGI / AIM</w:t>
    </w:r>
  </w:p>
  <w:p w14:paraId="7FC5D283" w14:textId="77777777" w:rsidR="001D2712" w:rsidRDefault="001D2712" w:rsidP="001D2712">
    <w:pPr>
      <w:ind w:left="567"/>
      <w:rPr>
        <w:rFonts w:asciiTheme="minorHAnsi" w:hAnsiTheme="minorHAnsi" w:cs="Arial"/>
        <w:color w:val="00467B"/>
        <w:sz w:val="20"/>
        <w:szCs w:val="20"/>
        <w14:textFill>
          <w14:solidFill>
            <w14:srgbClr w14:val="00467B">
              <w14:alpha w14:val="50000"/>
            </w14:srgbClr>
          </w14:solidFill>
        </w14:textFill>
      </w:rPr>
    </w:pPr>
    <w:r>
      <w:rPr>
        <w:rFonts w:asciiTheme="minorHAnsi" w:hAnsiTheme="minorHAnsi" w:cs="Arial"/>
        <w:color w:val="00467B"/>
        <w:sz w:val="20"/>
        <w:szCs w:val="20"/>
        <w14:textFill>
          <w14:solidFill>
            <w14:srgbClr w14:val="00467B">
              <w14:alpha w14:val="50000"/>
            </w14:srgbClr>
          </w14:solidFill>
        </w14:textFill>
      </w:rPr>
      <w:t>Special Activities Coordination Cell</w:t>
    </w:r>
  </w:p>
  <w:p w14:paraId="6329F6CE" w14:textId="77777777" w:rsidR="001D2712" w:rsidRDefault="001D2712" w:rsidP="001D2712">
    <w:pPr>
      <w:ind w:left="567"/>
      <w:rPr>
        <w:rFonts w:asciiTheme="minorHAnsi" w:hAnsiTheme="minorHAnsi" w:cs="Arial"/>
        <w:color w:val="00467B"/>
        <w:sz w:val="20"/>
        <w:szCs w:val="20"/>
        <w:lang w:val="fr-FR"/>
        <w14:textFill>
          <w14:solidFill>
            <w14:srgbClr w14:val="00467B">
              <w14:alpha w14:val="50000"/>
            </w14:srgbClr>
          </w14:solidFill>
        </w14:textFill>
      </w:rPr>
    </w:pPr>
    <w:r>
      <w:rPr>
        <w:rFonts w:asciiTheme="minorHAnsi" w:hAnsiTheme="minorHAnsi" w:cs="Arial"/>
        <w:color w:val="00467B"/>
        <w:sz w:val="20"/>
        <w:szCs w:val="20"/>
        <w:lang w:val="fr-FR"/>
        <w14:textFill>
          <w14:solidFill>
            <w14:srgbClr w14:val="00467B">
              <w14:alpha w14:val="50000"/>
            </w14:srgbClr>
          </w14:solidFill>
        </w14:textFill>
      </w:rPr>
      <w:t>Tel  +32 2 206 25 95</w:t>
    </w:r>
  </w:p>
  <w:p w14:paraId="6A819237" w14:textId="72831425" w:rsidR="001D0B2B" w:rsidRDefault="001D2712" w:rsidP="001D2712">
    <w:pPr>
      <w:ind w:left="567"/>
    </w:pPr>
    <w:r>
      <w:rPr>
        <w:rFonts w:asciiTheme="minorHAnsi" w:hAnsiTheme="minorHAnsi" w:cs="Arial"/>
        <w:color w:val="00467B"/>
        <w:sz w:val="20"/>
        <w:szCs w:val="20"/>
        <w:lang w:val="fr-FR"/>
        <w14:textFill>
          <w14:solidFill>
            <w14:srgbClr w14:val="00467B">
              <w14:alpha w14:val="50000"/>
            </w14:srgbClr>
          </w14:solidFill>
        </w14:textFill>
      </w:rPr>
      <w:t>E-mail  spacc@skeyes.be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4635"/>
    <w:multiLevelType w:val="hybridMultilevel"/>
    <w:tmpl w:val="492C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59"/>
    <w:rsid w:val="00011148"/>
    <w:rsid w:val="000161DE"/>
    <w:rsid w:val="00024FC4"/>
    <w:rsid w:val="00042698"/>
    <w:rsid w:val="00047BD1"/>
    <w:rsid w:val="000A5002"/>
    <w:rsid w:val="000C6E20"/>
    <w:rsid w:val="00143F22"/>
    <w:rsid w:val="00174E58"/>
    <w:rsid w:val="00176D7D"/>
    <w:rsid w:val="00184243"/>
    <w:rsid w:val="001A02D4"/>
    <w:rsid w:val="001A3D31"/>
    <w:rsid w:val="001D0B2B"/>
    <w:rsid w:val="001D2712"/>
    <w:rsid w:val="001E5383"/>
    <w:rsid w:val="001E7277"/>
    <w:rsid w:val="001F3FB5"/>
    <w:rsid w:val="00214008"/>
    <w:rsid w:val="00222203"/>
    <w:rsid w:val="00281CC7"/>
    <w:rsid w:val="002B2F71"/>
    <w:rsid w:val="002B3B0A"/>
    <w:rsid w:val="002C2354"/>
    <w:rsid w:val="002C29FD"/>
    <w:rsid w:val="002F1CC1"/>
    <w:rsid w:val="00331C96"/>
    <w:rsid w:val="0033504D"/>
    <w:rsid w:val="003430FA"/>
    <w:rsid w:val="00346DD0"/>
    <w:rsid w:val="00350667"/>
    <w:rsid w:val="00395397"/>
    <w:rsid w:val="003A073E"/>
    <w:rsid w:val="003E32EC"/>
    <w:rsid w:val="003E7EC9"/>
    <w:rsid w:val="00402F5E"/>
    <w:rsid w:val="0041166A"/>
    <w:rsid w:val="00422E32"/>
    <w:rsid w:val="00437134"/>
    <w:rsid w:val="00443DF6"/>
    <w:rsid w:val="00456A5C"/>
    <w:rsid w:val="00470082"/>
    <w:rsid w:val="004726E4"/>
    <w:rsid w:val="00481304"/>
    <w:rsid w:val="00493D9D"/>
    <w:rsid w:val="004A70FA"/>
    <w:rsid w:val="004A78F1"/>
    <w:rsid w:val="004F0DE1"/>
    <w:rsid w:val="004F1FE4"/>
    <w:rsid w:val="00560BD7"/>
    <w:rsid w:val="00590FAB"/>
    <w:rsid w:val="005A39DC"/>
    <w:rsid w:val="005B2FCF"/>
    <w:rsid w:val="005C691F"/>
    <w:rsid w:val="00644B63"/>
    <w:rsid w:val="00651345"/>
    <w:rsid w:val="00654D34"/>
    <w:rsid w:val="006707A0"/>
    <w:rsid w:val="0068052B"/>
    <w:rsid w:val="006971D8"/>
    <w:rsid w:val="006B5150"/>
    <w:rsid w:val="006C1D09"/>
    <w:rsid w:val="006C36DD"/>
    <w:rsid w:val="006C76D5"/>
    <w:rsid w:val="00737C4B"/>
    <w:rsid w:val="00747EA4"/>
    <w:rsid w:val="00782563"/>
    <w:rsid w:val="00783C66"/>
    <w:rsid w:val="00794FC9"/>
    <w:rsid w:val="007A4AC5"/>
    <w:rsid w:val="007F4229"/>
    <w:rsid w:val="008010A9"/>
    <w:rsid w:val="00825D94"/>
    <w:rsid w:val="008310FE"/>
    <w:rsid w:val="008349F2"/>
    <w:rsid w:val="00875B87"/>
    <w:rsid w:val="00893CC6"/>
    <w:rsid w:val="008948F5"/>
    <w:rsid w:val="008B026C"/>
    <w:rsid w:val="008C534F"/>
    <w:rsid w:val="008E2375"/>
    <w:rsid w:val="00906388"/>
    <w:rsid w:val="00942707"/>
    <w:rsid w:val="00947AAD"/>
    <w:rsid w:val="00954BCF"/>
    <w:rsid w:val="009930F9"/>
    <w:rsid w:val="00997D18"/>
    <w:rsid w:val="009B6E60"/>
    <w:rsid w:val="009B74B7"/>
    <w:rsid w:val="00A23AFE"/>
    <w:rsid w:val="00A24660"/>
    <w:rsid w:val="00A34F8A"/>
    <w:rsid w:val="00A40E37"/>
    <w:rsid w:val="00A42DA5"/>
    <w:rsid w:val="00A75E4D"/>
    <w:rsid w:val="00AB2219"/>
    <w:rsid w:val="00B032CD"/>
    <w:rsid w:val="00B077E1"/>
    <w:rsid w:val="00B23AA6"/>
    <w:rsid w:val="00B326D3"/>
    <w:rsid w:val="00B41DD7"/>
    <w:rsid w:val="00BD7C79"/>
    <w:rsid w:val="00BE1C88"/>
    <w:rsid w:val="00BE2F26"/>
    <w:rsid w:val="00BE59FD"/>
    <w:rsid w:val="00BE5B59"/>
    <w:rsid w:val="00BF5BEE"/>
    <w:rsid w:val="00C0448F"/>
    <w:rsid w:val="00C5727B"/>
    <w:rsid w:val="00C64BAF"/>
    <w:rsid w:val="00C75622"/>
    <w:rsid w:val="00C82BB2"/>
    <w:rsid w:val="00CB45EB"/>
    <w:rsid w:val="00CC3D5A"/>
    <w:rsid w:val="00CE02B3"/>
    <w:rsid w:val="00CF6E0C"/>
    <w:rsid w:val="00D01B1B"/>
    <w:rsid w:val="00D124C4"/>
    <w:rsid w:val="00D37E14"/>
    <w:rsid w:val="00D55B15"/>
    <w:rsid w:val="00D90D73"/>
    <w:rsid w:val="00DA2D27"/>
    <w:rsid w:val="00DC3D3A"/>
    <w:rsid w:val="00DF5EED"/>
    <w:rsid w:val="00E07349"/>
    <w:rsid w:val="00E3444A"/>
    <w:rsid w:val="00E35D0B"/>
    <w:rsid w:val="00E414E9"/>
    <w:rsid w:val="00E415C7"/>
    <w:rsid w:val="00E43B31"/>
    <w:rsid w:val="00E67A9C"/>
    <w:rsid w:val="00E82125"/>
    <w:rsid w:val="00E91B97"/>
    <w:rsid w:val="00EB2B3F"/>
    <w:rsid w:val="00EC6439"/>
    <w:rsid w:val="00F42840"/>
    <w:rsid w:val="00F61C28"/>
    <w:rsid w:val="00FA2C4A"/>
    <w:rsid w:val="00FC5614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12D089"/>
  <w15:docId w15:val="{E0E1D6DB-DFA7-4142-AADA-255B4E31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3F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43F2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143F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3F2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4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F22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94FC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10A9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D01B1B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971D8"/>
    <w:pPr>
      <w:spacing w:after="120"/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val="nl-BE" w:eastAsia="en-US"/>
    </w:rPr>
  </w:style>
  <w:style w:type="table" w:customStyle="1" w:styleId="TableGrid21">
    <w:name w:val="Table Grid21"/>
    <w:basedOn w:val="TableNormal"/>
    <w:next w:val="TableGrid"/>
    <w:uiPriority w:val="59"/>
    <w:rsid w:val="00A23AFE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E5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.skeyes.be/privacy-poli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t\Downloads\Survey%20flight%20-%20SERA50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2D567395F41EE8EBBD620349D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4E96-2C07-4373-A9DB-A58328B06FE5}"/>
      </w:docPartPr>
      <w:docPartBody>
        <w:p w:rsidR="00D52F8D" w:rsidRDefault="00D52F8D">
          <w:pPr>
            <w:pStyle w:val="34A2D567395F41EE8EBBD620349D86E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1F5587544B46D48057D1DB6B8D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F14D-2B1B-47A4-A99D-C9AB610E327A}"/>
      </w:docPartPr>
      <w:docPartBody>
        <w:p w:rsidR="00D52F8D" w:rsidRDefault="00D52F8D">
          <w:pPr>
            <w:pStyle w:val="841F5587544B46D48057D1DB6B8DC6A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6A0608F6BE4FE38EFDD3089BC5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A379-B9F0-4DD0-9567-EF61827E9C97}"/>
      </w:docPartPr>
      <w:docPartBody>
        <w:p w:rsidR="00412037" w:rsidRDefault="00BF4D76" w:rsidP="00BF4D76">
          <w:pPr>
            <w:pStyle w:val="876A0608F6BE4FE38EFDD3089BC5C52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FD5ADAE9D8942A8854B181EEA4B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421E-B2C3-4C48-9AA2-0B0C746374FE}"/>
      </w:docPartPr>
      <w:docPartBody>
        <w:p w:rsidR="00412037" w:rsidRDefault="00BF4D76" w:rsidP="00BF4D76">
          <w:pPr>
            <w:pStyle w:val="5FD5ADAE9D8942A8854B181EEA4BE0E1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8D"/>
    <w:rsid w:val="0023051A"/>
    <w:rsid w:val="00412037"/>
    <w:rsid w:val="00614CA9"/>
    <w:rsid w:val="00BF4D76"/>
    <w:rsid w:val="00D5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D76"/>
  </w:style>
  <w:style w:type="paragraph" w:customStyle="1" w:styleId="34A2D567395F41EE8EBBD620349D86E0">
    <w:name w:val="34A2D567395F41EE8EBBD620349D86E0"/>
  </w:style>
  <w:style w:type="paragraph" w:customStyle="1" w:styleId="841F5587544B46D48057D1DB6B8DC6A5">
    <w:name w:val="841F5587544B46D48057D1DB6B8DC6A5"/>
  </w:style>
  <w:style w:type="paragraph" w:customStyle="1" w:styleId="876A0608F6BE4FE38EFDD3089BC5C52F">
    <w:name w:val="876A0608F6BE4FE38EFDD3089BC5C52F"/>
    <w:rsid w:val="00BF4D76"/>
  </w:style>
  <w:style w:type="paragraph" w:customStyle="1" w:styleId="5FD5ADAE9D8942A8854B181EEA4BE0E1">
    <w:name w:val="5FD5ADAE9D8942A8854B181EEA4BE0E1"/>
    <w:rsid w:val="00BF4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7466-9C2E-489B-AF5B-7133A678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flight - SERA5005.dotx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 draft reply</vt:lpstr>
    </vt:vector>
  </TitlesOfParts>
  <Company>BELGOCONTROL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 draft reply</dc:title>
  <dc:creator>Tinne Fobelets</dc:creator>
  <cp:lastModifiedBy>Tinne Fobelets</cp:lastModifiedBy>
  <cp:revision>3</cp:revision>
  <cp:lastPrinted>2015-07-28T08:33:00Z</cp:lastPrinted>
  <dcterms:created xsi:type="dcterms:W3CDTF">2023-03-17T08:37:00Z</dcterms:created>
  <dcterms:modified xsi:type="dcterms:W3CDTF">2023-03-17T08:37:00Z</dcterms:modified>
</cp:coreProperties>
</file>