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F5" w:rsidRPr="00F042BD" w:rsidRDefault="00F042BD" w:rsidP="00ED6EF1">
      <w:pPr>
        <w:spacing w:before="360" w:after="360"/>
        <w:ind w:left="993" w:hanging="993"/>
        <w:jc w:val="left"/>
        <w:rPr>
          <w:rFonts w:ascii="Montserrat" w:hAnsi="Montserrat" w:cs="Arial"/>
          <w:b/>
          <w:sz w:val="20"/>
          <w:szCs w:val="20"/>
          <w:lang w:val="en-US"/>
        </w:rPr>
      </w:pPr>
      <w:r w:rsidRPr="00F042BD">
        <w:rPr>
          <w:rFonts w:ascii="Montserrat" w:hAnsi="Montserrat" w:cs="Arial"/>
          <w:b/>
          <w:sz w:val="20"/>
          <w:szCs w:val="20"/>
          <w:lang w:val="en-GB"/>
        </w:rPr>
        <w:t xml:space="preserve">Form for requesting a </w:t>
      </w:r>
      <w:r w:rsidR="00AE1A19" w:rsidRPr="00F042BD">
        <w:rPr>
          <w:rFonts w:ascii="Montserrat" w:hAnsi="Montserrat" w:cs="Arial"/>
          <w:b/>
          <w:sz w:val="20"/>
          <w:szCs w:val="20"/>
          <w:lang w:val="en-US"/>
        </w:rPr>
        <w:t>Radio</w:t>
      </w:r>
      <w:r w:rsidR="00812DF3" w:rsidRPr="00F042BD">
        <w:rPr>
          <w:rFonts w:ascii="Montserrat" w:hAnsi="Montserrat" w:cs="Arial"/>
          <w:b/>
          <w:sz w:val="20"/>
          <w:szCs w:val="20"/>
          <w:lang w:val="en-US"/>
        </w:rPr>
        <w:t xml:space="preserve"> / TV</w:t>
      </w:r>
      <w:r w:rsidR="00AE1A19" w:rsidRPr="00F042BD">
        <w:rPr>
          <w:rFonts w:ascii="Montserrat" w:hAnsi="Montserrat" w:cs="Arial"/>
          <w:b/>
          <w:sz w:val="20"/>
          <w:szCs w:val="20"/>
          <w:lang w:val="en-US"/>
        </w:rPr>
        <w:t xml:space="preserve"> relay</w:t>
      </w:r>
    </w:p>
    <w:p w:rsidR="00F042BD" w:rsidRPr="00F042BD" w:rsidRDefault="00F042BD" w:rsidP="00F042BD">
      <w:pPr>
        <w:spacing w:before="120" w:after="360"/>
        <w:rPr>
          <w:rFonts w:ascii="Montserrat" w:hAnsi="Montserrat" w:cs="Arial"/>
          <w:b/>
          <w:i/>
          <w:color w:val="000000"/>
          <w:sz w:val="16"/>
          <w:szCs w:val="16"/>
          <w:lang w:val="en-GB"/>
        </w:rPr>
      </w:pPr>
      <w:r w:rsidRPr="00F042BD">
        <w:rPr>
          <w:rFonts w:ascii="Montserrat" w:hAnsi="Montserrat" w:cs="Arial"/>
          <w:i/>
          <w:color w:val="000000"/>
          <w:sz w:val="16"/>
          <w:szCs w:val="16"/>
          <w:lang w:val="en-GB"/>
        </w:rPr>
        <w:t xml:space="preserve">Information about how and why we process personal data in the context of our activities can be found in the privacy statement on our website: [link </w:t>
      </w:r>
      <w:hyperlink r:id="rId8" w:history="1">
        <w:r w:rsidRPr="00F042BD">
          <w:rPr>
            <w:rStyle w:val="Hyperlink"/>
            <w:rFonts w:ascii="Montserrat" w:hAnsi="Montserrat" w:cs="Arial"/>
            <w:i/>
            <w:sz w:val="16"/>
            <w:szCs w:val="16"/>
          </w:rPr>
          <w:t>https://ops.skeyes.be/privacy-policy</w:t>
        </w:r>
      </w:hyperlink>
      <w:r w:rsidRPr="00F042BD">
        <w:rPr>
          <w:rFonts w:ascii="Montserrat" w:hAnsi="Montserrat" w:cs="Arial"/>
          <w:i/>
          <w:color w:val="000000"/>
          <w:sz w:val="16"/>
          <w:szCs w:val="16"/>
          <w:lang w:val="en-GB"/>
        </w:rPr>
        <w:t>].</w:t>
      </w:r>
    </w:p>
    <w:tbl>
      <w:tblPr>
        <w:tblStyle w:val="TableGrid"/>
        <w:tblW w:w="9498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098"/>
        <w:gridCol w:w="1346"/>
        <w:gridCol w:w="3077"/>
      </w:tblGrid>
      <w:tr w:rsidR="00D10EF5" w:rsidRPr="00F042BD" w:rsidTr="00F042BD">
        <w:tc>
          <w:tcPr>
            <w:tcW w:w="2977" w:type="dxa"/>
          </w:tcPr>
          <w:p w:rsidR="00D10EF5" w:rsidRPr="00F042BD" w:rsidRDefault="00ED6EF1" w:rsidP="00611588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>Mission description</w:t>
            </w:r>
          </w:p>
        </w:tc>
        <w:tc>
          <w:tcPr>
            <w:tcW w:w="6521" w:type="dxa"/>
            <w:gridSpan w:val="3"/>
          </w:tcPr>
          <w:p w:rsidR="00D10EF5" w:rsidRPr="00F042BD" w:rsidRDefault="001A706F" w:rsidP="00812DF3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 xml:space="preserve">Radio or </w:t>
            </w:r>
            <w:r w:rsidR="00812DF3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 xml:space="preserve">TV </w:t>
            </w:r>
            <w:r w:rsidR="00515C98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relay</w:t>
            </w:r>
            <w:r w:rsidR="00812DF3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7F51AA" w:rsidRPr="00F042BD">
              <w:rPr>
                <w:rFonts w:ascii="Montserrat" w:hAnsi="Montserrat" w:cs="Arial"/>
                <w:i/>
                <w:color w:val="000000"/>
                <w:sz w:val="18"/>
                <w:szCs w:val="18"/>
                <w:lang w:val="en-US"/>
              </w:rPr>
              <w:t>(please specify)</w:t>
            </w:r>
            <w:r w:rsidR="00146485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br/>
            </w:r>
            <w:r w:rsidR="00812DF3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 xml:space="preserve">cycling race: </w:t>
            </w:r>
            <w:r w:rsidR="007F51AA" w:rsidRPr="00F042BD">
              <w:rPr>
                <w:rFonts w:ascii="Montserrat" w:hAnsi="Montserrat" w:cs="Arial"/>
                <w:i/>
                <w:color w:val="000000"/>
                <w:sz w:val="18"/>
                <w:szCs w:val="18"/>
                <w:lang w:val="en-US"/>
              </w:rPr>
              <w:t>(please specify)</w:t>
            </w:r>
          </w:p>
        </w:tc>
      </w:tr>
      <w:tr w:rsidR="00ED6EF1" w:rsidRPr="00F042BD" w:rsidTr="00F042BD">
        <w:tc>
          <w:tcPr>
            <w:tcW w:w="2977" w:type="dxa"/>
          </w:tcPr>
          <w:p w:rsidR="00ED6EF1" w:rsidRPr="00F042BD" w:rsidRDefault="00ED6EF1" w:rsidP="00611588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6521" w:type="dxa"/>
            <w:gridSpan w:val="3"/>
          </w:tcPr>
          <w:p w:rsidR="00ED6EF1" w:rsidRPr="00F042BD" w:rsidRDefault="00ED6EF1" w:rsidP="00611588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D6EF1" w:rsidRPr="00F042BD" w:rsidTr="00F042BD">
        <w:tc>
          <w:tcPr>
            <w:tcW w:w="2977" w:type="dxa"/>
          </w:tcPr>
          <w:p w:rsidR="00ED6EF1" w:rsidRPr="00F042BD" w:rsidRDefault="00ED6EF1" w:rsidP="00611588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  <w:bookmarkStart w:id="0" w:name="_GoBack" w:colFirst="1" w:colLast="1"/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6521" w:type="dxa"/>
            <w:gridSpan w:val="3"/>
          </w:tcPr>
          <w:p w:rsidR="00C0569A" w:rsidRPr="00F042BD" w:rsidRDefault="00F042BD" w:rsidP="00A264D5">
            <w:pPr>
              <w:tabs>
                <w:tab w:val="left" w:pos="744"/>
              </w:tabs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Name:</w:t>
            </w:r>
            <w:r w:rsidR="00A264D5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ab/>
            </w:r>
            <w:r w:rsidR="00C0569A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br/>
              <w:t>Tel</w:t>
            </w:r>
            <w:r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.</w:t>
            </w:r>
            <w:r w:rsidR="00C0569A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:</w:t>
            </w:r>
            <w:r w:rsidR="00C0569A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ab/>
            </w:r>
            <w:r w:rsidR="00C0569A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br/>
              <w:t>Mob</w:t>
            </w:r>
            <w:r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ile</w:t>
            </w:r>
            <w:r w:rsidR="00C0569A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:</w:t>
            </w:r>
            <w:r w:rsidR="00C0569A"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ab/>
            </w:r>
          </w:p>
        </w:tc>
      </w:tr>
      <w:bookmarkEnd w:id="0"/>
      <w:tr w:rsidR="004A1929" w:rsidRPr="00F042BD" w:rsidTr="00F042BD">
        <w:tc>
          <w:tcPr>
            <w:tcW w:w="2977" w:type="dxa"/>
          </w:tcPr>
          <w:p w:rsidR="004A1929" w:rsidRPr="00F042BD" w:rsidRDefault="004A1929" w:rsidP="00611588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>ACFT registration and type</w:t>
            </w:r>
          </w:p>
        </w:tc>
        <w:tc>
          <w:tcPr>
            <w:tcW w:w="3444" w:type="dxa"/>
            <w:gridSpan w:val="2"/>
          </w:tcPr>
          <w:p w:rsidR="004A1929" w:rsidRPr="00F042BD" w:rsidRDefault="004A1929" w:rsidP="00611588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</w:tcPr>
          <w:p w:rsidR="004A1929" w:rsidRPr="00F042BD" w:rsidRDefault="004A1929" w:rsidP="00611588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4A1929" w:rsidRPr="00F042BD" w:rsidTr="00F042BD">
        <w:tc>
          <w:tcPr>
            <w:tcW w:w="2977" w:type="dxa"/>
          </w:tcPr>
          <w:p w:rsidR="004A1929" w:rsidRPr="00F042BD" w:rsidRDefault="004A1929" w:rsidP="00615075">
            <w:pPr>
              <w:spacing w:before="120"/>
              <w:jc w:val="left"/>
              <w:rPr>
                <w:rFonts w:ascii="Montserrat" w:hAnsi="Montserrat" w:cs="Arial"/>
                <w:i/>
                <w:color w:val="000000"/>
                <w:sz w:val="18"/>
                <w:szCs w:val="18"/>
                <w:lang w:val="en-US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 xml:space="preserve">Requested </w:t>
            </w:r>
            <w:r w:rsidR="00615075"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 xml:space="preserve">altitude* / </w:t>
            </w: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>level</w:t>
            </w:r>
            <w:r w:rsidR="00541F51"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br/>
            </w:r>
            <w:r w:rsidR="00541F51"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br/>
            </w:r>
            <w:r w:rsidR="00541F51" w:rsidRPr="00F042BD">
              <w:rPr>
                <w:rFonts w:ascii="Montserrat" w:hAnsi="Montserrat" w:cs="Arial"/>
                <w:i/>
                <w:color w:val="000000"/>
                <w:sz w:val="18"/>
                <w:szCs w:val="18"/>
                <w:lang w:val="en-US"/>
              </w:rPr>
              <w:t>* Altitude preferably in AMSL,</w:t>
            </w:r>
            <w:r w:rsidR="00541F51" w:rsidRPr="00F042BD">
              <w:rPr>
                <w:rFonts w:ascii="Montserrat" w:hAnsi="Montserrat" w:cs="Arial"/>
                <w:i/>
                <w:color w:val="000000"/>
                <w:sz w:val="18"/>
                <w:szCs w:val="18"/>
                <w:lang w:val="en-US"/>
              </w:rPr>
              <w:br/>
              <w:t>if AGL always mention lower &amp; upper limit</w:t>
            </w:r>
            <w:r w:rsidR="00FF20B6" w:rsidRPr="00F042BD">
              <w:rPr>
                <w:rFonts w:ascii="Montserrat" w:hAnsi="Montserrat" w:cs="Arial"/>
                <w:i/>
                <w:color w:val="000000"/>
                <w:sz w:val="18"/>
                <w:szCs w:val="18"/>
                <w:lang w:val="en-US"/>
              </w:rPr>
              <w:t xml:space="preserve"> in AMSL</w:t>
            </w:r>
          </w:p>
        </w:tc>
        <w:tc>
          <w:tcPr>
            <w:tcW w:w="3444" w:type="dxa"/>
            <w:gridSpan w:val="2"/>
          </w:tcPr>
          <w:p w:rsidR="004A1929" w:rsidRPr="00F042BD" w:rsidRDefault="004A1929" w:rsidP="00611588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</w:tcPr>
          <w:p w:rsidR="004A1929" w:rsidRPr="00F042BD" w:rsidRDefault="004A1929" w:rsidP="00611588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E63A59" w:rsidP="00611588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>Flight rules</w:t>
            </w:r>
          </w:p>
        </w:tc>
        <w:tc>
          <w:tcPr>
            <w:tcW w:w="6521" w:type="dxa"/>
            <w:gridSpan w:val="3"/>
          </w:tcPr>
          <w:p w:rsidR="00E63A59" w:rsidRPr="00F042BD" w:rsidRDefault="00E63A59" w:rsidP="00611588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D6EF1" w:rsidRPr="00F042BD" w:rsidTr="00F042BD">
        <w:tc>
          <w:tcPr>
            <w:tcW w:w="2977" w:type="dxa"/>
          </w:tcPr>
          <w:p w:rsidR="00ED6EF1" w:rsidRPr="00F042BD" w:rsidRDefault="00ED6EF1" w:rsidP="00611588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6521" w:type="dxa"/>
            <w:gridSpan w:val="3"/>
          </w:tcPr>
          <w:p w:rsidR="00ED6EF1" w:rsidRPr="00F042BD" w:rsidRDefault="00ED6EF1" w:rsidP="00611588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  <w:gridSpan w:val="3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6521" w:type="dxa"/>
            <w:gridSpan w:val="3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AE1A19" w:rsidP="00C26946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A</w:t>
            </w:r>
            <w:r w:rsidR="00E63A59"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DEP / ETD</w:t>
            </w:r>
          </w:p>
        </w:tc>
        <w:tc>
          <w:tcPr>
            <w:tcW w:w="2098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423" w:type="dxa"/>
            <w:gridSpan w:val="2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AE1A19" w:rsidP="00C26946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ADES</w:t>
            </w:r>
            <w:r w:rsidR="00E63A59"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 / ETA</w:t>
            </w:r>
          </w:p>
        </w:tc>
        <w:tc>
          <w:tcPr>
            <w:tcW w:w="2098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423" w:type="dxa"/>
            <w:gridSpan w:val="2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Mission</w:t>
            </w:r>
          </w:p>
        </w:tc>
        <w:tc>
          <w:tcPr>
            <w:tcW w:w="6521" w:type="dxa"/>
            <w:gridSpan w:val="3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6521" w:type="dxa"/>
            <w:gridSpan w:val="3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AE1A19" w:rsidP="00C26946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A</w:t>
            </w:r>
            <w:r w:rsidR="00E63A59"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DEP / ETD</w:t>
            </w:r>
          </w:p>
        </w:tc>
        <w:tc>
          <w:tcPr>
            <w:tcW w:w="2098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423" w:type="dxa"/>
            <w:gridSpan w:val="2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AE1A19" w:rsidP="00C26946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ADES</w:t>
            </w:r>
            <w:r w:rsidR="00E63A59"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 / ETA</w:t>
            </w:r>
          </w:p>
        </w:tc>
        <w:tc>
          <w:tcPr>
            <w:tcW w:w="2098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423" w:type="dxa"/>
            <w:gridSpan w:val="2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63A59" w:rsidRPr="00F042BD" w:rsidTr="00F042BD">
        <w:tc>
          <w:tcPr>
            <w:tcW w:w="2977" w:type="dxa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042BD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Mission</w:t>
            </w:r>
          </w:p>
        </w:tc>
        <w:tc>
          <w:tcPr>
            <w:tcW w:w="6521" w:type="dxa"/>
            <w:gridSpan w:val="3"/>
          </w:tcPr>
          <w:p w:rsidR="00E63A59" w:rsidRPr="00F042BD" w:rsidRDefault="00E63A59" w:rsidP="00C26946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ED6EF1" w:rsidRPr="00F042BD" w:rsidRDefault="00ED6EF1" w:rsidP="00D12493">
      <w:pPr>
        <w:spacing w:before="120"/>
        <w:rPr>
          <w:rFonts w:ascii="Montserrat" w:hAnsi="Montserrat" w:cs="Arial"/>
          <w:color w:val="000000"/>
          <w:sz w:val="18"/>
          <w:szCs w:val="18"/>
          <w:lang w:val="en-US"/>
        </w:rPr>
      </w:pPr>
    </w:p>
    <w:p w:rsidR="00823270" w:rsidRPr="00F042BD" w:rsidRDefault="00823270" w:rsidP="00823270">
      <w:pPr>
        <w:spacing w:before="120"/>
        <w:ind w:right="-2"/>
        <w:rPr>
          <w:rFonts w:ascii="Montserrat" w:hAnsi="Montserrat" w:cs="Arial"/>
          <w:i/>
          <w:color w:val="000000"/>
          <w:sz w:val="18"/>
          <w:szCs w:val="18"/>
          <w:lang w:val="en-US"/>
        </w:rPr>
      </w:pPr>
      <w:r w:rsidRPr="00F042BD">
        <w:rPr>
          <w:rFonts w:ascii="Montserrat" w:hAnsi="Montserrat" w:cs="Arial"/>
          <w:i/>
          <w:color w:val="000000"/>
          <w:sz w:val="18"/>
          <w:szCs w:val="18"/>
          <w:lang w:val="en-US"/>
        </w:rPr>
        <w:t>All labels in this form may be changed according to your needs.</w:t>
      </w:r>
    </w:p>
    <w:p w:rsidR="00823270" w:rsidRPr="00F042BD" w:rsidRDefault="00823270" w:rsidP="00D12493">
      <w:pPr>
        <w:spacing w:before="120"/>
        <w:rPr>
          <w:rFonts w:ascii="Montserrat" w:hAnsi="Montserrat" w:cs="Arial"/>
          <w:color w:val="000000"/>
          <w:sz w:val="18"/>
          <w:szCs w:val="18"/>
          <w:lang w:val="en-US"/>
        </w:rPr>
      </w:pPr>
    </w:p>
    <w:p w:rsidR="009D682A" w:rsidRPr="00F042BD" w:rsidRDefault="009D682A" w:rsidP="009D682A">
      <w:pPr>
        <w:spacing w:before="120"/>
        <w:ind w:right="-2"/>
        <w:rPr>
          <w:rFonts w:ascii="Montserrat" w:hAnsi="Montserrat" w:cs="Arial"/>
          <w:b/>
          <w:color w:val="000000"/>
          <w:lang w:val="en-US"/>
        </w:rPr>
      </w:pPr>
      <w:r w:rsidRPr="00F042BD">
        <w:rPr>
          <w:rFonts w:ascii="Montserrat" w:hAnsi="Montserrat" w:cs="Arial"/>
          <w:b/>
          <w:color w:val="000000"/>
          <w:lang w:val="en-US"/>
        </w:rPr>
        <w:t>When filing your request, always include a map with ATS airspace depicting the mission.</w:t>
      </w:r>
    </w:p>
    <w:sectPr w:rsidR="009D682A" w:rsidRPr="00F042BD" w:rsidSect="00F042BD">
      <w:headerReference w:type="default" r:id="rId9"/>
      <w:pgSz w:w="11906" w:h="16838"/>
      <w:pgMar w:top="1418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8E" w:rsidRDefault="0050008E" w:rsidP="001A1344">
      <w:pPr>
        <w:spacing w:after="0"/>
      </w:pPr>
      <w:r>
        <w:separator/>
      </w:r>
    </w:p>
  </w:endnote>
  <w:endnote w:type="continuationSeparator" w:id="0">
    <w:p w:rsidR="0050008E" w:rsidRDefault="0050008E" w:rsidP="001A1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8E" w:rsidRDefault="0050008E" w:rsidP="001A1344">
      <w:pPr>
        <w:spacing w:after="0"/>
      </w:pPr>
      <w:r>
        <w:separator/>
      </w:r>
    </w:p>
  </w:footnote>
  <w:footnote w:type="continuationSeparator" w:id="0">
    <w:p w:rsidR="0050008E" w:rsidRDefault="0050008E" w:rsidP="001A13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2BD" w:rsidRPr="00F042BD" w:rsidRDefault="00F042BD" w:rsidP="00F042BD">
    <w:pPr>
      <w:tabs>
        <w:tab w:val="center" w:pos="4513"/>
        <w:tab w:val="right" w:pos="9026"/>
        <w:tab w:val="right" w:pos="9639"/>
      </w:tabs>
      <w:spacing w:after="0"/>
      <w:rPr>
        <w:rFonts w:ascii="Montserrat" w:hAnsi="Montserrat" w:cs="Arial"/>
        <w:sz w:val="18"/>
        <w:szCs w:val="18"/>
        <w:lang w:val="en-GB"/>
      </w:rPr>
    </w:pPr>
    <w:r w:rsidRPr="00F042BD">
      <w:rPr>
        <w:rFonts w:ascii="Tms Rmn" w:hAnsi="Tms Rmn"/>
        <w:noProof/>
        <w:lang w:val="en-GB"/>
      </w:rPr>
      <w:drawing>
        <wp:anchor distT="0" distB="0" distL="114300" distR="114300" simplePos="0" relativeHeight="251659264" behindDoc="0" locked="0" layoutInCell="1" allowOverlap="1" wp14:anchorId="54056491" wp14:editId="6DEFE704">
          <wp:simplePos x="0" y="0"/>
          <wp:positionH relativeFrom="column">
            <wp:posOffset>-132337</wp:posOffset>
          </wp:positionH>
          <wp:positionV relativeFrom="paragraph">
            <wp:posOffset>-274507</wp:posOffset>
          </wp:positionV>
          <wp:extent cx="1593850" cy="357803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5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2BD" w:rsidRPr="00F042BD" w:rsidRDefault="00F042BD" w:rsidP="00F042BD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F042BD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DGI / AIM</w:t>
    </w:r>
  </w:p>
  <w:p w:rsidR="00F042BD" w:rsidRPr="00F042BD" w:rsidRDefault="00F042BD" w:rsidP="00F042BD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F042BD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Special Activities Coordination Cell</w:t>
    </w:r>
  </w:p>
  <w:p w:rsidR="00F042BD" w:rsidRPr="00F042BD" w:rsidRDefault="00F042BD" w:rsidP="00F042BD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F042BD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Tel. +32 2 206 25 95</w:t>
    </w:r>
  </w:p>
  <w:p w:rsidR="00B3056C" w:rsidRPr="00F042BD" w:rsidRDefault="00F042BD" w:rsidP="00F042BD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F042BD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Email: spacc@skeyes.be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1E0"/>
    <w:multiLevelType w:val="hybridMultilevel"/>
    <w:tmpl w:val="29F0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460E"/>
    <w:multiLevelType w:val="hybridMultilevel"/>
    <w:tmpl w:val="87EAC0C8"/>
    <w:lvl w:ilvl="0" w:tplc="53F2E50C">
      <w:start w:val="1"/>
      <w:numFmt w:val="decimal"/>
      <w:pStyle w:val="Style3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7FC6"/>
    <w:multiLevelType w:val="hybridMultilevel"/>
    <w:tmpl w:val="5EDA6CB2"/>
    <w:lvl w:ilvl="0" w:tplc="000284D2">
      <w:start w:val="1"/>
      <w:numFmt w:val="decimal"/>
      <w:pStyle w:val="Style1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19"/>
    <w:rsid w:val="000005DA"/>
    <w:rsid w:val="00000DE0"/>
    <w:rsid w:val="00001A8E"/>
    <w:rsid w:val="00002865"/>
    <w:rsid w:val="00002AD3"/>
    <w:rsid w:val="00002BD7"/>
    <w:rsid w:val="000033F1"/>
    <w:rsid w:val="00003738"/>
    <w:rsid w:val="00004A05"/>
    <w:rsid w:val="0000502C"/>
    <w:rsid w:val="000057B4"/>
    <w:rsid w:val="00005D4F"/>
    <w:rsid w:val="00006F1E"/>
    <w:rsid w:val="00007790"/>
    <w:rsid w:val="00007C4A"/>
    <w:rsid w:val="00010BAB"/>
    <w:rsid w:val="000119DE"/>
    <w:rsid w:val="00013520"/>
    <w:rsid w:val="00013DF0"/>
    <w:rsid w:val="00014412"/>
    <w:rsid w:val="00014FDF"/>
    <w:rsid w:val="00014FF2"/>
    <w:rsid w:val="00015674"/>
    <w:rsid w:val="000161BC"/>
    <w:rsid w:val="0001667B"/>
    <w:rsid w:val="00016716"/>
    <w:rsid w:val="000177AC"/>
    <w:rsid w:val="00017976"/>
    <w:rsid w:val="00017F09"/>
    <w:rsid w:val="00020FE0"/>
    <w:rsid w:val="00021656"/>
    <w:rsid w:val="00021D5F"/>
    <w:rsid w:val="00022377"/>
    <w:rsid w:val="000227CF"/>
    <w:rsid w:val="000228DD"/>
    <w:rsid w:val="0002294F"/>
    <w:rsid w:val="000229DD"/>
    <w:rsid w:val="00023767"/>
    <w:rsid w:val="00024563"/>
    <w:rsid w:val="0002487C"/>
    <w:rsid w:val="00024B3E"/>
    <w:rsid w:val="000259C4"/>
    <w:rsid w:val="00025EA1"/>
    <w:rsid w:val="00026A7C"/>
    <w:rsid w:val="00026B22"/>
    <w:rsid w:val="00026D87"/>
    <w:rsid w:val="000316BB"/>
    <w:rsid w:val="000316F1"/>
    <w:rsid w:val="00031B2E"/>
    <w:rsid w:val="00031B72"/>
    <w:rsid w:val="00033DEA"/>
    <w:rsid w:val="00034607"/>
    <w:rsid w:val="000367F4"/>
    <w:rsid w:val="000372B5"/>
    <w:rsid w:val="00037DB5"/>
    <w:rsid w:val="00040021"/>
    <w:rsid w:val="000406DC"/>
    <w:rsid w:val="00040847"/>
    <w:rsid w:val="00041790"/>
    <w:rsid w:val="0004284D"/>
    <w:rsid w:val="00042C09"/>
    <w:rsid w:val="00043B0E"/>
    <w:rsid w:val="000445ED"/>
    <w:rsid w:val="00044748"/>
    <w:rsid w:val="000450BA"/>
    <w:rsid w:val="00045B08"/>
    <w:rsid w:val="00045C4F"/>
    <w:rsid w:val="00046156"/>
    <w:rsid w:val="000469F6"/>
    <w:rsid w:val="00046F8F"/>
    <w:rsid w:val="000501CB"/>
    <w:rsid w:val="00050F88"/>
    <w:rsid w:val="00051AAF"/>
    <w:rsid w:val="0005215B"/>
    <w:rsid w:val="00052349"/>
    <w:rsid w:val="000523E1"/>
    <w:rsid w:val="0005276C"/>
    <w:rsid w:val="0005466A"/>
    <w:rsid w:val="000551AF"/>
    <w:rsid w:val="0005545C"/>
    <w:rsid w:val="0005558C"/>
    <w:rsid w:val="00057422"/>
    <w:rsid w:val="0005772E"/>
    <w:rsid w:val="000616B0"/>
    <w:rsid w:val="00063401"/>
    <w:rsid w:val="00063DE1"/>
    <w:rsid w:val="0006460E"/>
    <w:rsid w:val="000649A1"/>
    <w:rsid w:val="00064C66"/>
    <w:rsid w:val="00064D8E"/>
    <w:rsid w:val="00065F6F"/>
    <w:rsid w:val="00066BA5"/>
    <w:rsid w:val="00066CB8"/>
    <w:rsid w:val="000715B3"/>
    <w:rsid w:val="00071DBE"/>
    <w:rsid w:val="00072943"/>
    <w:rsid w:val="00072B37"/>
    <w:rsid w:val="000737E3"/>
    <w:rsid w:val="00075D8A"/>
    <w:rsid w:val="00075F78"/>
    <w:rsid w:val="000763BD"/>
    <w:rsid w:val="0007648C"/>
    <w:rsid w:val="00076EAF"/>
    <w:rsid w:val="00077C16"/>
    <w:rsid w:val="00080989"/>
    <w:rsid w:val="00080AFD"/>
    <w:rsid w:val="000817D5"/>
    <w:rsid w:val="00082741"/>
    <w:rsid w:val="0008330A"/>
    <w:rsid w:val="0008330F"/>
    <w:rsid w:val="00083B5D"/>
    <w:rsid w:val="000844D1"/>
    <w:rsid w:val="00084B36"/>
    <w:rsid w:val="00085191"/>
    <w:rsid w:val="000856DA"/>
    <w:rsid w:val="00085886"/>
    <w:rsid w:val="000864F8"/>
    <w:rsid w:val="000876FB"/>
    <w:rsid w:val="00087C1F"/>
    <w:rsid w:val="00090B28"/>
    <w:rsid w:val="00090CEF"/>
    <w:rsid w:val="0009111D"/>
    <w:rsid w:val="00091496"/>
    <w:rsid w:val="000916D3"/>
    <w:rsid w:val="000924AA"/>
    <w:rsid w:val="00092D61"/>
    <w:rsid w:val="0009330F"/>
    <w:rsid w:val="000933A4"/>
    <w:rsid w:val="00093500"/>
    <w:rsid w:val="000939AB"/>
    <w:rsid w:val="00093D11"/>
    <w:rsid w:val="000940E9"/>
    <w:rsid w:val="000946C5"/>
    <w:rsid w:val="000949BC"/>
    <w:rsid w:val="00094F8F"/>
    <w:rsid w:val="00094FB7"/>
    <w:rsid w:val="0009542C"/>
    <w:rsid w:val="00095BC3"/>
    <w:rsid w:val="00095F2C"/>
    <w:rsid w:val="000967B7"/>
    <w:rsid w:val="00096D36"/>
    <w:rsid w:val="00096E67"/>
    <w:rsid w:val="000972CB"/>
    <w:rsid w:val="000974DA"/>
    <w:rsid w:val="000975F6"/>
    <w:rsid w:val="000A11C5"/>
    <w:rsid w:val="000A1309"/>
    <w:rsid w:val="000A2352"/>
    <w:rsid w:val="000A347F"/>
    <w:rsid w:val="000A419F"/>
    <w:rsid w:val="000A519B"/>
    <w:rsid w:val="000A5AA0"/>
    <w:rsid w:val="000A5CFF"/>
    <w:rsid w:val="000A62C5"/>
    <w:rsid w:val="000A644C"/>
    <w:rsid w:val="000A7448"/>
    <w:rsid w:val="000A7979"/>
    <w:rsid w:val="000A7B09"/>
    <w:rsid w:val="000A7B43"/>
    <w:rsid w:val="000A7BFD"/>
    <w:rsid w:val="000B00E3"/>
    <w:rsid w:val="000B03A5"/>
    <w:rsid w:val="000B069C"/>
    <w:rsid w:val="000B15EE"/>
    <w:rsid w:val="000B1E12"/>
    <w:rsid w:val="000B237F"/>
    <w:rsid w:val="000B238E"/>
    <w:rsid w:val="000B2833"/>
    <w:rsid w:val="000B2C9E"/>
    <w:rsid w:val="000B35AC"/>
    <w:rsid w:val="000B4881"/>
    <w:rsid w:val="000B52A7"/>
    <w:rsid w:val="000B6A14"/>
    <w:rsid w:val="000C0095"/>
    <w:rsid w:val="000C0574"/>
    <w:rsid w:val="000C062A"/>
    <w:rsid w:val="000C07DE"/>
    <w:rsid w:val="000C087F"/>
    <w:rsid w:val="000C254E"/>
    <w:rsid w:val="000C369D"/>
    <w:rsid w:val="000C54B9"/>
    <w:rsid w:val="000C54D1"/>
    <w:rsid w:val="000C54E1"/>
    <w:rsid w:val="000C6F7C"/>
    <w:rsid w:val="000C7489"/>
    <w:rsid w:val="000D01EA"/>
    <w:rsid w:val="000D0783"/>
    <w:rsid w:val="000D0798"/>
    <w:rsid w:val="000D2A82"/>
    <w:rsid w:val="000D3321"/>
    <w:rsid w:val="000D4F0C"/>
    <w:rsid w:val="000D566A"/>
    <w:rsid w:val="000D5916"/>
    <w:rsid w:val="000D59F1"/>
    <w:rsid w:val="000D6DAD"/>
    <w:rsid w:val="000D78D4"/>
    <w:rsid w:val="000D7D1A"/>
    <w:rsid w:val="000E162C"/>
    <w:rsid w:val="000E1C6D"/>
    <w:rsid w:val="000E383F"/>
    <w:rsid w:val="000E3A40"/>
    <w:rsid w:val="000E3FFA"/>
    <w:rsid w:val="000E4D24"/>
    <w:rsid w:val="000E5BB2"/>
    <w:rsid w:val="000E5D7C"/>
    <w:rsid w:val="000E5E6D"/>
    <w:rsid w:val="000E616D"/>
    <w:rsid w:val="000E7BA0"/>
    <w:rsid w:val="000E7CD1"/>
    <w:rsid w:val="000F08AD"/>
    <w:rsid w:val="000F2B18"/>
    <w:rsid w:val="000F2E35"/>
    <w:rsid w:val="000F2F47"/>
    <w:rsid w:val="000F33F2"/>
    <w:rsid w:val="000F37C9"/>
    <w:rsid w:val="000F4436"/>
    <w:rsid w:val="000F44EF"/>
    <w:rsid w:val="000F4C45"/>
    <w:rsid w:val="000F53B7"/>
    <w:rsid w:val="000F6F6C"/>
    <w:rsid w:val="0010021E"/>
    <w:rsid w:val="001014BF"/>
    <w:rsid w:val="00102363"/>
    <w:rsid w:val="00102B99"/>
    <w:rsid w:val="001039A3"/>
    <w:rsid w:val="00104984"/>
    <w:rsid w:val="00104E1E"/>
    <w:rsid w:val="00104F09"/>
    <w:rsid w:val="001055F9"/>
    <w:rsid w:val="00105AAA"/>
    <w:rsid w:val="00105E42"/>
    <w:rsid w:val="0010622F"/>
    <w:rsid w:val="0010675A"/>
    <w:rsid w:val="001068B2"/>
    <w:rsid w:val="00106BCE"/>
    <w:rsid w:val="00106C5B"/>
    <w:rsid w:val="00111F46"/>
    <w:rsid w:val="001120EA"/>
    <w:rsid w:val="0011262F"/>
    <w:rsid w:val="00112EB6"/>
    <w:rsid w:val="00113968"/>
    <w:rsid w:val="001158C9"/>
    <w:rsid w:val="0011633F"/>
    <w:rsid w:val="00117AC5"/>
    <w:rsid w:val="001207C2"/>
    <w:rsid w:val="0012140F"/>
    <w:rsid w:val="00122A4A"/>
    <w:rsid w:val="00122A8C"/>
    <w:rsid w:val="00122B27"/>
    <w:rsid w:val="00123924"/>
    <w:rsid w:val="001248CA"/>
    <w:rsid w:val="00124968"/>
    <w:rsid w:val="00124B31"/>
    <w:rsid w:val="001252E4"/>
    <w:rsid w:val="001269DB"/>
    <w:rsid w:val="00126AAE"/>
    <w:rsid w:val="00130CE5"/>
    <w:rsid w:val="00130D41"/>
    <w:rsid w:val="00130F53"/>
    <w:rsid w:val="00130FDF"/>
    <w:rsid w:val="001311E4"/>
    <w:rsid w:val="00131901"/>
    <w:rsid w:val="00131AA9"/>
    <w:rsid w:val="00132692"/>
    <w:rsid w:val="00132BA2"/>
    <w:rsid w:val="00132E3A"/>
    <w:rsid w:val="001335A1"/>
    <w:rsid w:val="001342F9"/>
    <w:rsid w:val="0013459C"/>
    <w:rsid w:val="001352B5"/>
    <w:rsid w:val="00135DF1"/>
    <w:rsid w:val="00136391"/>
    <w:rsid w:val="00136A5E"/>
    <w:rsid w:val="00136C05"/>
    <w:rsid w:val="001370F9"/>
    <w:rsid w:val="0013727B"/>
    <w:rsid w:val="00137B02"/>
    <w:rsid w:val="00140AAB"/>
    <w:rsid w:val="00141A28"/>
    <w:rsid w:val="001427CB"/>
    <w:rsid w:val="0014422E"/>
    <w:rsid w:val="00144734"/>
    <w:rsid w:val="00144DC0"/>
    <w:rsid w:val="00145247"/>
    <w:rsid w:val="00145CF4"/>
    <w:rsid w:val="00146485"/>
    <w:rsid w:val="00147137"/>
    <w:rsid w:val="00147C21"/>
    <w:rsid w:val="00151530"/>
    <w:rsid w:val="001523FB"/>
    <w:rsid w:val="00152563"/>
    <w:rsid w:val="00152E24"/>
    <w:rsid w:val="00152E2B"/>
    <w:rsid w:val="001531ED"/>
    <w:rsid w:val="0015358B"/>
    <w:rsid w:val="00153D3B"/>
    <w:rsid w:val="00153E06"/>
    <w:rsid w:val="00153F1A"/>
    <w:rsid w:val="001543D8"/>
    <w:rsid w:val="00155B07"/>
    <w:rsid w:val="00155FE3"/>
    <w:rsid w:val="00156CE1"/>
    <w:rsid w:val="001604AF"/>
    <w:rsid w:val="00160B55"/>
    <w:rsid w:val="00161DC3"/>
    <w:rsid w:val="001628D6"/>
    <w:rsid w:val="00162E56"/>
    <w:rsid w:val="001635F1"/>
    <w:rsid w:val="00163921"/>
    <w:rsid w:val="00163B70"/>
    <w:rsid w:val="00163F8C"/>
    <w:rsid w:val="001648C8"/>
    <w:rsid w:val="0016506E"/>
    <w:rsid w:val="001671D3"/>
    <w:rsid w:val="00167433"/>
    <w:rsid w:val="00167E6A"/>
    <w:rsid w:val="00167E9E"/>
    <w:rsid w:val="00170672"/>
    <w:rsid w:val="00170753"/>
    <w:rsid w:val="00170ABA"/>
    <w:rsid w:val="0017183D"/>
    <w:rsid w:val="00171F22"/>
    <w:rsid w:val="00171FCD"/>
    <w:rsid w:val="00172432"/>
    <w:rsid w:val="00172529"/>
    <w:rsid w:val="00172F13"/>
    <w:rsid w:val="00173612"/>
    <w:rsid w:val="001741B9"/>
    <w:rsid w:val="001747E5"/>
    <w:rsid w:val="00174A20"/>
    <w:rsid w:val="0017603F"/>
    <w:rsid w:val="00176630"/>
    <w:rsid w:val="00176961"/>
    <w:rsid w:val="00177858"/>
    <w:rsid w:val="00177CD2"/>
    <w:rsid w:val="00177CE3"/>
    <w:rsid w:val="00180442"/>
    <w:rsid w:val="0018051C"/>
    <w:rsid w:val="00180FCD"/>
    <w:rsid w:val="0018104F"/>
    <w:rsid w:val="001819BC"/>
    <w:rsid w:val="00181C39"/>
    <w:rsid w:val="00182B86"/>
    <w:rsid w:val="00182DE1"/>
    <w:rsid w:val="001847F3"/>
    <w:rsid w:val="0018582F"/>
    <w:rsid w:val="00185CF6"/>
    <w:rsid w:val="0018651D"/>
    <w:rsid w:val="00186FFD"/>
    <w:rsid w:val="001875D6"/>
    <w:rsid w:val="00190276"/>
    <w:rsid w:val="00190D92"/>
    <w:rsid w:val="00191676"/>
    <w:rsid w:val="00193913"/>
    <w:rsid w:val="00193CC2"/>
    <w:rsid w:val="00194783"/>
    <w:rsid w:val="00196490"/>
    <w:rsid w:val="00197514"/>
    <w:rsid w:val="00197A4C"/>
    <w:rsid w:val="001A0536"/>
    <w:rsid w:val="001A0DFB"/>
    <w:rsid w:val="001A0EF4"/>
    <w:rsid w:val="001A1344"/>
    <w:rsid w:val="001A2A57"/>
    <w:rsid w:val="001A2D2B"/>
    <w:rsid w:val="001A4016"/>
    <w:rsid w:val="001A4142"/>
    <w:rsid w:val="001A706F"/>
    <w:rsid w:val="001A74FC"/>
    <w:rsid w:val="001B0169"/>
    <w:rsid w:val="001B045A"/>
    <w:rsid w:val="001B0A03"/>
    <w:rsid w:val="001B0EAE"/>
    <w:rsid w:val="001B14EE"/>
    <w:rsid w:val="001B1B9B"/>
    <w:rsid w:val="001B1BB1"/>
    <w:rsid w:val="001B2545"/>
    <w:rsid w:val="001B3B1B"/>
    <w:rsid w:val="001B5076"/>
    <w:rsid w:val="001B5A1E"/>
    <w:rsid w:val="001B6EFA"/>
    <w:rsid w:val="001B7F7D"/>
    <w:rsid w:val="001C027C"/>
    <w:rsid w:val="001C07FF"/>
    <w:rsid w:val="001C0873"/>
    <w:rsid w:val="001C0AA2"/>
    <w:rsid w:val="001C1E67"/>
    <w:rsid w:val="001C28E1"/>
    <w:rsid w:val="001C392E"/>
    <w:rsid w:val="001C3FBB"/>
    <w:rsid w:val="001C46A6"/>
    <w:rsid w:val="001C4EBD"/>
    <w:rsid w:val="001C52A0"/>
    <w:rsid w:val="001C5631"/>
    <w:rsid w:val="001C5903"/>
    <w:rsid w:val="001C5942"/>
    <w:rsid w:val="001C5CBB"/>
    <w:rsid w:val="001C657D"/>
    <w:rsid w:val="001C6F4F"/>
    <w:rsid w:val="001C7E48"/>
    <w:rsid w:val="001D0451"/>
    <w:rsid w:val="001D1A53"/>
    <w:rsid w:val="001D1CFC"/>
    <w:rsid w:val="001D1F2E"/>
    <w:rsid w:val="001D385F"/>
    <w:rsid w:val="001D4077"/>
    <w:rsid w:val="001D5B85"/>
    <w:rsid w:val="001D6005"/>
    <w:rsid w:val="001D63E3"/>
    <w:rsid w:val="001E0075"/>
    <w:rsid w:val="001E0348"/>
    <w:rsid w:val="001E0589"/>
    <w:rsid w:val="001E0725"/>
    <w:rsid w:val="001E140F"/>
    <w:rsid w:val="001E1F9C"/>
    <w:rsid w:val="001E209E"/>
    <w:rsid w:val="001E26A6"/>
    <w:rsid w:val="001E282C"/>
    <w:rsid w:val="001E4D04"/>
    <w:rsid w:val="001E5791"/>
    <w:rsid w:val="001E58CD"/>
    <w:rsid w:val="001E5A3E"/>
    <w:rsid w:val="001E5C76"/>
    <w:rsid w:val="001E60B3"/>
    <w:rsid w:val="001E6B07"/>
    <w:rsid w:val="001F02AE"/>
    <w:rsid w:val="001F09A6"/>
    <w:rsid w:val="001F10AB"/>
    <w:rsid w:val="001F1A07"/>
    <w:rsid w:val="001F1DD8"/>
    <w:rsid w:val="001F1F62"/>
    <w:rsid w:val="001F22FD"/>
    <w:rsid w:val="001F2CD1"/>
    <w:rsid w:val="001F35D6"/>
    <w:rsid w:val="001F3DF8"/>
    <w:rsid w:val="001F5212"/>
    <w:rsid w:val="001F5361"/>
    <w:rsid w:val="001F65F5"/>
    <w:rsid w:val="001F6683"/>
    <w:rsid w:val="001F7133"/>
    <w:rsid w:val="00200548"/>
    <w:rsid w:val="00200F2D"/>
    <w:rsid w:val="002017F2"/>
    <w:rsid w:val="00202928"/>
    <w:rsid w:val="00202950"/>
    <w:rsid w:val="002047C3"/>
    <w:rsid w:val="002056BE"/>
    <w:rsid w:val="00205EB5"/>
    <w:rsid w:val="00206230"/>
    <w:rsid w:val="00206C6B"/>
    <w:rsid w:val="00206FB0"/>
    <w:rsid w:val="00207379"/>
    <w:rsid w:val="00207861"/>
    <w:rsid w:val="00207964"/>
    <w:rsid w:val="00207F34"/>
    <w:rsid w:val="0021016F"/>
    <w:rsid w:val="00210D3D"/>
    <w:rsid w:val="0021144A"/>
    <w:rsid w:val="00211520"/>
    <w:rsid w:val="00211A9D"/>
    <w:rsid w:val="00212068"/>
    <w:rsid w:val="00215873"/>
    <w:rsid w:val="002162E5"/>
    <w:rsid w:val="00216337"/>
    <w:rsid w:val="00216495"/>
    <w:rsid w:val="00217895"/>
    <w:rsid w:val="00217CB6"/>
    <w:rsid w:val="00217E53"/>
    <w:rsid w:val="002202EB"/>
    <w:rsid w:val="002218C3"/>
    <w:rsid w:val="00221B57"/>
    <w:rsid w:val="0022211A"/>
    <w:rsid w:val="0022305D"/>
    <w:rsid w:val="00223C76"/>
    <w:rsid w:val="002240E1"/>
    <w:rsid w:val="0022475B"/>
    <w:rsid w:val="00225D04"/>
    <w:rsid w:val="0022667C"/>
    <w:rsid w:val="002268DE"/>
    <w:rsid w:val="00226A7A"/>
    <w:rsid w:val="00227260"/>
    <w:rsid w:val="002303BE"/>
    <w:rsid w:val="0023055F"/>
    <w:rsid w:val="00231084"/>
    <w:rsid w:val="00231B83"/>
    <w:rsid w:val="002324FD"/>
    <w:rsid w:val="00232E95"/>
    <w:rsid w:val="002334D8"/>
    <w:rsid w:val="0023391D"/>
    <w:rsid w:val="00233CBA"/>
    <w:rsid w:val="00234B41"/>
    <w:rsid w:val="00234F33"/>
    <w:rsid w:val="002363D1"/>
    <w:rsid w:val="00236CB0"/>
    <w:rsid w:val="0023739F"/>
    <w:rsid w:val="002376CC"/>
    <w:rsid w:val="002407B3"/>
    <w:rsid w:val="00240A66"/>
    <w:rsid w:val="00240CFE"/>
    <w:rsid w:val="0024115F"/>
    <w:rsid w:val="002419FA"/>
    <w:rsid w:val="002422F4"/>
    <w:rsid w:val="00244B0D"/>
    <w:rsid w:val="00244EEA"/>
    <w:rsid w:val="00245271"/>
    <w:rsid w:val="002457A3"/>
    <w:rsid w:val="00247D4C"/>
    <w:rsid w:val="002503E5"/>
    <w:rsid w:val="00251A4E"/>
    <w:rsid w:val="00251C48"/>
    <w:rsid w:val="00251F56"/>
    <w:rsid w:val="0025266C"/>
    <w:rsid w:val="00253D0A"/>
    <w:rsid w:val="002543E9"/>
    <w:rsid w:val="0025449B"/>
    <w:rsid w:val="002546E3"/>
    <w:rsid w:val="00254EE1"/>
    <w:rsid w:val="00255DC5"/>
    <w:rsid w:val="00256094"/>
    <w:rsid w:val="00256687"/>
    <w:rsid w:val="00256C48"/>
    <w:rsid w:val="00256DBE"/>
    <w:rsid w:val="00257299"/>
    <w:rsid w:val="002572AA"/>
    <w:rsid w:val="0025788E"/>
    <w:rsid w:val="00261063"/>
    <w:rsid w:val="002614F4"/>
    <w:rsid w:val="0026379F"/>
    <w:rsid w:val="00263958"/>
    <w:rsid w:val="00263BBB"/>
    <w:rsid w:val="00263E3D"/>
    <w:rsid w:val="002668BC"/>
    <w:rsid w:val="00266AC8"/>
    <w:rsid w:val="00267274"/>
    <w:rsid w:val="00270CBA"/>
    <w:rsid w:val="00270EC9"/>
    <w:rsid w:val="00271B3D"/>
    <w:rsid w:val="002721EB"/>
    <w:rsid w:val="002734DA"/>
    <w:rsid w:val="002759B2"/>
    <w:rsid w:val="00275DAC"/>
    <w:rsid w:val="00276236"/>
    <w:rsid w:val="0027717B"/>
    <w:rsid w:val="00277BB6"/>
    <w:rsid w:val="00277FB4"/>
    <w:rsid w:val="00280C77"/>
    <w:rsid w:val="00281156"/>
    <w:rsid w:val="00281157"/>
    <w:rsid w:val="00281504"/>
    <w:rsid w:val="0028262D"/>
    <w:rsid w:val="002835A7"/>
    <w:rsid w:val="00283F43"/>
    <w:rsid w:val="00284288"/>
    <w:rsid w:val="0028569F"/>
    <w:rsid w:val="00285840"/>
    <w:rsid w:val="00286731"/>
    <w:rsid w:val="0028796C"/>
    <w:rsid w:val="00287ABC"/>
    <w:rsid w:val="0029187D"/>
    <w:rsid w:val="00291EA6"/>
    <w:rsid w:val="002921BB"/>
    <w:rsid w:val="0029340B"/>
    <w:rsid w:val="0029373E"/>
    <w:rsid w:val="002946CB"/>
    <w:rsid w:val="00294BF4"/>
    <w:rsid w:val="00295344"/>
    <w:rsid w:val="002958CA"/>
    <w:rsid w:val="002964D8"/>
    <w:rsid w:val="00296F2A"/>
    <w:rsid w:val="002A0164"/>
    <w:rsid w:val="002A0484"/>
    <w:rsid w:val="002A0F47"/>
    <w:rsid w:val="002A208B"/>
    <w:rsid w:val="002A45F6"/>
    <w:rsid w:val="002A4D09"/>
    <w:rsid w:val="002A6F34"/>
    <w:rsid w:val="002A7321"/>
    <w:rsid w:val="002A7F15"/>
    <w:rsid w:val="002B092D"/>
    <w:rsid w:val="002B1795"/>
    <w:rsid w:val="002B17E6"/>
    <w:rsid w:val="002B1E90"/>
    <w:rsid w:val="002B244E"/>
    <w:rsid w:val="002B2A87"/>
    <w:rsid w:val="002B2FCF"/>
    <w:rsid w:val="002B4203"/>
    <w:rsid w:val="002B47D2"/>
    <w:rsid w:val="002B485C"/>
    <w:rsid w:val="002B4BEB"/>
    <w:rsid w:val="002B5374"/>
    <w:rsid w:val="002B5498"/>
    <w:rsid w:val="002B5630"/>
    <w:rsid w:val="002B6439"/>
    <w:rsid w:val="002B6F94"/>
    <w:rsid w:val="002B6FD1"/>
    <w:rsid w:val="002C0481"/>
    <w:rsid w:val="002C0D52"/>
    <w:rsid w:val="002C1045"/>
    <w:rsid w:val="002C1E58"/>
    <w:rsid w:val="002C30E3"/>
    <w:rsid w:val="002C44EA"/>
    <w:rsid w:val="002C4703"/>
    <w:rsid w:val="002C4E0E"/>
    <w:rsid w:val="002C5C59"/>
    <w:rsid w:val="002C61CF"/>
    <w:rsid w:val="002C6FDF"/>
    <w:rsid w:val="002C735A"/>
    <w:rsid w:val="002D0ED7"/>
    <w:rsid w:val="002D1644"/>
    <w:rsid w:val="002D1E17"/>
    <w:rsid w:val="002D26DE"/>
    <w:rsid w:val="002D3604"/>
    <w:rsid w:val="002D40F9"/>
    <w:rsid w:val="002D43C5"/>
    <w:rsid w:val="002D4B80"/>
    <w:rsid w:val="002D4F6E"/>
    <w:rsid w:val="002D6115"/>
    <w:rsid w:val="002D63D2"/>
    <w:rsid w:val="002D69B8"/>
    <w:rsid w:val="002D6E6B"/>
    <w:rsid w:val="002D766F"/>
    <w:rsid w:val="002D7684"/>
    <w:rsid w:val="002D7F5C"/>
    <w:rsid w:val="002D7FC6"/>
    <w:rsid w:val="002E2383"/>
    <w:rsid w:val="002E24E6"/>
    <w:rsid w:val="002E28F9"/>
    <w:rsid w:val="002E3AE0"/>
    <w:rsid w:val="002E4068"/>
    <w:rsid w:val="002E418C"/>
    <w:rsid w:val="002E5243"/>
    <w:rsid w:val="002E662A"/>
    <w:rsid w:val="002E68B9"/>
    <w:rsid w:val="002E7EE7"/>
    <w:rsid w:val="002E7FDB"/>
    <w:rsid w:val="002F02C3"/>
    <w:rsid w:val="002F0F46"/>
    <w:rsid w:val="002F2301"/>
    <w:rsid w:val="002F419B"/>
    <w:rsid w:val="002F4449"/>
    <w:rsid w:val="002F5972"/>
    <w:rsid w:val="002F6A97"/>
    <w:rsid w:val="002F7185"/>
    <w:rsid w:val="002F75AE"/>
    <w:rsid w:val="002F7918"/>
    <w:rsid w:val="00301697"/>
    <w:rsid w:val="0030186B"/>
    <w:rsid w:val="00301DF3"/>
    <w:rsid w:val="0030208A"/>
    <w:rsid w:val="003027DE"/>
    <w:rsid w:val="00303164"/>
    <w:rsid w:val="00303CDA"/>
    <w:rsid w:val="00303D62"/>
    <w:rsid w:val="003056CF"/>
    <w:rsid w:val="003059DD"/>
    <w:rsid w:val="00305DE9"/>
    <w:rsid w:val="00305E68"/>
    <w:rsid w:val="0030721D"/>
    <w:rsid w:val="0030750C"/>
    <w:rsid w:val="00307ABC"/>
    <w:rsid w:val="00307C6F"/>
    <w:rsid w:val="0031104F"/>
    <w:rsid w:val="00311132"/>
    <w:rsid w:val="00311271"/>
    <w:rsid w:val="0031190E"/>
    <w:rsid w:val="003121CE"/>
    <w:rsid w:val="00312A4A"/>
    <w:rsid w:val="003139CF"/>
    <w:rsid w:val="003148F7"/>
    <w:rsid w:val="003149BF"/>
    <w:rsid w:val="00314B85"/>
    <w:rsid w:val="0031636B"/>
    <w:rsid w:val="00316410"/>
    <w:rsid w:val="003164D9"/>
    <w:rsid w:val="00316C81"/>
    <w:rsid w:val="0031726F"/>
    <w:rsid w:val="003175AD"/>
    <w:rsid w:val="00320F02"/>
    <w:rsid w:val="00320FD5"/>
    <w:rsid w:val="00321104"/>
    <w:rsid w:val="00321DE4"/>
    <w:rsid w:val="00321FB6"/>
    <w:rsid w:val="00322090"/>
    <w:rsid w:val="00322990"/>
    <w:rsid w:val="00322BC0"/>
    <w:rsid w:val="003236B4"/>
    <w:rsid w:val="003240E5"/>
    <w:rsid w:val="00324E91"/>
    <w:rsid w:val="00324FD0"/>
    <w:rsid w:val="00325278"/>
    <w:rsid w:val="003253C4"/>
    <w:rsid w:val="00325468"/>
    <w:rsid w:val="00326584"/>
    <w:rsid w:val="00326617"/>
    <w:rsid w:val="00326CBA"/>
    <w:rsid w:val="003304E6"/>
    <w:rsid w:val="00330939"/>
    <w:rsid w:val="00330BED"/>
    <w:rsid w:val="00330F2A"/>
    <w:rsid w:val="00331279"/>
    <w:rsid w:val="00331362"/>
    <w:rsid w:val="00331911"/>
    <w:rsid w:val="0033196C"/>
    <w:rsid w:val="00331B96"/>
    <w:rsid w:val="003329B3"/>
    <w:rsid w:val="00332EAC"/>
    <w:rsid w:val="003337F5"/>
    <w:rsid w:val="0033423A"/>
    <w:rsid w:val="0033467C"/>
    <w:rsid w:val="003346EB"/>
    <w:rsid w:val="003347E2"/>
    <w:rsid w:val="00334AD6"/>
    <w:rsid w:val="00335A84"/>
    <w:rsid w:val="003364FD"/>
    <w:rsid w:val="00336FFA"/>
    <w:rsid w:val="003374DC"/>
    <w:rsid w:val="00337C4C"/>
    <w:rsid w:val="0034023A"/>
    <w:rsid w:val="003407E1"/>
    <w:rsid w:val="00341178"/>
    <w:rsid w:val="00341D98"/>
    <w:rsid w:val="003428B7"/>
    <w:rsid w:val="00342AE8"/>
    <w:rsid w:val="003436D4"/>
    <w:rsid w:val="003442B4"/>
    <w:rsid w:val="00344DA1"/>
    <w:rsid w:val="0034606F"/>
    <w:rsid w:val="00346609"/>
    <w:rsid w:val="00347151"/>
    <w:rsid w:val="003471B0"/>
    <w:rsid w:val="00347AC7"/>
    <w:rsid w:val="003503F6"/>
    <w:rsid w:val="00350681"/>
    <w:rsid w:val="00350CC3"/>
    <w:rsid w:val="0035152D"/>
    <w:rsid w:val="00351738"/>
    <w:rsid w:val="0035251B"/>
    <w:rsid w:val="0035272F"/>
    <w:rsid w:val="003528AF"/>
    <w:rsid w:val="0035315D"/>
    <w:rsid w:val="003538CE"/>
    <w:rsid w:val="003538FB"/>
    <w:rsid w:val="00353C0D"/>
    <w:rsid w:val="00354953"/>
    <w:rsid w:val="003550A2"/>
    <w:rsid w:val="003554A8"/>
    <w:rsid w:val="00355930"/>
    <w:rsid w:val="0035622F"/>
    <w:rsid w:val="003564B4"/>
    <w:rsid w:val="00357289"/>
    <w:rsid w:val="003604ED"/>
    <w:rsid w:val="0036148D"/>
    <w:rsid w:val="00363418"/>
    <w:rsid w:val="0036366C"/>
    <w:rsid w:val="00363B0D"/>
    <w:rsid w:val="00364977"/>
    <w:rsid w:val="0036554F"/>
    <w:rsid w:val="003662BC"/>
    <w:rsid w:val="00366869"/>
    <w:rsid w:val="00366B61"/>
    <w:rsid w:val="00366C65"/>
    <w:rsid w:val="003671ED"/>
    <w:rsid w:val="00370F73"/>
    <w:rsid w:val="00371E1F"/>
    <w:rsid w:val="00372247"/>
    <w:rsid w:val="0037245F"/>
    <w:rsid w:val="00373702"/>
    <w:rsid w:val="00373861"/>
    <w:rsid w:val="00373DE0"/>
    <w:rsid w:val="00373E3C"/>
    <w:rsid w:val="00374BAB"/>
    <w:rsid w:val="00375F86"/>
    <w:rsid w:val="00376A22"/>
    <w:rsid w:val="00377C56"/>
    <w:rsid w:val="00381554"/>
    <w:rsid w:val="00381B92"/>
    <w:rsid w:val="00381F5D"/>
    <w:rsid w:val="0038281A"/>
    <w:rsid w:val="00382983"/>
    <w:rsid w:val="00382F62"/>
    <w:rsid w:val="0038404B"/>
    <w:rsid w:val="00384FA7"/>
    <w:rsid w:val="003854A8"/>
    <w:rsid w:val="00385C97"/>
    <w:rsid w:val="0038647D"/>
    <w:rsid w:val="0038745C"/>
    <w:rsid w:val="003903C5"/>
    <w:rsid w:val="00391243"/>
    <w:rsid w:val="00391296"/>
    <w:rsid w:val="003917CA"/>
    <w:rsid w:val="0039311A"/>
    <w:rsid w:val="00393DD6"/>
    <w:rsid w:val="00395D14"/>
    <w:rsid w:val="00396169"/>
    <w:rsid w:val="0039681F"/>
    <w:rsid w:val="00396BA1"/>
    <w:rsid w:val="00396E60"/>
    <w:rsid w:val="00396EE9"/>
    <w:rsid w:val="0039719D"/>
    <w:rsid w:val="003A1C58"/>
    <w:rsid w:val="003A2908"/>
    <w:rsid w:val="003A2B12"/>
    <w:rsid w:val="003A2CB9"/>
    <w:rsid w:val="003A2E6A"/>
    <w:rsid w:val="003A39C7"/>
    <w:rsid w:val="003A59BD"/>
    <w:rsid w:val="003A66C4"/>
    <w:rsid w:val="003A6AAF"/>
    <w:rsid w:val="003B08F0"/>
    <w:rsid w:val="003B0BC1"/>
    <w:rsid w:val="003B0C95"/>
    <w:rsid w:val="003B0DEF"/>
    <w:rsid w:val="003B10C1"/>
    <w:rsid w:val="003B140C"/>
    <w:rsid w:val="003B1739"/>
    <w:rsid w:val="003B2687"/>
    <w:rsid w:val="003B349B"/>
    <w:rsid w:val="003B38BD"/>
    <w:rsid w:val="003B3AB9"/>
    <w:rsid w:val="003B3F7C"/>
    <w:rsid w:val="003B4560"/>
    <w:rsid w:val="003B4B39"/>
    <w:rsid w:val="003B55E8"/>
    <w:rsid w:val="003B578D"/>
    <w:rsid w:val="003B578E"/>
    <w:rsid w:val="003B58BE"/>
    <w:rsid w:val="003B6BF5"/>
    <w:rsid w:val="003B7762"/>
    <w:rsid w:val="003C0F3E"/>
    <w:rsid w:val="003C15A1"/>
    <w:rsid w:val="003C1634"/>
    <w:rsid w:val="003C229A"/>
    <w:rsid w:val="003C357D"/>
    <w:rsid w:val="003C3C17"/>
    <w:rsid w:val="003C3DB2"/>
    <w:rsid w:val="003C45F0"/>
    <w:rsid w:val="003C4CA1"/>
    <w:rsid w:val="003C4CA7"/>
    <w:rsid w:val="003C5C59"/>
    <w:rsid w:val="003C6672"/>
    <w:rsid w:val="003C6EB4"/>
    <w:rsid w:val="003C7EB0"/>
    <w:rsid w:val="003D078F"/>
    <w:rsid w:val="003D0E98"/>
    <w:rsid w:val="003D11FB"/>
    <w:rsid w:val="003D1C85"/>
    <w:rsid w:val="003D2B8C"/>
    <w:rsid w:val="003D31BD"/>
    <w:rsid w:val="003D3A80"/>
    <w:rsid w:val="003D3C56"/>
    <w:rsid w:val="003D416D"/>
    <w:rsid w:val="003D4212"/>
    <w:rsid w:val="003D461A"/>
    <w:rsid w:val="003D4822"/>
    <w:rsid w:val="003D5309"/>
    <w:rsid w:val="003D5AA9"/>
    <w:rsid w:val="003D5E87"/>
    <w:rsid w:val="003D6C74"/>
    <w:rsid w:val="003D71F2"/>
    <w:rsid w:val="003D7E29"/>
    <w:rsid w:val="003E12B0"/>
    <w:rsid w:val="003E1965"/>
    <w:rsid w:val="003E1D5A"/>
    <w:rsid w:val="003E3206"/>
    <w:rsid w:val="003E3374"/>
    <w:rsid w:val="003E3EBF"/>
    <w:rsid w:val="003E545B"/>
    <w:rsid w:val="003E5BB6"/>
    <w:rsid w:val="003E5C05"/>
    <w:rsid w:val="003E6657"/>
    <w:rsid w:val="003E6949"/>
    <w:rsid w:val="003E714C"/>
    <w:rsid w:val="003E7AAA"/>
    <w:rsid w:val="003F0DAC"/>
    <w:rsid w:val="003F0F8F"/>
    <w:rsid w:val="003F11DC"/>
    <w:rsid w:val="003F1698"/>
    <w:rsid w:val="003F18BD"/>
    <w:rsid w:val="003F1B67"/>
    <w:rsid w:val="003F2080"/>
    <w:rsid w:val="003F25F4"/>
    <w:rsid w:val="003F3222"/>
    <w:rsid w:val="003F3AFE"/>
    <w:rsid w:val="003F45BF"/>
    <w:rsid w:val="003F52C9"/>
    <w:rsid w:val="003F56B4"/>
    <w:rsid w:val="003F576A"/>
    <w:rsid w:val="003F583C"/>
    <w:rsid w:val="003F5DEC"/>
    <w:rsid w:val="003F6658"/>
    <w:rsid w:val="003F6F27"/>
    <w:rsid w:val="003F7782"/>
    <w:rsid w:val="003F7845"/>
    <w:rsid w:val="003F796D"/>
    <w:rsid w:val="003F7DC8"/>
    <w:rsid w:val="00401442"/>
    <w:rsid w:val="00401622"/>
    <w:rsid w:val="00401687"/>
    <w:rsid w:val="004017D2"/>
    <w:rsid w:val="00402164"/>
    <w:rsid w:val="00402205"/>
    <w:rsid w:val="00402986"/>
    <w:rsid w:val="00404B12"/>
    <w:rsid w:val="004055F2"/>
    <w:rsid w:val="00405D70"/>
    <w:rsid w:val="00405E68"/>
    <w:rsid w:val="00407DED"/>
    <w:rsid w:val="00407E64"/>
    <w:rsid w:val="004112E4"/>
    <w:rsid w:val="004119FB"/>
    <w:rsid w:val="0041255A"/>
    <w:rsid w:val="00412C7C"/>
    <w:rsid w:val="00413822"/>
    <w:rsid w:val="004150A2"/>
    <w:rsid w:val="004150CE"/>
    <w:rsid w:val="00415831"/>
    <w:rsid w:val="004161DA"/>
    <w:rsid w:val="0042096F"/>
    <w:rsid w:val="004217FC"/>
    <w:rsid w:val="004218D7"/>
    <w:rsid w:val="00421A3F"/>
    <w:rsid w:val="00421BBC"/>
    <w:rsid w:val="00422393"/>
    <w:rsid w:val="00423C30"/>
    <w:rsid w:val="0042599F"/>
    <w:rsid w:val="00426621"/>
    <w:rsid w:val="004274F1"/>
    <w:rsid w:val="00427B64"/>
    <w:rsid w:val="00427CCE"/>
    <w:rsid w:val="004302AB"/>
    <w:rsid w:val="0043096B"/>
    <w:rsid w:val="004321A4"/>
    <w:rsid w:val="004321D3"/>
    <w:rsid w:val="00432D3B"/>
    <w:rsid w:val="0043384A"/>
    <w:rsid w:val="00433A22"/>
    <w:rsid w:val="00434B4E"/>
    <w:rsid w:val="00435527"/>
    <w:rsid w:val="004356D7"/>
    <w:rsid w:val="00435F97"/>
    <w:rsid w:val="00436CD1"/>
    <w:rsid w:val="00437D62"/>
    <w:rsid w:val="00440831"/>
    <w:rsid w:val="0044132F"/>
    <w:rsid w:val="0044135F"/>
    <w:rsid w:val="00441447"/>
    <w:rsid w:val="00441B71"/>
    <w:rsid w:val="00441F62"/>
    <w:rsid w:val="00442537"/>
    <w:rsid w:val="00442D3B"/>
    <w:rsid w:val="00443817"/>
    <w:rsid w:val="00443EE5"/>
    <w:rsid w:val="004442CF"/>
    <w:rsid w:val="004455B7"/>
    <w:rsid w:val="004455D9"/>
    <w:rsid w:val="00445B50"/>
    <w:rsid w:val="00445C78"/>
    <w:rsid w:val="00445F4B"/>
    <w:rsid w:val="00446652"/>
    <w:rsid w:val="0044667B"/>
    <w:rsid w:val="0044668C"/>
    <w:rsid w:val="00446969"/>
    <w:rsid w:val="00446EFF"/>
    <w:rsid w:val="0044777E"/>
    <w:rsid w:val="004477C7"/>
    <w:rsid w:val="00447C18"/>
    <w:rsid w:val="00447D80"/>
    <w:rsid w:val="00450272"/>
    <w:rsid w:val="004518AF"/>
    <w:rsid w:val="00451ED7"/>
    <w:rsid w:val="00452E32"/>
    <w:rsid w:val="004537DF"/>
    <w:rsid w:val="004545A2"/>
    <w:rsid w:val="00454A6A"/>
    <w:rsid w:val="00454F8D"/>
    <w:rsid w:val="00455A4A"/>
    <w:rsid w:val="00455EF4"/>
    <w:rsid w:val="00456010"/>
    <w:rsid w:val="004562E9"/>
    <w:rsid w:val="00456786"/>
    <w:rsid w:val="00456B5C"/>
    <w:rsid w:val="00457EB2"/>
    <w:rsid w:val="004600E4"/>
    <w:rsid w:val="00460762"/>
    <w:rsid w:val="00461387"/>
    <w:rsid w:val="0046345F"/>
    <w:rsid w:val="004637F0"/>
    <w:rsid w:val="004639DC"/>
    <w:rsid w:val="00463B77"/>
    <w:rsid w:val="0046657B"/>
    <w:rsid w:val="004665D9"/>
    <w:rsid w:val="00470291"/>
    <w:rsid w:val="004702D8"/>
    <w:rsid w:val="0047073C"/>
    <w:rsid w:val="00471869"/>
    <w:rsid w:val="004723E1"/>
    <w:rsid w:val="00472F83"/>
    <w:rsid w:val="0047382B"/>
    <w:rsid w:val="00473B13"/>
    <w:rsid w:val="00473CCD"/>
    <w:rsid w:val="00474650"/>
    <w:rsid w:val="0047489F"/>
    <w:rsid w:val="00475A32"/>
    <w:rsid w:val="00476A6E"/>
    <w:rsid w:val="00477399"/>
    <w:rsid w:val="004774C7"/>
    <w:rsid w:val="00477E38"/>
    <w:rsid w:val="00480001"/>
    <w:rsid w:val="0048038D"/>
    <w:rsid w:val="00480712"/>
    <w:rsid w:val="0048123E"/>
    <w:rsid w:val="004815D8"/>
    <w:rsid w:val="004818DC"/>
    <w:rsid w:val="00481A98"/>
    <w:rsid w:val="00481CB1"/>
    <w:rsid w:val="00481EFE"/>
    <w:rsid w:val="004822BA"/>
    <w:rsid w:val="0048332A"/>
    <w:rsid w:val="00483768"/>
    <w:rsid w:val="004837CE"/>
    <w:rsid w:val="00483AEF"/>
    <w:rsid w:val="0048478D"/>
    <w:rsid w:val="0048520B"/>
    <w:rsid w:val="0048571B"/>
    <w:rsid w:val="0048639D"/>
    <w:rsid w:val="00486745"/>
    <w:rsid w:val="00486F03"/>
    <w:rsid w:val="004908C1"/>
    <w:rsid w:val="0049169B"/>
    <w:rsid w:val="00491759"/>
    <w:rsid w:val="00492030"/>
    <w:rsid w:val="004923A8"/>
    <w:rsid w:val="00492924"/>
    <w:rsid w:val="00492BC9"/>
    <w:rsid w:val="00493DCC"/>
    <w:rsid w:val="00494588"/>
    <w:rsid w:val="004956AD"/>
    <w:rsid w:val="0049630F"/>
    <w:rsid w:val="00496F31"/>
    <w:rsid w:val="00497477"/>
    <w:rsid w:val="0049762D"/>
    <w:rsid w:val="00497864"/>
    <w:rsid w:val="004A0392"/>
    <w:rsid w:val="004A08AE"/>
    <w:rsid w:val="004A1028"/>
    <w:rsid w:val="004A12AA"/>
    <w:rsid w:val="004A1929"/>
    <w:rsid w:val="004A419F"/>
    <w:rsid w:val="004A50F0"/>
    <w:rsid w:val="004A57EB"/>
    <w:rsid w:val="004A5DE6"/>
    <w:rsid w:val="004A5E39"/>
    <w:rsid w:val="004A6EB0"/>
    <w:rsid w:val="004A71E7"/>
    <w:rsid w:val="004A7823"/>
    <w:rsid w:val="004A790C"/>
    <w:rsid w:val="004B106F"/>
    <w:rsid w:val="004B1757"/>
    <w:rsid w:val="004B1BE6"/>
    <w:rsid w:val="004B2F7F"/>
    <w:rsid w:val="004B3C1D"/>
    <w:rsid w:val="004B4AB6"/>
    <w:rsid w:val="004B4CE1"/>
    <w:rsid w:val="004B5E24"/>
    <w:rsid w:val="004B798F"/>
    <w:rsid w:val="004B7B13"/>
    <w:rsid w:val="004B7B93"/>
    <w:rsid w:val="004C0CFC"/>
    <w:rsid w:val="004C16DB"/>
    <w:rsid w:val="004C1C0B"/>
    <w:rsid w:val="004C25E4"/>
    <w:rsid w:val="004C279F"/>
    <w:rsid w:val="004C2AB9"/>
    <w:rsid w:val="004C3E4F"/>
    <w:rsid w:val="004C3EFE"/>
    <w:rsid w:val="004C3F27"/>
    <w:rsid w:val="004C44E5"/>
    <w:rsid w:val="004C4763"/>
    <w:rsid w:val="004C509A"/>
    <w:rsid w:val="004C5122"/>
    <w:rsid w:val="004C521B"/>
    <w:rsid w:val="004C5B31"/>
    <w:rsid w:val="004C6092"/>
    <w:rsid w:val="004C6A91"/>
    <w:rsid w:val="004C7DBF"/>
    <w:rsid w:val="004D04FF"/>
    <w:rsid w:val="004D0A46"/>
    <w:rsid w:val="004D0A4B"/>
    <w:rsid w:val="004D0E4E"/>
    <w:rsid w:val="004D17C7"/>
    <w:rsid w:val="004D21FB"/>
    <w:rsid w:val="004D2C18"/>
    <w:rsid w:val="004D38B6"/>
    <w:rsid w:val="004D4B7B"/>
    <w:rsid w:val="004D5DB2"/>
    <w:rsid w:val="004D5E2E"/>
    <w:rsid w:val="004D5EA6"/>
    <w:rsid w:val="004D6623"/>
    <w:rsid w:val="004D6909"/>
    <w:rsid w:val="004D6DE9"/>
    <w:rsid w:val="004D6FED"/>
    <w:rsid w:val="004D78ED"/>
    <w:rsid w:val="004D790C"/>
    <w:rsid w:val="004D799C"/>
    <w:rsid w:val="004E0D05"/>
    <w:rsid w:val="004E0D9A"/>
    <w:rsid w:val="004E0E53"/>
    <w:rsid w:val="004E0F3D"/>
    <w:rsid w:val="004E2D4F"/>
    <w:rsid w:val="004E3D29"/>
    <w:rsid w:val="004E41AA"/>
    <w:rsid w:val="004E41F7"/>
    <w:rsid w:val="004E4677"/>
    <w:rsid w:val="004E46A4"/>
    <w:rsid w:val="004E48F5"/>
    <w:rsid w:val="004E4DBE"/>
    <w:rsid w:val="004E61F7"/>
    <w:rsid w:val="004F05CD"/>
    <w:rsid w:val="004F07A5"/>
    <w:rsid w:val="004F081A"/>
    <w:rsid w:val="004F0BD9"/>
    <w:rsid w:val="004F1893"/>
    <w:rsid w:val="004F1B99"/>
    <w:rsid w:val="004F1C06"/>
    <w:rsid w:val="004F1C32"/>
    <w:rsid w:val="004F2B62"/>
    <w:rsid w:val="004F3AB4"/>
    <w:rsid w:val="004F3CDD"/>
    <w:rsid w:val="004F4142"/>
    <w:rsid w:val="004F43F9"/>
    <w:rsid w:val="004F45C3"/>
    <w:rsid w:val="004F4785"/>
    <w:rsid w:val="004F49B4"/>
    <w:rsid w:val="004F4AF7"/>
    <w:rsid w:val="004F61B7"/>
    <w:rsid w:val="004F731C"/>
    <w:rsid w:val="004F797D"/>
    <w:rsid w:val="004F79B0"/>
    <w:rsid w:val="0050008E"/>
    <w:rsid w:val="00500771"/>
    <w:rsid w:val="005013BF"/>
    <w:rsid w:val="00502AAD"/>
    <w:rsid w:val="00503913"/>
    <w:rsid w:val="0050445B"/>
    <w:rsid w:val="00504BC1"/>
    <w:rsid w:val="0050610B"/>
    <w:rsid w:val="005074E6"/>
    <w:rsid w:val="005077A7"/>
    <w:rsid w:val="00507F2A"/>
    <w:rsid w:val="005106BA"/>
    <w:rsid w:val="00510D6A"/>
    <w:rsid w:val="0051142A"/>
    <w:rsid w:val="005117F3"/>
    <w:rsid w:val="00511D9A"/>
    <w:rsid w:val="005123DB"/>
    <w:rsid w:val="00512E3F"/>
    <w:rsid w:val="00512F5D"/>
    <w:rsid w:val="00513586"/>
    <w:rsid w:val="0051368E"/>
    <w:rsid w:val="005145B3"/>
    <w:rsid w:val="00514A1E"/>
    <w:rsid w:val="005154C7"/>
    <w:rsid w:val="00515C7C"/>
    <w:rsid w:val="00515C98"/>
    <w:rsid w:val="005176DD"/>
    <w:rsid w:val="00517B32"/>
    <w:rsid w:val="0052004E"/>
    <w:rsid w:val="0052068A"/>
    <w:rsid w:val="0052109D"/>
    <w:rsid w:val="00521F8A"/>
    <w:rsid w:val="00522EFB"/>
    <w:rsid w:val="0052332D"/>
    <w:rsid w:val="00524984"/>
    <w:rsid w:val="00524D67"/>
    <w:rsid w:val="00527C78"/>
    <w:rsid w:val="00530A6B"/>
    <w:rsid w:val="00531927"/>
    <w:rsid w:val="005333AD"/>
    <w:rsid w:val="005335FC"/>
    <w:rsid w:val="00534286"/>
    <w:rsid w:val="0053444D"/>
    <w:rsid w:val="00534AD0"/>
    <w:rsid w:val="00535440"/>
    <w:rsid w:val="005356FF"/>
    <w:rsid w:val="00536D1A"/>
    <w:rsid w:val="00536FC0"/>
    <w:rsid w:val="00537F20"/>
    <w:rsid w:val="00537F6F"/>
    <w:rsid w:val="0054136C"/>
    <w:rsid w:val="00541F51"/>
    <w:rsid w:val="005420E7"/>
    <w:rsid w:val="00542F00"/>
    <w:rsid w:val="00542F09"/>
    <w:rsid w:val="005435EB"/>
    <w:rsid w:val="00543D3B"/>
    <w:rsid w:val="00545C6F"/>
    <w:rsid w:val="00547089"/>
    <w:rsid w:val="00550CA2"/>
    <w:rsid w:val="0055103A"/>
    <w:rsid w:val="0055114E"/>
    <w:rsid w:val="0055194A"/>
    <w:rsid w:val="00551E69"/>
    <w:rsid w:val="00552772"/>
    <w:rsid w:val="0055437A"/>
    <w:rsid w:val="005545A6"/>
    <w:rsid w:val="0055471B"/>
    <w:rsid w:val="00555F37"/>
    <w:rsid w:val="005562AE"/>
    <w:rsid w:val="00556A78"/>
    <w:rsid w:val="00557684"/>
    <w:rsid w:val="00560017"/>
    <w:rsid w:val="00560435"/>
    <w:rsid w:val="00560865"/>
    <w:rsid w:val="005613FF"/>
    <w:rsid w:val="00562D6A"/>
    <w:rsid w:val="00562DAB"/>
    <w:rsid w:val="005641F1"/>
    <w:rsid w:val="0056423A"/>
    <w:rsid w:val="0056471E"/>
    <w:rsid w:val="00564A3D"/>
    <w:rsid w:val="005659B8"/>
    <w:rsid w:val="00565D30"/>
    <w:rsid w:val="00566DB4"/>
    <w:rsid w:val="005671B0"/>
    <w:rsid w:val="0056770A"/>
    <w:rsid w:val="00570096"/>
    <w:rsid w:val="00570D7B"/>
    <w:rsid w:val="00570DFE"/>
    <w:rsid w:val="00571B71"/>
    <w:rsid w:val="00571DA0"/>
    <w:rsid w:val="00572211"/>
    <w:rsid w:val="00572629"/>
    <w:rsid w:val="00572D1F"/>
    <w:rsid w:val="00573B16"/>
    <w:rsid w:val="00573CEC"/>
    <w:rsid w:val="00573E38"/>
    <w:rsid w:val="00574D25"/>
    <w:rsid w:val="00574D69"/>
    <w:rsid w:val="0057552E"/>
    <w:rsid w:val="00575FB4"/>
    <w:rsid w:val="005763A9"/>
    <w:rsid w:val="00576801"/>
    <w:rsid w:val="00576AF5"/>
    <w:rsid w:val="0057701A"/>
    <w:rsid w:val="0057706A"/>
    <w:rsid w:val="00577496"/>
    <w:rsid w:val="005774F4"/>
    <w:rsid w:val="00577A1B"/>
    <w:rsid w:val="0058066B"/>
    <w:rsid w:val="00580873"/>
    <w:rsid w:val="00580CF2"/>
    <w:rsid w:val="005810FB"/>
    <w:rsid w:val="00581189"/>
    <w:rsid w:val="00581787"/>
    <w:rsid w:val="00581A0B"/>
    <w:rsid w:val="00582FD0"/>
    <w:rsid w:val="00584D3D"/>
    <w:rsid w:val="00586656"/>
    <w:rsid w:val="005877DB"/>
    <w:rsid w:val="00590EAA"/>
    <w:rsid w:val="00590FBC"/>
    <w:rsid w:val="00591181"/>
    <w:rsid w:val="005915AB"/>
    <w:rsid w:val="00591DF6"/>
    <w:rsid w:val="005923AE"/>
    <w:rsid w:val="0059249B"/>
    <w:rsid w:val="005931ED"/>
    <w:rsid w:val="0059381D"/>
    <w:rsid w:val="00593D2B"/>
    <w:rsid w:val="005941BA"/>
    <w:rsid w:val="0059459F"/>
    <w:rsid w:val="005957C3"/>
    <w:rsid w:val="00595A79"/>
    <w:rsid w:val="00596597"/>
    <w:rsid w:val="00597448"/>
    <w:rsid w:val="00597891"/>
    <w:rsid w:val="00597B6B"/>
    <w:rsid w:val="005A097A"/>
    <w:rsid w:val="005A15A7"/>
    <w:rsid w:val="005A15B9"/>
    <w:rsid w:val="005A16B6"/>
    <w:rsid w:val="005A222C"/>
    <w:rsid w:val="005A27C2"/>
    <w:rsid w:val="005A28AA"/>
    <w:rsid w:val="005A3450"/>
    <w:rsid w:val="005A3A16"/>
    <w:rsid w:val="005A40D6"/>
    <w:rsid w:val="005A45B2"/>
    <w:rsid w:val="005A465A"/>
    <w:rsid w:val="005A53AC"/>
    <w:rsid w:val="005A5800"/>
    <w:rsid w:val="005A5B41"/>
    <w:rsid w:val="005A60B0"/>
    <w:rsid w:val="005A65EC"/>
    <w:rsid w:val="005A6D1B"/>
    <w:rsid w:val="005A7EE9"/>
    <w:rsid w:val="005B05E5"/>
    <w:rsid w:val="005B0EA2"/>
    <w:rsid w:val="005B21F5"/>
    <w:rsid w:val="005B2C1D"/>
    <w:rsid w:val="005B3806"/>
    <w:rsid w:val="005B4556"/>
    <w:rsid w:val="005B4938"/>
    <w:rsid w:val="005B4F22"/>
    <w:rsid w:val="005B5ADA"/>
    <w:rsid w:val="005B5E53"/>
    <w:rsid w:val="005B5F33"/>
    <w:rsid w:val="005B70BE"/>
    <w:rsid w:val="005B744A"/>
    <w:rsid w:val="005B7974"/>
    <w:rsid w:val="005B7FB5"/>
    <w:rsid w:val="005C1016"/>
    <w:rsid w:val="005C2373"/>
    <w:rsid w:val="005C27A9"/>
    <w:rsid w:val="005C3752"/>
    <w:rsid w:val="005C3C76"/>
    <w:rsid w:val="005C5210"/>
    <w:rsid w:val="005C5875"/>
    <w:rsid w:val="005C5AB2"/>
    <w:rsid w:val="005C612F"/>
    <w:rsid w:val="005C6A65"/>
    <w:rsid w:val="005C6DC9"/>
    <w:rsid w:val="005C7171"/>
    <w:rsid w:val="005C773D"/>
    <w:rsid w:val="005C7ADB"/>
    <w:rsid w:val="005D02FF"/>
    <w:rsid w:val="005D0996"/>
    <w:rsid w:val="005D11F4"/>
    <w:rsid w:val="005D12D0"/>
    <w:rsid w:val="005D1788"/>
    <w:rsid w:val="005D18E6"/>
    <w:rsid w:val="005D23A8"/>
    <w:rsid w:val="005D29E5"/>
    <w:rsid w:val="005D311D"/>
    <w:rsid w:val="005D3435"/>
    <w:rsid w:val="005D3C39"/>
    <w:rsid w:val="005D4157"/>
    <w:rsid w:val="005D54F3"/>
    <w:rsid w:val="005D5763"/>
    <w:rsid w:val="005D6C3E"/>
    <w:rsid w:val="005D7C28"/>
    <w:rsid w:val="005E0386"/>
    <w:rsid w:val="005E0C90"/>
    <w:rsid w:val="005E1298"/>
    <w:rsid w:val="005E13E4"/>
    <w:rsid w:val="005E1955"/>
    <w:rsid w:val="005E1B9C"/>
    <w:rsid w:val="005E1F10"/>
    <w:rsid w:val="005E289F"/>
    <w:rsid w:val="005E404E"/>
    <w:rsid w:val="005E4AC7"/>
    <w:rsid w:val="005E4BA6"/>
    <w:rsid w:val="005E4DE0"/>
    <w:rsid w:val="005E5A86"/>
    <w:rsid w:val="005E6456"/>
    <w:rsid w:val="005E798E"/>
    <w:rsid w:val="005E7A51"/>
    <w:rsid w:val="005E7AA2"/>
    <w:rsid w:val="005E7E18"/>
    <w:rsid w:val="005F0040"/>
    <w:rsid w:val="005F1D50"/>
    <w:rsid w:val="005F2D1A"/>
    <w:rsid w:val="005F4BA4"/>
    <w:rsid w:val="005F5139"/>
    <w:rsid w:val="005F5713"/>
    <w:rsid w:val="005F5872"/>
    <w:rsid w:val="005F682B"/>
    <w:rsid w:val="005F6B25"/>
    <w:rsid w:val="005F6C67"/>
    <w:rsid w:val="005F6FDE"/>
    <w:rsid w:val="005F75CE"/>
    <w:rsid w:val="005F7C89"/>
    <w:rsid w:val="006008A9"/>
    <w:rsid w:val="00600A89"/>
    <w:rsid w:val="00601495"/>
    <w:rsid w:val="00601FA7"/>
    <w:rsid w:val="00602135"/>
    <w:rsid w:val="00603A78"/>
    <w:rsid w:val="00603AA4"/>
    <w:rsid w:val="00604097"/>
    <w:rsid w:val="00604633"/>
    <w:rsid w:val="00604D2E"/>
    <w:rsid w:val="00604E8C"/>
    <w:rsid w:val="00604EA2"/>
    <w:rsid w:val="0060510F"/>
    <w:rsid w:val="0060536B"/>
    <w:rsid w:val="006053FA"/>
    <w:rsid w:val="006058E4"/>
    <w:rsid w:val="006059AC"/>
    <w:rsid w:val="006070E9"/>
    <w:rsid w:val="00610E94"/>
    <w:rsid w:val="00611588"/>
    <w:rsid w:val="00611A03"/>
    <w:rsid w:val="00612321"/>
    <w:rsid w:val="006149C9"/>
    <w:rsid w:val="00615075"/>
    <w:rsid w:val="006156FC"/>
    <w:rsid w:val="00615B12"/>
    <w:rsid w:val="006171D4"/>
    <w:rsid w:val="00622B4C"/>
    <w:rsid w:val="00622C2D"/>
    <w:rsid w:val="0062324F"/>
    <w:rsid w:val="00623FA9"/>
    <w:rsid w:val="00624918"/>
    <w:rsid w:val="00624D2A"/>
    <w:rsid w:val="0062647E"/>
    <w:rsid w:val="00626C4D"/>
    <w:rsid w:val="00626CC6"/>
    <w:rsid w:val="00627CCF"/>
    <w:rsid w:val="00630386"/>
    <w:rsid w:val="00630DD2"/>
    <w:rsid w:val="00630E95"/>
    <w:rsid w:val="00631FD6"/>
    <w:rsid w:val="00634ABA"/>
    <w:rsid w:val="00635DDB"/>
    <w:rsid w:val="0063713D"/>
    <w:rsid w:val="006374EB"/>
    <w:rsid w:val="00640487"/>
    <w:rsid w:val="00641019"/>
    <w:rsid w:val="006415F8"/>
    <w:rsid w:val="00642028"/>
    <w:rsid w:val="006424BC"/>
    <w:rsid w:val="006430C6"/>
    <w:rsid w:val="006432C7"/>
    <w:rsid w:val="006439DC"/>
    <w:rsid w:val="0064401E"/>
    <w:rsid w:val="006442AE"/>
    <w:rsid w:val="00645513"/>
    <w:rsid w:val="00645679"/>
    <w:rsid w:val="006465AE"/>
    <w:rsid w:val="00646753"/>
    <w:rsid w:val="00646DB3"/>
    <w:rsid w:val="00646F71"/>
    <w:rsid w:val="00647BC5"/>
    <w:rsid w:val="00650578"/>
    <w:rsid w:val="00650F1A"/>
    <w:rsid w:val="006511DC"/>
    <w:rsid w:val="00651D43"/>
    <w:rsid w:val="00654B72"/>
    <w:rsid w:val="006557CE"/>
    <w:rsid w:val="00656B77"/>
    <w:rsid w:val="006601EE"/>
    <w:rsid w:val="00660286"/>
    <w:rsid w:val="0066060E"/>
    <w:rsid w:val="00661981"/>
    <w:rsid w:val="00662636"/>
    <w:rsid w:val="006626B6"/>
    <w:rsid w:val="00662723"/>
    <w:rsid w:val="006635F3"/>
    <w:rsid w:val="00663E08"/>
    <w:rsid w:val="00663E82"/>
    <w:rsid w:val="00664559"/>
    <w:rsid w:val="00664E54"/>
    <w:rsid w:val="00664E7A"/>
    <w:rsid w:val="00667654"/>
    <w:rsid w:val="006678DA"/>
    <w:rsid w:val="006703CE"/>
    <w:rsid w:val="006713EE"/>
    <w:rsid w:val="00671588"/>
    <w:rsid w:val="00671921"/>
    <w:rsid w:val="006725D6"/>
    <w:rsid w:val="006725EA"/>
    <w:rsid w:val="006732CE"/>
    <w:rsid w:val="0067420B"/>
    <w:rsid w:val="00675FEC"/>
    <w:rsid w:val="006764AA"/>
    <w:rsid w:val="006764E4"/>
    <w:rsid w:val="00676545"/>
    <w:rsid w:val="006765A4"/>
    <w:rsid w:val="00676D7B"/>
    <w:rsid w:val="0068057D"/>
    <w:rsid w:val="0068094A"/>
    <w:rsid w:val="006813D1"/>
    <w:rsid w:val="0068261A"/>
    <w:rsid w:val="006834E0"/>
    <w:rsid w:val="00683EB1"/>
    <w:rsid w:val="0068597D"/>
    <w:rsid w:val="0068626C"/>
    <w:rsid w:val="00686997"/>
    <w:rsid w:val="006873B0"/>
    <w:rsid w:val="006908DC"/>
    <w:rsid w:val="00690F52"/>
    <w:rsid w:val="00691AC4"/>
    <w:rsid w:val="00691C7D"/>
    <w:rsid w:val="00693B8E"/>
    <w:rsid w:val="00694CA8"/>
    <w:rsid w:val="00694F64"/>
    <w:rsid w:val="00695DC6"/>
    <w:rsid w:val="006969FC"/>
    <w:rsid w:val="00696E5D"/>
    <w:rsid w:val="00697230"/>
    <w:rsid w:val="00697CFC"/>
    <w:rsid w:val="006A12B1"/>
    <w:rsid w:val="006A1592"/>
    <w:rsid w:val="006A2703"/>
    <w:rsid w:val="006A2ED4"/>
    <w:rsid w:val="006A341D"/>
    <w:rsid w:val="006A3730"/>
    <w:rsid w:val="006A3B86"/>
    <w:rsid w:val="006A4FDF"/>
    <w:rsid w:val="006A520B"/>
    <w:rsid w:val="006A5A00"/>
    <w:rsid w:val="006A5EAF"/>
    <w:rsid w:val="006A7355"/>
    <w:rsid w:val="006B0DE6"/>
    <w:rsid w:val="006B1B21"/>
    <w:rsid w:val="006B1B94"/>
    <w:rsid w:val="006B1E4E"/>
    <w:rsid w:val="006B2625"/>
    <w:rsid w:val="006B2A34"/>
    <w:rsid w:val="006B2E14"/>
    <w:rsid w:val="006B36F2"/>
    <w:rsid w:val="006B40F9"/>
    <w:rsid w:val="006B48C7"/>
    <w:rsid w:val="006B4CAF"/>
    <w:rsid w:val="006B52DC"/>
    <w:rsid w:val="006B59F1"/>
    <w:rsid w:val="006B742D"/>
    <w:rsid w:val="006B77A8"/>
    <w:rsid w:val="006B78FB"/>
    <w:rsid w:val="006B7907"/>
    <w:rsid w:val="006B7D21"/>
    <w:rsid w:val="006C076E"/>
    <w:rsid w:val="006C1449"/>
    <w:rsid w:val="006C1EDB"/>
    <w:rsid w:val="006C2259"/>
    <w:rsid w:val="006C2F89"/>
    <w:rsid w:val="006C3249"/>
    <w:rsid w:val="006C4787"/>
    <w:rsid w:val="006C5051"/>
    <w:rsid w:val="006C50E0"/>
    <w:rsid w:val="006C52D7"/>
    <w:rsid w:val="006C5315"/>
    <w:rsid w:val="006C565F"/>
    <w:rsid w:val="006C58CA"/>
    <w:rsid w:val="006C5B4B"/>
    <w:rsid w:val="006C5D7B"/>
    <w:rsid w:val="006C779F"/>
    <w:rsid w:val="006C7B55"/>
    <w:rsid w:val="006D05C7"/>
    <w:rsid w:val="006D1954"/>
    <w:rsid w:val="006D2A1B"/>
    <w:rsid w:val="006D3694"/>
    <w:rsid w:val="006D3AB7"/>
    <w:rsid w:val="006D5031"/>
    <w:rsid w:val="006D5423"/>
    <w:rsid w:val="006D5C50"/>
    <w:rsid w:val="006D6168"/>
    <w:rsid w:val="006D6E8B"/>
    <w:rsid w:val="006E06C5"/>
    <w:rsid w:val="006E0C97"/>
    <w:rsid w:val="006E0E92"/>
    <w:rsid w:val="006E11F3"/>
    <w:rsid w:val="006E12C8"/>
    <w:rsid w:val="006E2CC0"/>
    <w:rsid w:val="006E5FAF"/>
    <w:rsid w:val="006E626E"/>
    <w:rsid w:val="006E7A72"/>
    <w:rsid w:val="006F1784"/>
    <w:rsid w:val="006F1CA8"/>
    <w:rsid w:val="006F2605"/>
    <w:rsid w:val="006F29BD"/>
    <w:rsid w:val="006F3574"/>
    <w:rsid w:val="006F40C6"/>
    <w:rsid w:val="006F446D"/>
    <w:rsid w:val="006F4B63"/>
    <w:rsid w:val="006F56D0"/>
    <w:rsid w:val="006F60D0"/>
    <w:rsid w:val="006F6A87"/>
    <w:rsid w:val="006F6F09"/>
    <w:rsid w:val="006F7609"/>
    <w:rsid w:val="006F7836"/>
    <w:rsid w:val="007019E1"/>
    <w:rsid w:val="00701AFA"/>
    <w:rsid w:val="00701EE8"/>
    <w:rsid w:val="00703706"/>
    <w:rsid w:val="00704A08"/>
    <w:rsid w:val="007101D5"/>
    <w:rsid w:val="00710F62"/>
    <w:rsid w:val="00711A86"/>
    <w:rsid w:val="00711F7D"/>
    <w:rsid w:val="00713870"/>
    <w:rsid w:val="0071521B"/>
    <w:rsid w:val="007154F7"/>
    <w:rsid w:val="00715A02"/>
    <w:rsid w:val="00715C78"/>
    <w:rsid w:val="00715FBE"/>
    <w:rsid w:val="00716492"/>
    <w:rsid w:val="00717F81"/>
    <w:rsid w:val="00722C26"/>
    <w:rsid w:val="00722FF5"/>
    <w:rsid w:val="00723089"/>
    <w:rsid w:val="00723A3B"/>
    <w:rsid w:val="00724508"/>
    <w:rsid w:val="00725D2C"/>
    <w:rsid w:val="00726C3A"/>
    <w:rsid w:val="00727246"/>
    <w:rsid w:val="0072790F"/>
    <w:rsid w:val="00730753"/>
    <w:rsid w:val="00730816"/>
    <w:rsid w:val="00730EED"/>
    <w:rsid w:val="00731343"/>
    <w:rsid w:val="00731594"/>
    <w:rsid w:val="00731812"/>
    <w:rsid w:val="00731EB9"/>
    <w:rsid w:val="007322CE"/>
    <w:rsid w:val="007326FD"/>
    <w:rsid w:val="0073286A"/>
    <w:rsid w:val="00733310"/>
    <w:rsid w:val="00734BC0"/>
    <w:rsid w:val="00734C23"/>
    <w:rsid w:val="00735790"/>
    <w:rsid w:val="007359B1"/>
    <w:rsid w:val="00735A01"/>
    <w:rsid w:val="007371BD"/>
    <w:rsid w:val="00737CC6"/>
    <w:rsid w:val="007405D1"/>
    <w:rsid w:val="007406E4"/>
    <w:rsid w:val="007423C2"/>
    <w:rsid w:val="00742E8B"/>
    <w:rsid w:val="00742E9C"/>
    <w:rsid w:val="00742ED4"/>
    <w:rsid w:val="00743451"/>
    <w:rsid w:val="0074393F"/>
    <w:rsid w:val="00743C62"/>
    <w:rsid w:val="007440B5"/>
    <w:rsid w:val="007447FB"/>
    <w:rsid w:val="00744CB8"/>
    <w:rsid w:val="007455B1"/>
    <w:rsid w:val="00745CFD"/>
    <w:rsid w:val="00747091"/>
    <w:rsid w:val="00747A85"/>
    <w:rsid w:val="00747A88"/>
    <w:rsid w:val="00750054"/>
    <w:rsid w:val="007505F2"/>
    <w:rsid w:val="00750937"/>
    <w:rsid w:val="00750C79"/>
    <w:rsid w:val="00750E33"/>
    <w:rsid w:val="00751E04"/>
    <w:rsid w:val="0075267E"/>
    <w:rsid w:val="00753177"/>
    <w:rsid w:val="00753475"/>
    <w:rsid w:val="00753923"/>
    <w:rsid w:val="00753928"/>
    <w:rsid w:val="00753EC3"/>
    <w:rsid w:val="00754393"/>
    <w:rsid w:val="00754574"/>
    <w:rsid w:val="00754D6A"/>
    <w:rsid w:val="00755E87"/>
    <w:rsid w:val="00757042"/>
    <w:rsid w:val="007572A0"/>
    <w:rsid w:val="007572A7"/>
    <w:rsid w:val="00760E8A"/>
    <w:rsid w:val="00761447"/>
    <w:rsid w:val="00763297"/>
    <w:rsid w:val="00763337"/>
    <w:rsid w:val="00764401"/>
    <w:rsid w:val="00764499"/>
    <w:rsid w:val="0076470A"/>
    <w:rsid w:val="007663B0"/>
    <w:rsid w:val="0076718E"/>
    <w:rsid w:val="00767206"/>
    <w:rsid w:val="007679A0"/>
    <w:rsid w:val="00767BDA"/>
    <w:rsid w:val="0077006E"/>
    <w:rsid w:val="00770D35"/>
    <w:rsid w:val="00771627"/>
    <w:rsid w:val="00771AD3"/>
    <w:rsid w:val="00771CC0"/>
    <w:rsid w:val="00771E57"/>
    <w:rsid w:val="0077208A"/>
    <w:rsid w:val="007721B4"/>
    <w:rsid w:val="007721E8"/>
    <w:rsid w:val="00773B16"/>
    <w:rsid w:val="00773DE4"/>
    <w:rsid w:val="00773F46"/>
    <w:rsid w:val="00774557"/>
    <w:rsid w:val="00774805"/>
    <w:rsid w:val="00775BD7"/>
    <w:rsid w:val="007762D8"/>
    <w:rsid w:val="00776633"/>
    <w:rsid w:val="00776A32"/>
    <w:rsid w:val="00776C5D"/>
    <w:rsid w:val="00780483"/>
    <w:rsid w:val="0078063D"/>
    <w:rsid w:val="007806B1"/>
    <w:rsid w:val="007810AC"/>
    <w:rsid w:val="00781F7A"/>
    <w:rsid w:val="00782298"/>
    <w:rsid w:val="00782D92"/>
    <w:rsid w:val="00783126"/>
    <w:rsid w:val="0078321D"/>
    <w:rsid w:val="00783DE8"/>
    <w:rsid w:val="00784185"/>
    <w:rsid w:val="00785007"/>
    <w:rsid w:val="00785951"/>
    <w:rsid w:val="00785DA1"/>
    <w:rsid w:val="00786390"/>
    <w:rsid w:val="007867E1"/>
    <w:rsid w:val="007872E2"/>
    <w:rsid w:val="0078748E"/>
    <w:rsid w:val="00787E90"/>
    <w:rsid w:val="00790770"/>
    <w:rsid w:val="007909DC"/>
    <w:rsid w:val="00790F81"/>
    <w:rsid w:val="00791212"/>
    <w:rsid w:val="00791FEA"/>
    <w:rsid w:val="007921CF"/>
    <w:rsid w:val="0079311A"/>
    <w:rsid w:val="0079338D"/>
    <w:rsid w:val="00793CA4"/>
    <w:rsid w:val="00794AFC"/>
    <w:rsid w:val="00794BE9"/>
    <w:rsid w:val="007954BA"/>
    <w:rsid w:val="0079555E"/>
    <w:rsid w:val="00795983"/>
    <w:rsid w:val="0079611E"/>
    <w:rsid w:val="00796654"/>
    <w:rsid w:val="00796EAB"/>
    <w:rsid w:val="00796F58"/>
    <w:rsid w:val="00797320"/>
    <w:rsid w:val="00797A4D"/>
    <w:rsid w:val="00797B7F"/>
    <w:rsid w:val="007A0CC4"/>
    <w:rsid w:val="007A14E6"/>
    <w:rsid w:val="007A23A4"/>
    <w:rsid w:val="007A2BE9"/>
    <w:rsid w:val="007A3E12"/>
    <w:rsid w:val="007A5332"/>
    <w:rsid w:val="007A568C"/>
    <w:rsid w:val="007A59E6"/>
    <w:rsid w:val="007A5BAA"/>
    <w:rsid w:val="007A6271"/>
    <w:rsid w:val="007A733E"/>
    <w:rsid w:val="007A7A3B"/>
    <w:rsid w:val="007A7A67"/>
    <w:rsid w:val="007A7CC2"/>
    <w:rsid w:val="007B021C"/>
    <w:rsid w:val="007B0293"/>
    <w:rsid w:val="007B037F"/>
    <w:rsid w:val="007B1A4F"/>
    <w:rsid w:val="007B4201"/>
    <w:rsid w:val="007B4341"/>
    <w:rsid w:val="007B4A14"/>
    <w:rsid w:val="007B4AB3"/>
    <w:rsid w:val="007B5041"/>
    <w:rsid w:val="007B528E"/>
    <w:rsid w:val="007B5A86"/>
    <w:rsid w:val="007B6067"/>
    <w:rsid w:val="007B6AA3"/>
    <w:rsid w:val="007B6E62"/>
    <w:rsid w:val="007C0FD2"/>
    <w:rsid w:val="007C1BEB"/>
    <w:rsid w:val="007C26A1"/>
    <w:rsid w:val="007C285C"/>
    <w:rsid w:val="007C31A8"/>
    <w:rsid w:val="007C36C5"/>
    <w:rsid w:val="007C38F5"/>
    <w:rsid w:val="007C3CBC"/>
    <w:rsid w:val="007C483B"/>
    <w:rsid w:val="007C4B2B"/>
    <w:rsid w:val="007C4DB0"/>
    <w:rsid w:val="007C5EBF"/>
    <w:rsid w:val="007C66CB"/>
    <w:rsid w:val="007C6AE6"/>
    <w:rsid w:val="007C7984"/>
    <w:rsid w:val="007C7D90"/>
    <w:rsid w:val="007D187B"/>
    <w:rsid w:val="007D22E9"/>
    <w:rsid w:val="007D244D"/>
    <w:rsid w:val="007D447E"/>
    <w:rsid w:val="007D451F"/>
    <w:rsid w:val="007D493D"/>
    <w:rsid w:val="007D4DA1"/>
    <w:rsid w:val="007D5065"/>
    <w:rsid w:val="007D6D6A"/>
    <w:rsid w:val="007D72B7"/>
    <w:rsid w:val="007E0205"/>
    <w:rsid w:val="007E0297"/>
    <w:rsid w:val="007E09AD"/>
    <w:rsid w:val="007E15DE"/>
    <w:rsid w:val="007E1852"/>
    <w:rsid w:val="007E3069"/>
    <w:rsid w:val="007E38D1"/>
    <w:rsid w:val="007E4D8D"/>
    <w:rsid w:val="007E540B"/>
    <w:rsid w:val="007E5475"/>
    <w:rsid w:val="007E60A5"/>
    <w:rsid w:val="007E616C"/>
    <w:rsid w:val="007E7127"/>
    <w:rsid w:val="007E76E2"/>
    <w:rsid w:val="007F06DD"/>
    <w:rsid w:val="007F21F1"/>
    <w:rsid w:val="007F24EC"/>
    <w:rsid w:val="007F2CB1"/>
    <w:rsid w:val="007F395B"/>
    <w:rsid w:val="007F432A"/>
    <w:rsid w:val="007F4DD6"/>
    <w:rsid w:val="007F4DE0"/>
    <w:rsid w:val="007F51AA"/>
    <w:rsid w:val="007F5786"/>
    <w:rsid w:val="007F60FD"/>
    <w:rsid w:val="007F63F5"/>
    <w:rsid w:val="007F6FC8"/>
    <w:rsid w:val="007F7BE9"/>
    <w:rsid w:val="00800281"/>
    <w:rsid w:val="008016A3"/>
    <w:rsid w:val="00801972"/>
    <w:rsid w:val="00802D30"/>
    <w:rsid w:val="0080332E"/>
    <w:rsid w:val="008035C1"/>
    <w:rsid w:val="00803668"/>
    <w:rsid w:val="00803D7E"/>
    <w:rsid w:val="00804B88"/>
    <w:rsid w:val="00806784"/>
    <w:rsid w:val="00806F40"/>
    <w:rsid w:val="008078D4"/>
    <w:rsid w:val="008079E1"/>
    <w:rsid w:val="00810635"/>
    <w:rsid w:val="00810D01"/>
    <w:rsid w:val="008113EE"/>
    <w:rsid w:val="00811E01"/>
    <w:rsid w:val="008124DD"/>
    <w:rsid w:val="00812DF3"/>
    <w:rsid w:val="008135C9"/>
    <w:rsid w:val="00813751"/>
    <w:rsid w:val="00813A94"/>
    <w:rsid w:val="00813F33"/>
    <w:rsid w:val="00814BEE"/>
    <w:rsid w:val="008154B2"/>
    <w:rsid w:val="00815D86"/>
    <w:rsid w:val="008173C4"/>
    <w:rsid w:val="008178CD"/>
    <w:rsid w:val="0082028F"/>
    <w:rsid w:val="00820894"/>
    <w:rsid w:val="008226E7"/>
    <w:rsid w:val="008227EA"/>
    <w:rsid w:val="00823270"/>
    <w:rsid w:val="008235DE"/>
    <w:rsid w:val="0082577F"/>
    <w:rsid w:val="008260A3"/>
    <w:rsid w:val="00826459"/>
    <w:rsid w:val="008265B3"/>
    <w:rsid w:val="00826CFA"/>
    <w:rsid w:val="00826FC6"/>
    <w:rsid w:val="008271E4"/>
    <w:rsid w:val="00827BB6"/>
    <w:rsid w:val="00827CEE"/>
    <w:rsid w:val="00830571"/>
    <w:rsid w:val="008306A5"/>
    <w:rsid w:val="00831DC0"/>
    <w:rsid w:val="00831F4E"/>
    <w:rsid w:val="00832630"/>
    <w:rsid w:val="00832770"/>
    <w:rsid w:val="008331C6"/>
    <w:rsid w:val="00833760"/>
    <w:rsid w:val="0083405F"/>
    <w:rsid w:val="00834C10"/>
    <w:rsid w:val="00835183"/>
    <w:rsid w:val="00835E7C"/>
    <w:rsid w:val="00835FE2"/>
    <w:rsid w:val="00836417"/>
    <w:rsid w:val="00836B21"/>
    <w:rsid w:val="00837354"/>
    <w:rsid w:val="00840250"/>
    <w:rsid w:val="008405DC"/>
    <w:rsid w:val="008408AE"/>
    <w:rsid w:val="00840ACE"/>
    <w:rsid w:val="00841065"/>
    <w:rsid w:val="008412CF"/>
    <w:rsid w:val="00842A82"/>
    <w:rsid w:val="0084311A"/>
    <w:rsid w:val="0084498D"/>
    <w:rsid w:val="00845797"/>
    <w:rsid w:val="00845B64"/>
    <w:rsid w:val="008469BC"/>
    <w:rsid w:val="00846F3D"/>
    <w:rsid w:val="008474B2"/>
    <w:rsid w:val="00847CA1"/>
    <w:rsid w:val="00850145"/>
    <w:rsid w:val="00850377"/>
    <w:rsid w:val="00852E4D"/>
    <w:rsid w:val="00852F95"/>
    <w:rsid w:val="00853668"/>
    <w:rsid w:val="008543DA"/>
    <w:rsid w:val="008546F6"/>
    <w:rsid w:val="00854CC4"/>
    <w:rsid w:val="00856054"/>
    <w:rsid w:val="00857896"/>
    <w:rsid w:val="0086371C"/>
    <w:rsid w:val="00863AC5"/>
    <w:rsid w:val="00863F36"/>
    <w:rsid w:val="00863FFD"/>
    <w:rsid w:val="0086443D"/>
    <w:rsid w:val="008661FB"/>
    <w:rsid w:val="0086642D"/>
    <w:rsid w:val="0087143B"/>
    <w:rsid w:val="0087143F"/>
    <w:rsid w:val="00871856"/>
    <w:rsid w:val="00871A7C"/>
    <w:rsid w:val="00871DCD"/>
    <w:rsid w:val="00871F22"/>
    <w:rsid w:val="00872B78"/>
    <w:rsid w:val="008734A7"/>
    <w:rsid w:val="008744D6"/>
    <w:rsid w:val="0087645A"/>
    <w:rsid w:val="00876FC4"/>
    <w:rsid w:val="008777FF"/>
    <w:rsid w:val="00877F60"/>
    <w:rsid w:val="008800B2"/>
    <w:rsid w:val="00880A4F"/>
    <w:rsid w:val="00880CF1"/>
    <w:rsid w:val="0088114D"/>
    <w:rsid w:val="00882E78"/>
    <w:rsid w:val="00883068"/>
    <w:rsid w:val="008835C3"/>
    <w:rsid w:val="00883F32"/>
    <w:rsid w:val="00884916"/>
    <w:rsid w:val="008856F2"/>
    <w:rsid w:val="00885D90"/>
    <w:rsid w:val="0088652A"/>
    <w:rsid w:val="00886B56"/>
    <w:rsid w:val="00886FEF"/>
    <w:rsid w:val="0088711E"/>
    <w:rsid w:val="00887656"/>
    <w:rsid w:val="008876F6"/>
    <w:rsid w:val="00887D48"/>
    <w:rsid w:val="008907E6"/>
    <w:rsid w:val="008910B9"/>
    <w:rsid w:val="008921A2"/>
    <w:rsid w:val="008923C6"/>
    <w:rsid w:val="00892A08"/>
    <w:rsid w:val="00893C33"/>
    <w:rsid w:val="00894884"/>
    <w:rsid w:val="008948C4"/>
    <w:rsid w:val="00894B95"/>
    <w:rsid w:val="0089510C"/>
    <w:rsid w:val="00895556"/>
    <w:rsid w:val="00895EF7"/>
    <w:rsid w:val="0089727C"/>
    <w:rsid w:val="00897E71"/>
    <w:rsid w:val="008A0690"/>
    <w:rsid w:val="008A111F"/>
    <w:rsid w:val="008A1C0A"/>
    <w:rsid w:val="008A2C42"/>
    <w:rsid w:val="008A2C5F"/>
    <w:rsid w:val="008A30BD"/>
    <w:rsid w:val="008A4B2D"/>
    <w:rsid w:val="008A5939"/>
    <w:rsid w:val="008A634B"/>
    <w:rsid w:val="008A73D4"/>
    <w:rsid w:val="008A7B7D"/>
    <w:rsid w:val="008B0826"/>
    <w:rsid w:val="008B0ACE"/>
    <w:rsid w:val="008B0F45"/>
    <w:rsid w:val="008B1109"/>
    <w:rsid w:val="008B14FA"/>
    <w:rsid w:val="008B1D4B"/>
    <w:rsid w:val="008B2413"/>
    <w:rsid w:val="008B3BB3"/>
    <w:rsid w:val="008B46F9"/>
    <w:rsid w:val="008B475A"/>
    <w:rsid w:val="008B5D53"/>
    <w:rsid w:val="008C08E7"/>
    <w:rsid w:val="008C127F"/>
    <w:rsid w:val="008C1691"/>
    <w:rsid w:val="008C1F8E"/>
    <w:rsid w:val="008C24F1"/>
    <w:rsid w:val="008C26BD"/>
    <w:rsid w:val="008C2768"/>
    <w:rsid w:val="008C2888"/>
    <w:rsid w:val="008C476D"/>
    <w:rsid w:val="008C48C4"/>
    <w:rsid w:val="008C4DD0"/>
    <w:rsid w:val="008C5C8E"/>
    <w:rsid w:val="008C666D"/>
    <w:rsid w:val="008C6ACA"/>
    <w:rsid w:val="008D022B"/>
    <w:rsid w:val="008D2609"/>
    <w:rsid w:val="008D512C"/>
    <w:rsid w:val="008D5276"/>
    <w:rsid w:val="008D57BE"/>
    <w:rsid w:val="008D5DC5"/>
    <w:rsid w:val="008D60C7"/>
    <w:rsid w:val="008D6A2C"/>
    <w:rsid w:val="008D6EAF"/>
    <w:rsid w:val="008D7CF2"/>
    <w:rsid w:val="008D7D87"/>
    <w:rsid w:val="008E0D4A"/>
    <w:rsid w:val="008E2063"/>
    <w:rsid w:val="008E2E2A"/>
    <w:rsid w:val="008E4A3A"/>
    <w:rsid w:val="008E4B40"/>
    <w:rsid w:val="008E5089"/>
    <w:rsid w:val="008E618C"/>
    <w:rsid w:val="008E71D9"/>
    <w:rsid w:val="008E7E7D"/>
    <w:rsid w:val="008E7F7B"/>
    <w:rsid w:val="008F05E0"/>
    <w:rsid w:val="008F0B1E"/>
    <w:rsid w:val="008F150B"/>
    <w:rsid w:val="008F15CC"/>
    <w:rsid w:val="008F2372"/>
    <w:rsid w:val="008F27D4"/>
    <w:rsid w:val="008F2DC5"/>
    <w:rsid w:val="008F3558"/>
    <w:rsid w:val="008F3913"/>
    <w:rsid w:val="008F3B66"/>
    <w:rsid w:val="008F3EA7"/>
    <w:rsid w:val="008F4786"/>
    <w:rsid w:val="008F5CDD"/>
    <w:rsid w:val="008F5D1D"/>
    <w:rsid w:val="008F5E68"/>
    <w:rsid w:val="008F6AF7"/>
    <w:rsid w:val="008F6F18"/>
    <w:rsid w:val="008F751F"/>
    <w:rsid w:val="008F76B9"/>
    <w:rsid w:val="008F7A9D"/>
    <w:rsid w:val="00900DD5"/>
    <w:rsid w:val="00901BD4"/>
    <w:rsid w:val="00902413"/>
    <w:rsid w:val="0090252F"/>
    <w:rsid w:val="00902A86"/>
    <w:rsid w:val="00902DED"/>
    <w:rsid w:val="00902F35"/>
    <w:rsid w:val="00903070"/>
    <w:rsid w:val="00904A75"/>
    <w:rsid w:val="00904E31"/>
    <w:rsid w:val="009059B4"/>
    <w:rsid w:val="009072F1"/>
    <w:rsid w:val="009078D1"/>
    <w:rsid w:val="00907E13"/>
    <w:rsid w:val="00910777"/>
    <w:rsid w:val="00910C33"/>
    <w:rsid w:val="00911565"/>
    <w:rsid w:val="009124F4"/>
    <w:rsid w:val="00912876"/>
    <w:rsid w:val="00912D10"/>
    <w:rsid w:val="009130F3"/>
    <w:rsid w:val="009141F2"/>
    <w:rsid w:val="0091470C"/>
    <w:rsid w:val="00915E6A"/>
    <w:rsid w:val="0091750A"/>
    <w:rsid w:val="009175DC"/>
    <w:rsid w:val="0092016B"/>
    <w:rsid w:val="00920AE4"/>
    <w:rsid w:val="00921C9D"/>
    <w:rsid w:val="00922418"/>
    <w:rsid w:val="00922B38"/>
    <w:rsid w:val="00922B9E"/>
    <w:rsid w:val="00922D53"/>
    <w:rsid w:val="00922F3A"/>
    <w:rsid w:val="0092419C"/>
    <w:rsid w:val="00924A00"/>
    <w:rsid w:val="00924C72"/>
    <w:rsid w:val="00925AC8"/>
    <w:rsid w:val="00925B8E"/>
    <w:rsid w:val="009269F3"/>
    <w:rsid w:val="00927AA8"/>
    <w:rsid w:val="009316C6"/>
    <w:rsid w:val="0093189B"/>
    <w:rsid w:val="009320C9"/>
    <w:rsid w:val="009324F9"/>
    <w:rsid w:val="00932956"/>
    <w:rsid w:val="00932C75"/>
    <w:rsid w:val="009355AA"/>
    <w:rsid w:val="009369E0"/>
    <w:rsid w:val="00937013"/>
    <w:rsid w:val="009407F4"/>
    <w:rsid w:val="0094087B"/>
    <w:rsid w:val="009409B4"/>
    <w:rsid w:val="00940E69"/>
    <w:rsid w:val="009410BD"/>
    <w:rsid w:val="009414A7"/>
    <w:rsid w:val="00941954"/>
    <w:rsid w:val="00942065"/>
    <w:rsid w:val="00942A35"/>
    <w:rsid w:val="009434A8"/>
    <w:rsid w:val="00943BB1"/>
    <w:rsid w:val="00943D1D"/>
    <w:rsid w:val="009448E6"/>
    <w:rsid w:val="0094515A"/>
    <w:rsid w:val="0094581A"/>
    <w:rsid w:val="00945961"/>
    <w:rsid w:val="009465B8"/>
    <w:rsid w:val="00946C48"/>
    <w:rsid w:val="00946FB3"/>
    <w:rsid w:val="009502C6"/>
    <w:rsid w:val="00951C33"/>
    <w:rsid w:val="009527A2"/>
    <w:rsid w:val="00952A53"/>
    <w:rsid w:val="00952C9E"/>
    <w:rsid w:val="00952FB5"/>
    <w:rsid w:val="00955A74"/>
    <w:rsid w:val="00955BA2"/>
    <w:rsid w:val="009560F4"/>
    <w:rsid w:val="00956441"/>
    <w:rsid w:val="0095670A"/>
    <w:rsid w:val="009567BD"/>
    <w:rsid w:val="0096031C"/>
    <w:rsid w:val="009604E6"/>
    <w:rsid w:val="00960E6E"/>
    <w:rsid w:val="00961654"/>
    <w:rsid w:val="009618A1"/>
    <w:rsid w:val="00961A67"/>
    <w:rsid w:val="00961B41"/>
    <w:rsid w:val="009627B3"/>
    <w:rsid w:val="00962B19"/>
    <w:rsid w:val="009649CD"/>
    <w:rsid w:val="00964EA5"/>
    <w:rsid w:val="00966372"/>
    <w:rsid w:val="00966CC7"/>
    <w:rsid w:val="009673C2"/>
    <w:rsid w:val="009718E0"/>
    <w:rsid w:val="00971E3A"/>
    <w:rsid w:val="00972F78"/>
    <w:rsid w:val="009737E1"/>
    <w:rsid w:val="0097477F"/>
    <w:rsid w:val="00975BDB"/>
    <w:rsid w:val="00975C68"/>
    <w:rsid w:val="009772BE"/>
    <w:rsid w:val="0097769C"/>
    <w:rsid w:val="00977AF3"/>
    <w:rsid w:val="00980995"/>
    <w:rsid w:val="0098135F"/>
    <w:rsid w:val="00982C48"/>
    <w:rsid w:val="00983623"/>
    <w:rsid w:val="009837E9"/>
    <w:rsid w:val="00984316"/>
    <w:rsid w:val="009849E3"/>
    <w:rsid w:val="009849FF"/>
    <w:rsid w:val="009863B7"/>
    <w:rsid w:val="00986697"/>
    <w:rsid w:val="009868E0"/>
    <w:rsid w:val="00986B8D"/>
    <w:rsid w:val="00986EB5"/>
    <w:rsid w:val="00987503"/>
    <w:rsid w:val="00987E16"/>
    <w:rsid w:val="00990866"/>
    <w:rsid w:val="009908DA"/>
    <w:rsid w:val="00991DBA"/>
    <w:rsid w:val="0099238A"/>
    <w:rsid w:val="00992691"/>
    <w:rsid w:val="009928DE"/>
    <w:rsid w:val="009952E1"/>
    <w:rsid w:val="00995CC0"/>
    <w:rsid w:val="00996345"/>
    <w:rsid w:val="00996F4C"/>
    <w:rsid w:val="00997143"/>
    <w:rsid w:val="0099741F"/>
    <w:rsid w:val="009974F2"/>
    <w:rsid w:val="0099779E"/>
    <w:rsid w:val="009A05F1"/>
    <w:rsid w:val="009A08E6"/>
    <w:rsid w:val="009A10C1"/>
    <w:rsid w:val="009A1CF4"/>
    <w:rsid w:val="009A1F7B"/>
    <w:rsid w:val="009A4B08"/>
    <w:rsid w:val="009A4D00"/>
    <w:rsid w:val="009A5BBC"/>
    <w:rsid w:val="009A5C82"/>
    <w:rsid w:val="009A7137"/>
    <w:rsid w:val="009B0ED7"/>
    <w:rsid w:val="009B1234"/>
    <w:rsid w:val="009B17F0"/>
    <w:rsid w:val="009B2C93"/>
    <w:rsid w:val="009B3B70"/>
    <w:rsid w:val="009B54BF"/>
    <w:rsid w:val="009B6AD5"/>
    <w:rsid w:val="009B7CE0"/>
    <w:rsid w:val="009B7D50"/>
    <w:rsid w:val="009C0326"/>
    <w:rsid w:val="009C2ABA"/>
    <w:rsid w:val="009C341C"/>
    <w:rsid w:val="009C49A5"/>
    <w:rsid w:val="009C4D01"/>
    <w:rsid w:val="009C51C0"/>
    <w:rsid w:val="009C5230"/>
    <w:rsid w:val="009C6C4D"/>
    <w:rsid w:val="009D0C12"/>
    <w:rsid w:val="009D244F"/>
    <w:rsid w:val="009D4DDC"/>
    <w:rsid w:val="009D4E36"/>
    <w:rsid w:val="009D6332"/>
    <w:rsid w:val="009D682A"/>
    <w:rsid w:val="009D6BCB"/>
    <w:rsid w:val="009D79E9"/>
    <w:rsid w:val="009D7F8C"/>
    <w:rsid w:val="009E2621"/>
    <w:rsid w:val="009E2E92"/>
    <w:rsid w:val="009E35BC"/>
    <w:rsid w:val="009E3827"/>
    <w:rsid w:val="009E3C58"/>
    <w:rsid w:val="009E3FF9"/>
    <w:rsid w:val="009E4460"/>
    <w:rsid w:val="009E48C1"/>
    <w:rsid w:val="009E5B52"/>
    <w:rsid w:val="009E5CDF"/>
    <w:rsid w:val="009E6811"/>
    <w:rsid w:val="009E7173"/>
    <w:rsid w:val="009E7B14"/>
    <w:rsid w:val="009F0C53"/>
    <w:rsid w:val="009F0DB7"/>
    <w:rsid w:val="009F13C1"/>
    <w:rsid w:val="009F23CD"/>
    <w:rsid w:val="009F648B"/>
    <w:rsid w:val="009F73D6"/>
    <w:rsid w:val="009F7682"/>
    <w:rsid w:val="009F77B1"/>
    <w:rsid w:val="009F7EFE"/>
    <w:rsid w:val="00A00457"/>
    <w:rsid w:val="00A00A6B"/>
    <w:rsid w:val="00A00CBE"/>
    <w:rsid w:val="00A01614"/>
    <w:rsid w:val="00A0163D"/>
    <w:rsid w:val="00A01864"/>
    <w:rsid w:val="00A01FE5"/>
    <w:rsid w:val="00A03C33"/>
    <w:rsid w:val="00A0533D"/>
    <w:rsid w:val="00A054DE"/>
    <w:rsid w:val="00A05712"/>
    <w:rsid w:val="00A070DA"/>
    <w:rsid w:val="00A07AB9"/>
    <w:rsid w:val="00A104ED"/>
    <w:rsid w:val="00A1092C"/>
    <w:rsid w:val="00A10D4C"/>
    <w:rsid w:val="00A1166A"/>
    <w:rsid w:val="00A13380"/>
    <w:rsid w:val="00A148D4"/>
    <w:rsid w:val="00A1515E"/>
    <w:rsid w:val="00A15B6A"/>
    <w:rsid w:val="00A15F36"/>
    <w:rsid w:val="00A1692D"/>
    <w:rsid w:val="00A20ECD"/>
    <w:rsid w:val="00A211BF"/>
    <w:rsid w:val="00A21A85"/>
    <w:rsid w:val="00A229FC"/>
    <w:rsid w:val="00A2389A"/>
    <w:rsid w:val="00A23961"/>
    <w:rsid w:val="00A23F1C"/>
    <w:rsid w:val="00A24800"/>
    <w:rsid w:val="00A24A85"/>
    <w:rsid w:val="00A24D66"/>
    <w:rsid w:val="00A24E38"/>
    <w:rsid w:val="00A24F56"/>
    <w:rsid w:val="00A24F67"/>
    <w:rsid w:val="00A257A3"/>
    <w:rsid w:val="00A264D5"/>
    <w:rsid w:val="00A26589"/>
    <w:rsid w:val="00A269AF"/>
    <w:rsid w:val="00A26E3E"/>
    <w:rsid w:val="00A27136"/>
    <w:rsid w:val="00A27E8E"/>
    <w:rsid w:val="00A30170"/>
    <w:rsid w:val="00A304EB"/>
    <w:rsid w:val="00A30584"/>
    <w:rsid w:val="00A3098E"/>
    <w:rsid w:val="00A33F79"/>
    <w:rsid w:val="00A342D2"/>
    <w:rsid w:val="00A34389"/>
    <w:rsid w:val="00A34D5A"/>
    <w:rsid w:val="00A36F80"/>
    <w:rsid w:val="00A4066F"/>
    <w:rsid w:val="00A4095F"/>
    <w:rsid w:val="00A40BD4"/>
    <w:rsid w:val="00A40EED"/>
    <w:rsid w:val="00A41528"/>
    <w:rsid w:val="00A4159C"/>
    <w:rsid w:val="00A42179"/>
    <w:rsid w:val="00A42A96"/>
    <w:rsid w:val="00A4345D"/>
    <w:rsid w:val="00A43FC2"/>
    <w:rsid w:val="00A4407D"/>
    <w:rsid w:val="00A4419E"/>
    <w:rsid w:val="00A4427B"/>
    <w:rsid w:val="00A46364"/>
    <w:rsid w:val="00A46435"/>
    <w:rsid w:val="00A474AD"/>
    <w:rsid w:val="00A476BA"/>
    <w:rsid w:val="00A50C80"/>
    <w:rsid w:val="00A5172B"/>
    <w:rsid w:val="00A51FA1"/>
    <w:rsid w:val="00A52323"/>
    <w:rsid w:val="00A52731"/>
    <w:rsid w:val="00A52C16"/>
    <w:rsid w:val="00A53C89"/>
    <w:rsid w:val="00A54D13"/>
    <w:rsid w:val="00A5518C"/>
    <w:rsid w:val="00A55706"/>
    <w:rsid w:val="00A55BA3"/>
    <w:rsid w:val="00A56119"/>
    <w:rsid w:val="00A564CF"/>
    <w:rsid w:val="00A56914"/>
    <w:rsid w:val="00A605D2"/>
    <w:rsid w:val="00A60752"/>
    <w:rsid w:val="00A60CA2"/>
    <w:rsid w:val="00A61508"/>
    <w:rsid w:val="00A617F3"/>
    <w:rsid w:val="00A62538"/>
    <w:rsid w:val="00A636F3"/>
    <w:rsid w:val="00A63D2E"/>
    <w:rsid w:val="00A64199"/>
    <w:rsid w:val="00A64673"/>
    <w:rsid w:val="00A6595C"/>
    <w:rsid w:val="00A66172"/>
    <w:rsid w:val="00A66259"/>
    <w:rsid w:val="00A67F2E"/>
    <w:rsid w:val="00A7140B"/>
    <w:rsid w:val="00A71916"/>
    <w:rsid w:val="00A7319A"/>
    <w:rsid w:val="00A73CE6"/>
    <w:rsid w:val="00A745B2"/>
    <w:rsid w:val="00A74741"/>
    <w:rsid w:val="00A74B78"/>
    <w:rsid w:val="00A7537D"/>
    <w:rsid w:val="00A75395"/>
    <w:rsid w:val="00A757CE"/>
    <w:rsid w:val="00A760E2"/>
    <w:rsid w:val="00A7610B"/>
    <w:rsid w:val="00A7659B"/>
    <w:rsid w:val="00A7701A"/>
    <w:rsid w:val="00A77DAF"/>
    <w:rsid w:val="00A77ED8"/>
    <w:rsid w:val="00A80042"/>
    <w:rsid w:val="00A80932"/>
    <w:rsid w:val="00A8098E"/>
    <w:rsid w:val="00A80C8A"/>
    <w:rsid w:val="00A80CD2"/>
    <w:rsid w:val="00A80D0D"/>
    <w:rsid w:val="00A81810"/>
    <w:rsid w:val="00A82096"/>
    <w:rsid w:val="00A826CC"/>
    <w:rsid w:val="00A82A65"/>
    <w:rsid w:val="00A834EB"/>
    <w:rsid w:val="00A83615"/>
    <w:rsid w:val="00A843B2"/>
    <w:rsid w:val="00A8467C"/>
    <w:rsid w:val="00A84743"/>
    <w:rsid w:val="00A87446"/>
    <w:rsid w:val="00A87F5B"/>
    <w:rsid w:val="00A9194A"/>
    <w:rsid w:val="00A920D5"/>
    <w:rsid w:val="00A92189"/>
    <w:rsid w:val="00A9226C"/>
    <w:rsid w:val="00A927B1"/>
    <w:rsid w:val="00A9371C"/>
    <w:rsid w:val="00A943CA"/>
    <w:rsid w:val="00A9581E"/>
    <w:rsid w:val="00A95B0D"/>
    <w:rsid w:val="00A95BD0"/>
    <w:rsid w:val="00A95CEB"/>
    <w:rsid w:val="00A95FE6"/>
    <w:rsid w:val="00A96E93"/>
    <w:rsid w:val="00A96EC3"/>
    <w:rsid w:val="00A974D8"/>
    <w:rsid w:val="00AA0196"/>
    <w:rsid w:val="00AA09B7"/>
    <w:rsid w:val="00AA1FCE"/>
    <w:rsid w:val="00AA22D2"/>
    <w:rsid w:val="00AA2993"/>
    <w:rsid w:val="00AA3257"/>
    <w:rsid w:val="00AA33CD"/>
    <w:rsid w:val="00AA3ABE"/>
    <w:rsid w:val="00AA4559"/>
    <w:rsid w:val="00AA4D7F"/>
    <w:rsid w:val="00AA5034"/>
    <w:rsid w:val="00AA586A"/>
    <w:rsid w:val="00AA64F4"/>
    <w:rsid w:val="00AA6C6B"/>
    <w:rsid w:val="00AA7F53"/>
    <w:rsid w:val="00AB0461"/>
    <w:rsid w:val="00AB08D0"/>
    <w:rsid w:val="00AB0AF7"/>
    <w:rsid w:val="00AB1346"/>
    <w:rsid w:val="00AB24B1"/>
    <w:rsid w:val="00AB274D"/>
    <w:rsid w:val="00AB2FD9"/>
    <w:rsid w:val="00AB3103"/>
    <w:rsid w:val="00AB490C"/>
    <w:rsid w:val="00AB4C9B"/>
    <w:rsid w:val="00AB5489"/>
    <w:rsid w:val="00AB5BC7"/>
    <w:rsid w:val="00AB5EF4"/>
    <w:rsid w:val="00AB62CA"/>
    <w:rsid w:val="00AB6351"/>
    <w:rsid w:val="00AB6898"/>
    <w:rsid w:val="00AB6CA9"/>
    <w:rsid w:val="00AB6DD5"/>
    <w:rsid w:val="00AB702E"/>
    <w:rsid w:val="00AB7130"/>
    <w:rsid w:val="00AB72A8"/>
    <w:rsid w:val="00AB788E"/>
    <w:rsid w:val="00AC0D40"/>
    <w:rsid w:val="00AC10E5"/>
    <w:rsid w:val="00AC11BE"/>
    <w:rsid w:val="00AC178C"/>
    <w:rsid w:val="00AC18BE"/>
    <w:rsid w:val="00AC1FD9"/>
    <w:rsid w:val="00AC4318"/>
    <w:rsid w:val="00AC4EEB"/>
    <w:rsid w:val="00AC54D1"/>
    <w:rsid w:val="00AC54EE"/>
    <w:rsid w:val="00AC558A"/>
    <w:rsid w:val="00AC5907"/>
    <w:rsid w:val="00AC5A2D"/>
    <w:rsid w:val="00AC5F75"/>
    <w:rsid w:val="00AC68DC"/>
    <w:rsid w:val="00AD06CA"/>
    <w:rsid w:val="00AD08C5"/>
    <w:rsid w:val="00AD0C53"/>
    <w:rsid w:val="00AD1311"/>
    <w:rsid w:val="00AD270F"/>
    <w:rsid w:val="00AD3EF7"/>
    <w:rsid w:val="00AD4362"/>
    <w:rsid w:val="00AD6BA1"/>
    <w:rsid w:val="00AD74D9"/>
    <w:rsid w:val="00AD75AB"/>
    <w:rsid w:val="00AD7CC9"/>
    <w:rsid w:val="00AE13A5"/>
    <w:rsid w:val="00AE1A19"/>
    <w:rsid w:val="00AE2470"/>
    <w:rsid w:val="00AE29AF"/>
    <w:rsid w:val="00AE2E02"/>
    <w:rsid w:val="00AE3C40"/>
    <w:rsid w:val="00AE4743"/>
    <w:rsid w:val="00AE533F"/>
    <w:rsid w:val="00AE5AE1"/>
    <w:rsid w:val="00AE6E19"/>
    <w:rsid w:val="00AF0578"/>
    <w:rsid w:val="00AF06D5"/>
    <w:rsid w:val="00AF080F"/>
    <w:rsid w:val="00AF0E26"/>
    <w:rsid w:val="00AF0E87"/>
    <w:rsid w:val="00AF2533"/>
    <w:rsid w:val="00AF31A7"/>
    <w:rsid w:val="00AF3B08"/>
    <w:rsid w:val="00AF3D69"/>
    <w:rsid w:val="00AF4160"/>
    <w:rsid w:val="00AF4323"/>
    <w:rsid w:val="00AF5132"/>
    <w:rsid w:val="00AF5AFF"/>
    <w:rsid w:val="00AF5C53"/>
    <w:rsid w:val="00B00454"/>
    <w:rsid w:val="00B011A0"/>
    <w:rsid w:val="00B01479"/>
    <w:rsid w:val="00B016AF"/>
    <w:rsid w:val="00B03523"/>
    <w:rsid w:val="00B036B0"/>
    <w:rsid w:val="00B03F9B"/>
    <w:rsid w:val="00B057D2"/>
    <w:rsid w:val="00B0584A"/>
    <w:rsid w:val="00B05AD1"/>
    <w:rsid w:val="00B06958"/>
    <w:rsid w:val="00B06DB0"/>
    <w:rsid w:val="00B07754"/>
    <w:rsid w:val="00B1060B"/>
    <w:rsid w:val="00B1096B"/>
    <w:rsid w:val="00B1177D"/>
    <w:rsid w:val="00B1248A"/>
    <w:rsid w:val="00B1321E"/>
    <w:rsid w:val="00B13571"/>
    <w:rsid w:val="00B1373D"/>
    <w:rsid w:val="00B1376E"/>
    <w:rsid w:val="00B14D56"/>
    <w:rsid w:val="00B14F0C"/>
    <w:rsid w:val="00B15248"/>
    <w:rsid w:val="00B15A50"/>
    <w:rsid w:val="00B1651F"/>
    <w:rsid w:val="00B16E3F"/>
    <w:rsid w:val="00B203C4"/>
    <w:rsid w:val="00B21126"/>
    <w:rsid w:val="00B212FA"/>
    <w:rsid w:val="00B21AAF"/>
    <w:rsid w:val="00B21B44"/>
    <w:rsid w:val="00B21CB3"/>
    <w:rsid w:val="00B21EA2"/>
    <w:rsid w:val="00B2236F"/>
    <w:rsid w:val="00B227DF"/>
    <w:rsid w:val="00B22A9B"/>
    <w:rsid w:val="00B22F1B"/>
    <w:rsid w:val="00B23665"/>
    <w:rsid w:val="00B2368E"/>
    <w:rsid w:val="00B23986"/>
    <w:rsid w:val="00B23BD5"/>
    <w:rsid w:val="00B244B5"/>
    <w:rsid w:val="00B24AAE"/>
    <w:rsid w:val="00B253DB"/>
    <w:rsid w:val="00B2573D"/>
    <w:rsid w:val="00B262BE"/>
    <w:rsid w:val="00B3056C"/>
    <w:rsid w:val="00B31F60"/>
    <w:rsid w:val="00B32004"/>
    <w:rsid w:val="00B353C8"/>
    <w:rsid w:val="00B36A75"/>
    <w:rsid w:val="00B3768E"/>
    <w:rsid w:val="00B37C2F"/>
    <w:rsid w:val="00B37DD5"/>
    <w:rsid w:val="00B40924"/>
    <w:rsid w:val="00B424D2"/>
    <w:rsid w:val="00B42FDF"/>
    <w:rsid w:val="00B436D2"/>
    <w:rsid w:val="00B43B24"/>
    <w:rsid w:val="00B446BA"/>
    <w:rsid w:val="00B44C37"/>
    <w:rsid w:val="00B44F91"/>
    <w:rsid w:val="00B4526E"/>
    <w:rsid w:val="00B4576F"/>
    <w:rsid w:val="00B45D48"/>
    <w:rsid w:val="00B45D65"/>
    <w:rsid w:val="00B45EF3"/>
    <w:rsid w:val="00B461A5"/>
    <w:rsid w:val="00B477F0"/>
    <w:rsid w:val="00B50792"/>
    <w:rsid w:val="00B50FF0"/>
    <w:rsid w:val="00B5193C"/>
    <w:rsid w:val="00B523AA"/>
    <w:rsid w:val="00B53301"/>
    <w:rsid w:val="00B5350B"/>
    <w:rsid w:val="00B53AB1"/>
    <w:rsid w:val="00B54B88"/>
    <w:rsid w:val="00B5602D"/>
    <w:rsid w:val="00B56AB2"/>
    <w:rsid w:val="00B56F55"/>
    <w:rsid w:val="00B56FB2"/>
    <w:rsid w:val="00B57937"/>
    <w:rsid w:val="00B57A8F"/>
    <w:rsid w:val="00B612B0"/>
    <w:rsid w:val="00B621E3"/>
    <w:rsid w:val="00B62A1C"/>
    <w:rsid w:val="00B62B9A"/>
    <w:rsid w:val="00B63CE8"/>
    <w:rsid w:val="00B63EC4"/>
    <w:rsid w:val="00B64098"/>
    <w:rsid w:val="00B64276"/>
    <w:rsid w:val="00B64312"/>
    <w:rsid w:val="00B65073"/>
    <w:rsid w:val="00B659ED"/>
    <w:rsid w:val="00B67055"/>
    <w:rsid w:val="00B7002B"/>
    <w:rsid w:val="00B705E8"/>
    <w:rsid w:val="00B71459"/>
    <w:rsid w:val="00B71F1B"/>
    <w:rsid w:val="00B7245C"/>
    <w:rsid w:val="00B7305E"/>
    <w:rsid w:val="00B7306F"/>
    <w:rsid w:val="00B74239"/>
    <w:rsid w:val="00B74375"/>
    <w:rsid w:val="00B75914"/>
    <w:rsid w:val="00B764D9"/>
    <w:rsid w:val="00B7705C"/>
    <w:rsid w:val="00B77B5D"/>
    <w:rsid w:val="00B808C0"/>
    <w:rsid w:val="00B80B00"/>
    <w:rsid w:val="00B81D22"/>
    <w:rsid w:val="00B82B59"/>
    <w:rsid w:val="00B82FE3"/>
    <w:rsid w:val="00B839B7"/>
    <w:rsid w:val="00B848A3"/>
    <w:rsid w:val="00B84F73"/>
    <w:rsid w:val="00B850B7"/>
    <w:rsid w:val="00B856AB"/>
    <w:rsid w:val="00B8580C"/>
    <w:rsid w:val="00B87B53"/>
    <w:rsid w:val="00B90BFC"/>
    <w:rsid w:val="00B91354"/>
    <w:rsid w:val="00B914B0"/>
    <w:rsid w:val="00B9193A"/>
    <w:rsid w:val="00B91CAC"/>
    <w:rsid w:val="00B91CF2"/>
    <w:rsid w:val="00B920C4"/>
    <w:rsid w:val="00B9367C"/>
    <w:rsid w:val="00B93694"/>
    <w:rsid w:val="00B945C8"/>
    <w:rsid w:val="00B94B57"/>
    <w:rsid w:val="00B94E76"/>
    <w:rsid w:val="00B95688"/>
    <w:rsid w:val="00B956F8"/>
    <w:rsid w:val="00B9649F"/>
    <w:rsid w:val="00B96611"/>
    <w:rsid w:val="00B96A30"/>
    <w:rsid w:val="00B96FA2"/>
    <w:rsid w:val="00B97009"/>
    <w:rsid w:val="00B97040"/>
    <w:rsid w:val="00B977DE"/>
    <w:rsid w:val="00B97A4A"/>
    <w:rsid w:val="00BA0460"/>
    <w:rsid w:val="00BA0A9A"/>
    <w:rsid w:val="00BA184A"/>
    <w:rsid w:val="00BA2B67"/>
    <w:rsid w:val="00BA2CFA"/>
    <w:rsid w:val="00BA37A4"/>
    <w:rsid w:val="00BA4416"/>
    <w:rsid w:val="00BA4594"/>
    <w:rsid w:val="00BA4CB4"/>
    <w:rsid w:val="00BA56A7"/>
    <w:rsid w:val="00BA5CEB"/>
    <w:rsid w:val="00BA7E4F"/>
    <w:rsid w:val="00BB077E"/>
    <w:rsid w:val="00BB0CF9"/>
    <w:rsid w:val="00BB126B"/>
    <w:rsid w:val="00BB1386"/>
    <w:rsid w:val="00BB14F5"/>
    <w:rsid w:val="00BB1A68"/>
    <w:rsid w:val="00BB53BB"/>
    <w:rsid w:val="00BB6283"/>
    <w:rsid w:val="00BC0919"/>
    <w:rsid w:val="00BC126B"/>
    <w:rsid w:val="00BC28B9"/>
    <w:rsid w:val="00BC38A9"/>
    <w:rsid w:val="00BC45F2"/>
    <w:rsid w:val="00BC501C"/>
    <w:rsid w:val="00BC5784"/>
    <w:rsid w:val="00BC6712"/>
    <w:rsid w:val="00BC7243"/>
    <w:rsid w:val="00BD0822"/>
    <w:rsid w:val="00BD0B47"/>
    <w:rsid w:val="00BD16A7"/>
    <w:rsid w:val="00BD196E"/>
    <w:rsid w:val="00BD1AF8"/>
    <w:rsid w:val="00BD20CD"/>
    <w:rsid w:val="00BD2582"/>
    <w:rsid w:val="00BD3776"/>
    <w:rsid w:val="00BD389A"/>
    <w:rsid w:val="00BD402E"/>
    <w:rsid w:val="00BD5690"/>
    <w:rsid w:val="00BD6128"/>
    <w:rsid w:val="00BD7F5B"/>
    <w:rsid w:val="00BE0EF2"/>
    <w:rsid w:val="00BE116E"/>
    <w:rsid w:val="00BE19A4"/>
    <w:rsid w:val="00BE3B37"/>
    <w:rsid w:val="00BE3E67"/>
    <w:rsid w:val="00BE4089"/>
    <w:rsid w:val="00BE4378"/>
    <w:rsid w:val="00BE49A7"/>
    <w:rsid w:val="00BE5BA9"/>
    <w:rsid w:val="00BE5E3E"/>
    <w:rsid w:val="00BE66B8"/>
    <w:rsid w:val="00BE7CF6"/>
    <w:rsid w:val="00BF0891"/>
    <w:rsid w:val="00BF0A3C"/>
    <w:rsid w:val="00BF12DF"/>
    <w:rsid w:val="00BF16A9"/>
    <w:rsid w:val="00BF1B69"/>
    <w:rsid w:val="00BF20A6"/>
    <w:rsid w:val="00BF2167"/>
    <w:rsid w:val="00BF21B3"/>
    <w:rsid w:val="00BF21CF"/>
    <w:rsid w:val="00BF21E2"/>
    <w:rsid w:val="00BF288A"/>
    <w:rsid w:val="00BF312A"/>
    <w:rsid w:val="00BF35FC"/>
    <w:rsid w:val="00BF3779"/>
    <w:rsid w:val="00BF379F"/>
    <w:rsid w:val="00BF3807"/>
    <w:rsid w:val="00BF3FC7"/>
    <w:rsid w:val="00BF414A"/>
    <w:rsid w:val="00BF43D9"/>
    <w:rsid w:val="00BF5424"/>
    <w:rsid w:val="00BF6219"/>
    <w:rsid w:val="00BF644D"/>
    <w:rsid w:val="00BF69F5"/>
    <w:rsid w:val="00BF6B59"/>
    <w:rsid w:val="00BF711C"/>
    <w:rsid w:val="00BF7148"/>
    <w:rsid w:val="00BF7734"/>
    <w:rsid w:val="00C00580"/>
    <w:rsid w:val="00C00AD0"/>
    <w:rsid w:val="00C00F3A"/>
    <w:rsid w:val="00C0339A"/>
    <w:rsid w:val="00C048D7"/>
    <w:rsid w:val="00C049B0"/>
    <w:rsid w:val="00C0569A"/>
    <w:rsid w:val="00C066AB"/>
    <w:rsid w:val="00C06854"/>
    <w:rsid w:val="00C072FD"/>
    <w:rsid w:val="00C07C3B"/>
    <w:rsid w:val="00C110E6"/>
    <w:rsid w:val="00C11332"/>
    <w:rsid w:val="00C11351"/>
    <w:rsid w:val="00C11D5A"/>
    <w:rsid w:val="00C136E9"/>
    <w:rsid w:val="00C14A18"/>
    <w:rsid w:val="00C15C0B"/>
    <w:rsid w:val="00C16DE1"/>
    <w:rsid w:val="00C203AD"/>
    <w:rsid w:val="00C20F8F"/>
    <w:rsid w:val="00C218CE"/>
    <w:rsid w:val="00C21C58"/>
    <w:rsid w:val="00C2228D"/>
    <w:rsid w:val="00C2358A"/>
    <w:rsid w:val="00C23871"/>
    <w:rsid w:val="00C23CE0"/>
    <w:rsid w:val="00C240C9"/>
    <w:rsid w:val="00C24376"/>
    <w:rsid w:val="00C2527E"/>
    <w:rsid w:val="00C25CCF"/>
    <w:rsid w:val="00C26B66"/>
    <w:rsid w:val="00C26DB3"/>
    <w:rsid w:val="00C26DC2"/>
    <w:rsid w:val="00C27A0B"/>
    <w:rsid w:val="00C31237"/>
    <w:rsid w:val="00C321B8"/>
    <w:rsid w:val="00C326DF"/>
    <w:rsid w:val="00C32E0B"/>
    <w:rsid w:val="00C335FA"/>
    <w:rsid w:val="00C341A6"/>
    <w:rsid w:val="00C34367"/>
    <w:rsid w:val="00C3480C"/>
    <w:rsid w:val="00C34DDE"/>
    <w:rsid w:val="00C357F5"/>
    <w:rsid w:val="00C35EB1"/>
    <w:rsid w:val="00C37BB2"/>
    <w:rsid w:val="00C37D29"/>
    <w:rsid w:val="00C37FAC"/>
    <w:rsid w:val="00C42A3F"/>
    <w:rsid w:val="00C4309C"/>
    <w:rsid w:val="00C441E7"/>
    <w:rsid w:val="00C44BA4"/>
    <w:rsid w:val="00C44DCD"/>
    <w:rsid w:val="00C44ED5"/>
    <w:rsid w:val="00C44FB4"/>
    <w:rsid w:val="00C45644"/>
    <w:rsid w:val="00C4681B"/>
    <w:rsid w:val="00C468A0"/>
    <w:rsid w:val="00C475ED"/>
    <w:rsid w:val="00C47F24"/>
    <w:rsid w:val="00C502FE"/>
    <w:rsid w:val="00C507F6"/>
    <w:rsid w:val="00C50966"/>
    <w:rsid w:val="00C509FB"/>
    <w:rsid w:val="00C50D9A"/>
    <w:rsid w:val="00C50FF2"/>
    <w:rsid w:val="00C5101A"/>
    <w:rsid w:val="00C52468"/>
    <w:rsid w:val="00C529C0"/>
    <w:rsid w:val="00C53E8C"/>
    <w:rsid w:val="00C54A00"/>
    <w:rsid w:val="00C54D96"/>
    <w:rsid w:val="00C54DB3"/>
    <w:rsid w:val="00C55224"/>
    <w:rsid w:val="00C558B9"/>
    <w:rsid w:val="00C560AA"/>
    <w:rsid w:val="00C566F6"/>
    <w:rsid w:val="00C56B74"/>
    <w:rsid w:val="00C573ED"/>
    <w:rsid w:val="00C60DE4"/>
    <w:rsid w:val="00C6182D"/>
    <w:rsid w:val="00C61DB4"/>
    <w:rsid w:val="00C62ABD"/>
    <w:rsid w:val="00C6306F"/>
    <w:rsid w:val="00C63098"/>
    <w:rsid w:val="00C6331D"/>
    <w:rsid w:val="00C63965"/>
    <w:rsid w:val="00C64A77"/>
    <w:rsid w:val="00C64EEE"/>
    <w:rsid w:val="00C664BB"/>
    <w:rsid w:val="00C6698B"/>
    <w:rsid w:val="00C6774E"/>
    <w:rsid w:val="00C6781C"/>
    <w:rsid w:val="00C67BC4"/>
    <w:rsid w:val="00C7026D"/>
    <w:rsid w:val="00C7139E"/>
    <w:rsid w:val="00C725DE"/>
    <w:rsid w:val="00C728EF"/>
    <w:rsid w:val="00C731CF"/>
    <w:rsid w:val="00C73335"/>
    <w:rsid w:val="00C73C92"/>
    <w:rsid w:val="00C74D46"/>
    <w:rsid w:val="00C74E31"/>
    <w:rsid w:val="00C754AC"/>
    <w:rsid w:val="00C76782"/>
    <w:rsid w:val="00C805D2"/>
    <w:rsid w:val="00C81067"/>
    <w:rsid w:val="00C824A7"/>
    <w:rsid w:val="00C8272D"/>
    <w:rsid w:val="00C828DF"/>
    <w:rsid w:val="00C82B1F"/>
    <w:rsid w:val="00C83C5F"/>
    <w:rsid w:val="00C83E98"/>
    <w:rsid w:val="00C840AD"/>
    <w:rsid w:val="00C84525"/>
    <w:rsid w:val="00C84953"/>
    <w:rsid w:val="00C864CA"/>
    <w:rsid w:val="00C8696A"/>
    <w:rsid w:val="00C87998"/>
    <w:rsid w:val="00C87FB3"/>
    <w:rsid w:val="00C91A5E"/>
    <w:rsid w:val="00C91E68"/>
    <w:rsid w:val="00C92114"/>
    <w:rsid w:val="00C9258F"/>
    <w:rsid w:val="00C9381A"/>
    <w:rsid w:val="00C94AF3"/>
    <w:rsid w:val="00C95EBD"/>
    <w:rsid w:val="00C95F9C"/>
    <w:rsid w:val="00C96389"/>
    <w:rsid w:val="00C96B30"/>
    <w:rsid w:val="00C96FAE"/>
    <w:rsid w:val="00C97364"/>
    <w:rsid w:val="00C97765"/>
    <w:rsid w:val="00CA00D4"/>
    <w:rsid w:val="00CA0F75"/>
    <w:rsid w:val="00CA1A7A"/>
    <w:rsid w:val="00CA32BC"/>
    <w:rsid w:val="00CA44C0"/>
    <w:rsid w:val="00CA492A"/>
    <w:rsid w:val="00CA57CD"/>
    <w:rsid w:val="00CA5872"/>
    <w:rsid w:val="00CA5B7E"/>
    <w:rsid w:val="00CA637D"/>
    <w:rsid w:val="00CA6735"/>
    <w:rsid w:val="00CA6863"/>
    <w:rsid w:val="00CA7BB8"/>
    <w:rsid w:val="00CA7BB9"/>
    <w:rsid w:val="00CB004D"/>
    <w:rsid w:val="00CB00CA"/>
    <w:rsid w:val="00CB0EB3"/>
    <w:rsid w:val="00CB1697"/>
    <w:rsid w:val="00CB1FA3"/>
    <w:rsid w:val="00CB233B"/>
    <w:rsid w:val="00CB3633"/>
    <w:rsid w:val="00CB4351"/>
    <w:rsid w:val="00CB5633"/>
    <w:rsid w:val="00CB7011"/>
    <w:rsid w:val="00CC0387"/>
    <w:rsid w:val="00CC09FA"/>
    <w:rsid w:val="00CC0D34"/>
    <w:rsid w:val="00CC1E2B"/>
    <w:rsid w:val="00CC216D"/>
    <w:rsid w:val="00CC360E"/>
    <w:rsid w:val="00CC49ED"/>
    <w:rsid w:val="00CC50F7"/>
    <w:rsid w:val="00CC6786"/>
    <w:rsid w:val="00CC6A99"/>
    <w:rsid w:val="00CD0DED"/>
    <w:rsid w:val="00CD0E9C"/>
    <w:rsid w:val="00CD10CF"/>
    <w:rsid w:val="00CD1266"/>
    <w:rsid w:val="00CD1B7A"/>
    <w:rsid w:val="00CD1D77"/>
    <w:rsid w:val="00CD2491"/>
    <w:rsid w:val="00CD24D7"/>
    <w:rsid w:val="00CD35C0"/>
    <w:rsid w:val="00CD4534"/>
    <w:rsid w:val="00CD4BD8"/>
    <w:rsid w:val="00CD5518"/>
    <w:rsid w:val="00CD7437"/>
    <w:rsid w:val="00CD7B6B"/>
    <w:rsid w:val="00CE0959"/>
    <w:rsid w:val="00CE109E"/>
    <w:rsid w:val="00CE2700"/>
    <w:rsid w:val="00CE2CEE"/>
    <w:rsid w:val="00CE32EC"/>
    <w:rsid w:val="00CE41FE"/>
    <w:rsid w:val="00CE51E3"/>
    <w:rsid w:val="00CE5524"/>
    <w:rsid w:val="00CE5BB9"/>
    <w:rsid w:val="00CE5D05"/>
    <w:rsid w:val="00CF18DC"/>
    <w:rsid w:val="00CF1CFB"/>
    <w:rsid w:val="00CF1FDF"/>
    <w:rsid w:val="00CF2222"/>
    <w:rsid w:val="00CF3174"/>
    <w:rsid w:val="00CF3FC9"/>
    <w:rsid w:val="00CF4236"/>
    <w:rsid w:val="00CF475E"/>
    <w:rsid w:val="00CF4B9C"/>
    <w:rsid w:val="00CF4DAC"/>
    <w:rsid w:val="00CF5905"/>
    <w:rsid w:val="00CF5B1A"/>
    <w:rsid w:val="00CF6B20"/>
    <w:rsid w:val="00CF6C09"/>
    <w:rsid w:val="00CF7CB3"/>
    <w:rsid w:val="00D009D0"/>
    <w:rsid w:val="00D00DE8"/>
    <w:rsid w:val="00D0272C"/>
    <w:rsid w:val="00D03F3A"/>
    <w:rsid w:val="00D045C4"/>
    <w:rsid w:val="00D04960"/>
    <w:rsid w:val="00D04F7D"/>
    <w:rsid w:val="00D04F90"/>
    <w:rsid w:val="00D05579"/>
    <w:rsid w:val="00D06572"/>
    <w:rsid w:val="00D06D75"/>
    <w:rsid w:val="00D06E3C"/>
    <w:rsid w:val="00D070DF"/>
    <w:rsid w:val="00D074D5"/>
    <w:rsid w:val="00D07E19"/>
    <w:rsid w:val="00D10AB3"/>
    <w:rsid w:val="00D10EF5"/>
    <w:rsid w:val="00D10F39"/>
    <w:rsid w:val="00D11295"/>
    <w:rsid w:val="00D11C75"/>
    <w:rsid w:val="00D11D0F"/>
    <w:rsid w:val="00D11DFF"/>
    <w:rsid w:val="00D12493"/>
    <w:rsid w:val="00D12A2D"/>
    <w:rsid w:val="00D13D66"/>
    <w:rsid w:val="00D13E82"/>
    <w:rsid w:val="00D13F27"/>
    <w:rsid w:val="00D14412"/>
    <w:rsid w:val="00D14B7A"/>
    <w:rsid w:val="00D14C61"/>
    <w:rsid w:val="00D16161"/>
    <w:rsid w:val="00D175F3"/>
    <w:rsid w:val="00D20C89"/>
    <w:rsid w:val="00D20F00"/>
    <w:rsid w:val="00D2114D"/>
    <w:rsid w:val="00D21644"/>
    <w:rsid w:val="00D21DA9"/>
    <w:rsid w:val="00D23F36"/>
    <w:rsid w:val="00D25682"/>
    <w:rsid w:val="00D25782"/>
    <w:rsid w:val="00D25817"/>
    <w:rsid w:val="00D25A4F"/>
    <w:rsid w:val="00D262BC"/>
    <w:rsid w:val="00D26933"/>
    <w:rsid w:val="00D278AD"/>
    <w:rsid w:val="00D30941"/>
    <w:rsid w:val="00D31599"/>
    <w:rsid w:val="00D320BE"/>
    <w:rsid w:val="00D32106"/>
    <w:rsid w:val="00D32E3D"/>
    <w:rsid w:val="00D32F52"/>
    <w:rsid w:val="00D330E8"/>
    <w:rsid w:val="00D33AFC"/>
    <w:rsid w:val="00D33FD8"/>
    <w:rsid w:val="00D34306"/>
    <w:rsid w:val="00D35321"/>
    <w:rsid w:val="00D35FF7"/>
    <w:rsid w:val="00D36805"/>
    <w:rsid w:val="00D3691F"/>
    <w:rsid w:val="00D37CF8"/>
    <w:rsid w:val="00D41420"/>
    <w:rsid w:val="00D41A15"/>
    <w:rsid w:val="00D424AB"/>
    <w:rsid w:val="00D426F4"/>
    <w:rsid w:val="00D42B5C"/>
    <w:rsid w:val="00D42EFC"/>
    <w:rsid w:val="00D43575"/>
    <w:rsid w:val="00D43A4E"/>
    <w:rsid w:val="00D43CF4"/>
    <w:rsid w:val="00D4429E"/>
    <w:rsid w:val="00D44510"/>
    <w:rsid w:val="00D459DD"/>
    <w:rsid w:val="00D46646"/>
    <w:rsid w:val="00D467E2"/>
    <w:rsid w:val="00D4734A"/>
    <w:rsid w:val="00D47D94"/>
    <w:rsid w:val="00D506C6"/>
    <w:rsid w:val="00D50FD2"/>
    <w:rsid w:val="00D51555"/>
    <w:rsid w:val="00D517A3"/>
    <w:rsid w:val="00D51FFC"/>
    <w:rsid w:val="00D537FA"/>
    <w:rsid w:val="00D54C90"/>
    <w:rsid w:val="00D5537D"/>
    <w:rsid w:val="00D55AE1"/>
    <w:rsid w:val="00D5614F"/>
    <w:rsid w:val="00D579ED"/>
    <w:rsid w:val="00D57D79"/>
    <w:rsid w:val="00D60169"/>
    <w:rsid w:val="00D6193A"/>
    <w:rsid w:val="00D61989"/>
    <w:rsid w:val="00D6205C"/>
    <w:rsid w:val="00D62297"/>
    <w:rsid w:val="00D62651"/>
    <w:rsid w:val="00D626AA"/>
    <w:rsid w:val="00D626C9"/>
    <w:rsid w:val="00D627DA"/>
    <w:rsid w:val="00D6319F"/>
    <w:rsid w:val="00D6426A"/>
    <w:rsid w:val="00D6480C"/>
    <w:rsid w:val="00D65170"/>
    <w:rsid w:val="00D652E6"/>
    <w:rsid w:val="00D662AD"/>
    <w:rsid w:val="00D664C1"/>
    <w:rsid w:val="00D67823"/>
    <w:rsid w:val="00D67C58"/>
    <w:rsid w:val="00D70C13"/>
    <w:rsid w:val="00D70D2C"/>
    <w:rsid w:val="00D71C29"/>
    <w:rsid w:val="00D722E7"/>
    <w:rsid w:val="00D73A6A"/>
    <w:rsid w:val="00D73F67"/>
    <w:rsid w:val="00D756AE"/>
    <w:rsid w:val="00D75D58"/>
    <w:rsid w:val="00D75E9C"/>
    <w:rsid w:val="00D80DA4"/>
    <w:rsid w:val="00D80EF8"/>
    <w:rsid w:val="00D82E96"/>
    <w:rsid w:val="00D836BC"/>
    <w:rsid w:val="00D84929"/>
    <w:rsid w:val="00D85E8D"/>
    <w:rsid w:val="00D86AFC"/>
    <w:rsid w:val="00D8740A"/>
    <w:rsid w:val="00D87E32"/>
    <w:rsid w:val="00D9229C"/>
    <w:rsid w:val="00D9453F"/>
    <w:rsid w:val="00D966FB"/>
    <w:rsid w:val="00D96B3D"/>
    <w:rsid w:val="00D97895"/>
    <w:rsid w:val="00DA0278"/>
    <w:rsid w:val="00DA0FFE"/>
    <w:rsid w:val="00DA3584"/>
    <w:rsid w:val="00DA414F"/>
    <w:rsid w:val="00DA41E4"/>
    <w:rsid w:val="00DA4220"/>
    <w:rsid w:val="00DA5778"/>
    <w:rsid w:val="00DA5DD8"/>
    <w:rsid w:val="00DA6239"/>
    <w:rsid w:val="00DA6595"/>
    <w:rsid w:val="00DA69EB"/>
    <w:rsid w:val="00DA6C1A"/>
    <w:rsid w:val="00DA6D3D"/>
    <w:rsid w:val="00DA7871"/>
    <w:rsid w:val="00DA7B89"/>
    <w:rsid w:val="00DB040C"/>
    <w:rsid w:val="00DB10E2"/>
    <w:rsid w:val="00DB1631"/>
    <w:rsid w:val="00DB1912"/>
    <w:rsid w:val="00DB2DB8"/>
    <w:rsid w:val="00DB2E96"/>
    <w:rsid w:val="00DB31DE"/>
    <w:rsid w:val="00DB3328"/>
    <w:rsid w:val="00DB3A04"/>
    <w:rsid w:val="00DB4086"/>
    <w:rsid w:val="00DB441D"/>
    <w:rsid w:val="00DB4A29"/>
    <w:rsid w:val="00DB4B8F"/>
    <w:rsid w:val="00DB4BDF"/>
    <w:rsid w:val="00DB4BED"/>
    <w:rsid w:val="00DB5126"/>
    <w:rsid w:val="00DB5F93"/>
    <w:rsid w:val="00DB6946"/>
    <w:rsid w:val="00DB6B40"/>
    <w:rsid w:val="00DC12AF"/>
    <w:rsid w:val="00DC15B3"/>
    <w:rsid w:val="00DC1679"/>
    <w:rsid w:val="00DC1A2A"/>
    <w:rsid w:val="00DC2231"/>
    <w:rsid w:val="00DC2256"/>
    <w:rsid w:val="00DC2896"/>
    <w:rsid w:val="00DC361F"/>
    <w:rsid w:val="00DC44A1"/>
    <w:rsid w:val="00DC5F34"/>
    <w:rsid w:val="00DC63D5"/>
    <w:rsid w:val="00DC66E4"/>
    <w:rsid w:val="00DC78B2"/>
    <w:rsid w:val="00DD01DF"/>
    <w:rsid w:val="00DD0B8C"/>
    <w:rsid w:val="00DD13DD"/>
    <w:rsid w:val="00DD273D"/>
    <w:rsid w:val="00DD2AB2"/>
    <w:rsid w:val="00DD2C8A"/>
    <w:rsid w:val="00DD4471"/>
    <w:rsid w:val="00DD4C09"/>
    <w:rsid w:val="00DD4C1B"/>
    <w:rsid w:val="00DD6736"/>
    <w:rsid w:val="00DD7DEB"/>
    <w:rsid w:val="00DE0627"/>
    <w:rsid w:val="00DE1AFB"/>
    <w:rsid w:val="00DE29DA"/>
    <w:rsid w:val="00DE32D8"/>
    <w:rsid w:val="00DE3545"/>
    <w:rsid w:val="00DE3D36"/>
    <w:rsid w:val="00DE4FC3"/>
    <w:rsid w:val="00DE50AE"/>
    <w:rsid w:val="00DE615B"/>
    <w:rsid w:val="00DE69F7"/>
    <w:rsid w:val="00DE6FE2"/>
    <w:rsid w:val="00DE76D8"/>
    <w:rsid w:val="00DF0D17"/>
    <w:rsid w:val="00DF1DE6"/>
    <w:rsid w:val="00DF1FC8"/>
    <w:rsid w:val="00DF2346"/>
    <w:rsid w:val="00DF25E4"/>
    <w:rsid w:val="00DF454A"/>
    <w:rsid w:val="00DF4D31"/>
    <w:rsid w:val="00DF564E"/>
    <w:rsid w:val="00DF58E5"/>
    <w:rsid w:val="00DF5B7D"/>
    <w:rsid w:val="00DF5E7F"/>
    <w:rsid w:val="00DF5EB0"/>
    <w:rsid w:val="00DF5F55"/>
    <w:rsid w:val="00DF61CE"/>
    <w:rsid w:val="00DF62DC"/>
    <w:rsid w:val="00DF6425"/>
    <w:rsid w:val="00DF6862"/>
    <w:rsid w:val="00DF6E45"/>
    <w:rsid w:val="00DF758A"/>
    <w:rsid w:val="00DF7E04"/>
    <w:rsid w:val="00E01FB1"/>
    <w:rsid w:val="00E023F9"/>
    <w:rsid w:val="00E025DF"/>
    <w:rsid w:val="00E02FCB"/>
    <w:rsid w:val="00E03494"/>
    <w:rsid w:val="00E04F2B"/>
    <w:rsid w:val="00E0537C"/>
    <w:rsid w:val="00E06731"/>
    <w:rsid w:val="00E06DC9"/>
    <w:rsid w:val="00E07013"/>
    <w:rsid w:val="00E07D2E"/>
    <w:rsid w:val="00E10148"/>
    <w:rsid w:val="00E106E5"/>
    <w:rsid w:val="00E10C6E"/>
    <w:rsid w:val="00E11283"/>
    <w:rsid w:val="00E1171C"/>
    <w:rsid w:val="00E12F27"/>
    <w:rsid w:val="00E131A4"/>
    <w:rsid w:val="00E13D51"/>
    <w:rsid w:val="00E14D7C"/>
    <w:rsid w:val="00E1558C"/>
    <w:rsid w:val="00E1791A"/>
    <w:rsid w:val="00E179A6"/>
    <w:rsid w:val="00E20485"/>
    <w:rsid w:val="00E20FF0"/>
    <w:rsid w:val="00E21A3B"/>
    <w:rsid w:val="00E24377"/>
    <w:rsid w:val="00E24701"/>
    <w:rsid w:val="00E250E6"/>
    <w:rsid w:val="00E2589C"/>
    <w:rsid w:val="00E259EC"/>
    <w:rsid w:val="00E2604A"/>
    <w:rsid w:val="00E26451"/>
    <w:rsid w:val="00E266B1"/>
    <w:rsid w:val="00E30EF5"/>
    <w:rsid w:val="00E310E9"/>
    <w:rsid w:val="00E3122A"/>
    <w:rsid w:val="00E34004"/>
    <w:rsid w:val="00E343B1"/>
    <w:rsid w:val="00E350A2"/>
    <w:rsid w:val="00E351D2"/>
    <w:rsid w:val="00E35300"/>
    <w:rsid w:val="00E35E58"/>
    <w:rsid w:val="00E36B01"/>
    <w:rsid w:val="00E36D23"/>
    <w:rsid w:val="00E37B7B"/>
    <w:rsid w:val="00E4038D"/>
    <w:rsid w:val="00E412F8"/>
    <w:rsid w:val="00E4140A"/>
    <w:rsid w:val="00E41C40"/>
    <w:rsid w:val="00E427A3"/>
    <w:rsid w:val="00E42E66"/>
    <w:rsid w:val="00E43269"/>
    <w:rsid w:val="00E4561C"/>
    <w:rsid w:val="00E4591B"/>
    <w:rsid w:val="00E4664B"/>
    <w:rsid w:val="00E5015E"/>
    <w:rsid w:val="00E506BF"/>
    <w:rsid w:val="00E50861"/>
    <w:rsid w:val="00E5091E"/>
    <w:rsid w:val="00E514AB"/>
    <w:rsid w:val="00E51E29"/>
    <w:rsid w:val="00E52571"/>
    <w:rsid w:val="00E52F44"/>
    <w:rsid w:val="00E53422"/>
    <w:rsid w:val="00E53C8C"/>
    <w:rsid w:val="00E53F51"/>
    <w:rsid w:val="00E5416F"/>
    <w:rsid w:val="00E542DD"/>
    <w:rsid w:val="00E546C1"/>
    <w:rsid w:val="00E54B5D"/>
    <w:rsid w:val="00E56165"/>
    <w:rsid w:val="00E5634D"/>
    <w:rsid w:val="00E5791D"/>
    <w:rsid w:val="00E60288"/>
    <w:rsid w:val="00E6149D"/>
    <w:rsid w:val="00E61665"/>
    <w:rsid w:val="00E61736"/>
    <w:rsid w:val="00E6186C"/>
    <w:rsid w:val="00E626E3"/>
    <w:rsid w:val="00E637FE"/>
    <w:rsid w:val="00E63A59"/>
    <w:rsid w:val="00E645B0"/>
    <w:rsid w:val="00E64F90"/>
    <w:rsid w:val="00E65D4F"/>
    <w:rsid w:val="00E66A26"/>
    <w:rsid w:val="00E66E1B"/>
    <w:rsid w:val="00E671DF"/>
    <w:rsid w:val="00E67304"/>
    <w:rsid w:val="00E700C8"/>
    <w:rsid w:val="00E71583"/>
    <w:rsid w:val="00E71D90"/>
    <w:rsid w:val="00E72455"/>
    <w:rsid w:val="00E735FD"/>
    <w:rsid w:val="00E73AD0"/>
    <w:rsid w:val="00E741B6"/>
    <w:rsid w:val="00E7448F"/>
    <w:rsid w:val="00E7511B"/>
    <w:rsid w:val="00E75CFF"/>
    <w:rsid w:val="00E76431"/>
    <w:rsid w:val="00E765AF"/>
    <w:rsid w:val="00E767A5"/>
    <w:rsid w:val="00E80530"/>
    <w:rsid w:val="00E80CC9"/>
    <w:rsid w:val="00E810AE"/>
    <w:rsid w:val="00E81ED5"/>
    <w:rsid w:val="00E822A4"/>
    <w:rsid w:val="00E823C3"/>
    <w:rsid w:val="00E82666"/>
    <w:rsid w:val="00E83B3D"/>
    <w:rsid w:val="00E83BDC"/>
    <w:rsid w:val="00E8407A"/>
    <w:rsid w:val="00E848EE"/>
    <w:rsid w:val="00E84FE0"/>
    <w:rsid w:val="00E859AA"/>
    <w:rsid w:val="00E85EF2"/>
    <w:rsid w:val="00E862AD"/>
    <w:rsid w:val="00E864E3"/>
    <w:rsid w:val="00E868DD"/>
    <w:rsid w:val="00E878E3"/>
    <w:rsid w:val="00E87ABE"/>
    <w:rsid w:val="00E90489"/>
    <w:rsid w:val="00E90837"/>
    <w:rsid w:val="00E90A25"/>
    <w:rsid w:val="00E91B1E"/>
    <w:rsid w:val="00E92AF1"/>
    <w:rsid w:val="00E92B65"/>
    <w:rsid w:val="00E92B91"/>
    <w:rsid w:val="00E92F39"/>
    <w:rsid w:val="00E933A6"/>
    <w:rsid w:val="00E9342E"/>
    <w:rsid w:val="00E936AB"/>
    <w:rsid w:val="00E94582"/>
    <w:rsid w:val="00E945E2"/>
    <w:rsid w:val="00E94873"/>
    <w:rsid w:val="00E94F51"/>
    <w:rsid w:val="00E953C2"/>
    <w:rsid w:val="00E955AB"/>
    <w:rsid w:val="00E972E2"/>
    <w:rsid w:val="00E97B92"/>
    <w:rsid w:val="00E97D3A"/>
    <w:rsid w:val="00EA0245"/>
    <w:rsid w:val="00EA0638"/>
    <w:rsid w:val="00EA0E3F"/>
    <w:rsid w:val="00EA0FF3"/>
    <w:rsid w:val="00EA1AA1"/>
    <w:rsid w:val="00EA1E02"/>
    <w:rsid w:val="00EA27B0"/>
    <w:rsid w:val="00EA28C0"/>
    <w:rsid w:val="00EA2B6B"/>
    <w:rsid w:val="00EA2E3C"/>
    <w:rsid w:val="00EA2F5F"/>
    <w:rsid w:val="00EA3E26"/>
    <w:rsid w:val="00EA3F36"/>
    <w:rsid w:val="00EA472A"/>
    <w:rsid w:val="00EA593A"/>
    <w:rsid w:val="00EA5AB9"/>
    <w:rsid w:val="00EA5CEF"/>
    <w:rsid w:val="00EA7590"/>
    <w:rsid w:val="00EA7DA4"/>
    <w:rsid w:val="00EB03EB"/>
    <w:rsid w:val="00EB06AB"/>
    <w:rsid w:val="00EB0D67"/>
    <w:rsid w:val="00EB1F31"/>
    <w:rsid w:val="00EB2175"/>
    <w:rsid w:val="00EB220B"/>
    <w:rsid w:val="00EB3CAE"/>
    <w:rsid w:val="00EB4124"/>
    <w:rsid w:val="00EB4F7B"/>
    <w:rsid w:val="00EB671B"/>
    <w:rsid w:val="00EB6BF5"/>
    <w:rsid w:val="00EB778F"/>
    <w:rsid w:val="00EC001C"/>
    <w:rsid w:val="00EC0622"/>
    <w:rsid w:val="00EC12D4"/>
    <w:rsid w:val="00EC1673"/>
    <w:rsid w:val="00EC171A"/>
    <w:rsid w:val="00EC22B6"/>
    <w:rsid w:val="00EC2CF7"/>
    <w:rsid w:val="00EC2D8B"/>
    <w:rsid w:val="00EC3007"/>
    <w:rsid w:val="00EC364F"/>
    <w:rsid w:val="00EC4F0D"/>
    <w:rsid w:val="00EC5365"/>
    <w:rsid w:val="00EC5524"/>
    <w:rsid w:val="00EC5677"/>
    <w:rsid w:val="00EC5DA9"/>
    <w:rsid w:val="00EC7706"/>
    <w:rsid w:val="00ED0323"/>
    <w:rsid w:val="00ED0427"/>
    <w:rsid w:val="00ED04FA"/>
    <w:rsid w:val="00ED0B35"/>
    <w:rsid w:val="00ED13FD"/>
    <w:rsid w:val="00ED2E08"/>
    <w:rsid w:val="00ED30AE"/>
    <w:rsid w:val="00ED3FD3"/>
    <w:rsid w:val="00ED54E2"/>
    <w:rsid w:val="00ED5F82"/>
    <w:rsid w:val="00ED6E33"/>
    <w:rsid w:val="00ED6EF1"/>
    <w:rsid w:val="00EE0D78"/>
    <w:rsid w:val="00EE2352"/>
    <w:rsid w:val="00EE38A2"/>
    <w:rsid w:val="00EE3EEB"/>
    <w:rsid w:val="00EE4B20"/>
    <w:rsid w:val="00EE5932"/>
    <w:rsid w:val="00EE7245"/>
    <w:rsid w:val="00EE7745"/>
    <w:rsid w:val="00EF06DA"/>
    <w:rsid w:val="00EF1092"/>
    <w:rsid w:val="00EF2403"/>
    <w:rsid w:val="00EF256B"/>
    <w:rsid w:val="00EF2969"/>
    <w:rsid w:val="00EF3792"/>
    <w:rsid w:val="00EF44D1"/>
    <w:rsid w:val="00EF502E"/>
    <w:rsid w:val="00EF56C8"/>
    <w:rsid w:val="00EF655B"/>
    <w:rsid w:val="00EF7545"/>
    <w:rsid w:val="00EF7E44"/>
    <w:rsid w:val="00F00179"/>
    <w:rsid w:val="00F00C33"/>
    <w:rsid w:val="00F00C49"/>
    <w:rsid w:val="00F01118"/>
    <w:rsid w:val="00F01DD7"/>
    <w:rsid w:val="00F02D72"/>
    <w:rsid w:val="00F02D88"/>
    <w:rsid w:val="00F03521"/>
    <w:rsid w:val="00F03699"/>
    <w:rsid w:val="00F040AF"/>
    <w:rsid w:val="00F04227"/>
    <w:rsid w:val="00F042BD"/>
    <w:rsid w:val="00F04323"/>
    <w:rsid w:val="00F047BB"/>
    <w:rsid w:val="00F04B34"/>
    <w:rsid w:val="00F05199"/>
    <w:rsid w:val="00F05760"/>
    <w:rsid w:val="00F0668C"/>
    <w:rsid w:val="00F079B6"/>
    <w:rsid w:val="00F07ABD"/>
    <w:rsid w:val="00F103FC"/>
    <w:rsid w:val="00F107E2"/>
    <w:rsid w:val="00F109E6"/>
    <w:rsid w:val="00F110F4"/>
    <w:rsid w:val="00F11CD4"/>
    <w:rsid w:val="00F13B9F"/>
    <w:rsid w:val="00F1423A"/>
    <w:rsid w:val="00F144F8"/>
    <w:rsid w:val="00F16BEF"/>
    <w:rsid w:val="00F17205"/>
    <w:rsid w:val="00F175EC"/>
    <w:rsid w:val="00F1796B"/>
    <w:rsid w:val="00F17C87"/>
    <w:rsid w:val="00F20A72"/>
    <w:rsid w:val="00F20E4E"/>
    <w:rsid w:val="00F21A65"/>
    <w:rsid w:val="00F22CA9"/>
    <w:rsid w:val="00F2418C"/>
    <w:rsid w:val="00F24CD9"/>
    <w:rsid w:val="00F24CE2"/>
    <w:rsid w:val="00F250FB"/>
    <w:rsid w:val="00F25226"/>
    <w:rsid w:val="00F2534E"/>
    <w:rsid w:val="00F2553A"/>
    <w:rsid w:val="00F25C22"/>
    <w:rsid w:val="00F25ECD"/>
    <w:rsid w:val="00F25FF1"/>
    <w:rsid w:val="00F260F3"/>
    <w:rsid w:val="00F2630D"/>
    <w:rsid w:val="00F26A31"/>
    <w:rsid w:val="00F26B38"/>
    <w:rsid w:val="00F27B65"/>
    <w:rsid w:val="00F3068A"/>
    <w:rsid w:val="00F3262B"/>
    <w:rsid w:val="00F329D2"/>
    <w:rsid w:val="00F339F1"/>
    <w:rsid w:val="00F33C58"/>
    <w:rsid w:val="00F33D36"/>
    <w:rsid w:val="00F340FC"/>
    <w:rsid w:val="00F346AC"/>
    <w:rsid w:val="00F35A11"/>
    <w:rsid w:val="00F35E1F"/>
    <w:rsid w:val="00F37C32"/>
    <w:rsid w:val="00F4065D"/>
    <w:rsid w:val="00F408F6"/>
    <w:rsid w:val="00F41CEF"/>
    <w:rsid w:val="00F41D35"/>
    <w:rsid w:val="00F41E93"/>
    <w:rsid w:val="00F421F5"/>
    <w:rsid w:val="00F42262"/>
    <w:rsid w:val="00F4231B"/>
    <w:rsid w:val="00F42347"/>
    <w:rsid w:val="00F4336B"/>
    <w:rsid w:val="00F43518"/>
    <w:rsid w:val="00F44683"/>
    <w:rsid w:val="00F45686"/>
    <w:rsid w:val="00F465DE"/>
    <w:rsid w:val="00F500DD"/>
    <w:rsid w:val="00F50EE8"/>
    <w:rsid w:val="00F51267"/>
    <w:rsid w:val="00F52167"/>
    <w:rsid w:val="00F525AD"/>
    <w:rsid w:val="00F5299D"/>
    <w:rsid w:val="00F55256"/>
    <w:rsid w:val="00F55407"/>
    <w:rsid w:val="00F57693"/>
    <w:rsid w:val="00F577D1"/>
    <w:rsid w:val="00F57AE5"/>
    <w:rsid w:val="00F60859"/>
    <w:rsid w:val="00F6111E"/>
    <w:rsid w:val="00F616DF"/>
    <w:rsid w:val="00F61C01"/>
    <w:rsid w:val="00F62A84"/>
    <w:rsid w:val="00F62F3A"/>
    <w:rsid w:val="00F6307F"/>
    <w:rsid w:val="00F63279"/>
    <w:rsid w:val="00F6349A"/>
    <w:rsid w:val="00F63B67"/>
    <w:rsid w:val="00F63C20"/>
    <w:rsid w:val="00F641FB"/>
    <w:rsid w:val="00F64C7E"/>
    <w:rsid w:val="00F661C4"/>
    <w:rsid w:val="00F66284"/>
    <w:rsid w:val="00F6645B"/>
    <w:rsid w:val="00F67545"/>
    <w:rsid w:val="00F679CB"/>
    <w:rsid w:val="00F72B75"/>
    <w:rsid w:val="00F7401A"/>
    <w:rsid w:val="00F74437"/>
    <w:rsid w:val="00F7472F"/>
    <w:rsid w:val="00F7550B"/>
    <w:rsid w:val="00F75590"/>
    <w:rsid w:val="00F75D4F"/>
    <w:rsid w:val="00F77242"/>
    <w:rsid w:val="00F80784"/>
    <w:rsid w:val="00F81369"/>
    <w:rsid w:val="00F81FB2"/>
    <w:rsid w:val="00F8246F"/>
    <w:rsid w:val="00F83ADD"/>
    <w:rsid w:val="00F84121"/>
    <w:rsid w:val="00F85059"/>
    <w:rsid w:val="00F85B80"/>
    <w:rsid w:val="00F85FE1"/>
    <w:rsid w:val="00F8664C"/>
    <w:rsid w:val="00F867E2"/>
    <w:rsid w:val="00F90EC7"/>
    <w:rsid w:val="00F9116D"/>
    <w:rsid w:val="00F91608"/>
    <w:rsid w:val="00F917BD"/>
    <w:rsid w:val="00F91D3F"/>
    <w:rsid w:val="00F920B4"/>
    <w:rsid w:val="00F9346D"/>
    <w:rsid w:val="00F93BD8"/>
    <w:rsid w:val="00F94A76"/>
    <w:rsid w:val="00F96365"/>
    <w:rsid w:val="00F96AEB"/>
    <w:rsid w:val="00F96B83"/>
    <w:rsid w:val="00F96E22"/>
    <w:rsid w:val="00F973A1"/>
    <w:rsid w:val="00F9784C"/>
    <w:rsid w:val="00F97C1F"/>
    <w:rsid w:val="00FA0101"/>
    <w:rsid w:val="00FA0525"/>
    <w:rsid w:val="00FA0CE2"/>
    <w:rsid w:val="00FA14A7"/>
    <w:rsid w:val="00FA159D"/>
    <w:rsid w:val="00FA1C62"/>
    <w:rsid w:val="00FA2D98"/>
    <w:rsid w:val="00FA3802"/>
    <w:rsid w:val="00FA5597"/>
    <w:rsid w:val="00FA7183"/>
    <w:rsid w:val="00FA795A"/>
    <w:rsid w:val="00FA7ECF"/>
    <w:rsid w:val="00FB01E3"/>
    <w:rsid w:val="00FB06F9"/>
    <w:rsid w:val="00FB0FD5"/>
    <w:rsid w:val="00FB3835"/>
    <w:rsid w:val="00FB3C14"/>
    <w:rsid w:val="00FB478D"/>
    <w:rsid w:val="00FB4E4D"/>
    <w:rsid w:val="00FB5865"/>
    <w:rsid w:val="00FB5E6F"/>
    <w:rsid w:val="00FB64DB"/>
    <w:rsid w:val="00FB6931"/>
    <w:rsid w:val="00FB70D7"/>
    <w:rsid w:val="00FB7E0F"/>
    <w:rsid w:val="00FC0655"/>
    <w:rsid w:val="00FC0F30"/>
    <w:rsid w:val="00FC1464"/>
    <w:rsid w:val="00FC36CB"/>
    <w:rsid w:val="00FC45C4"/>
    <w:rsid w:val="00FC48E5"/>
    <w:rsid w:val="00FC5418"/>
    <w:rsid w:val="00FC63C9"/>
    <w:rsid w:val="00FC6C18"/>
    <w:rsid w:val="00FD0CA5"/>
    <w:rsid w:val="00FD1120"/>
    <w:rsid w:val="00FD16B4"/>
    <w:rsid w:val="00FD2331"/>
    <w:rsid w:val="00FD2A28"/>
    <w:rsid w:val="00FD2C08"/>
    <w:rsid w:val="00FD4982"/>
    <w:rsid w:val="00FD5282"/>
    <w:rsid w:val="00FD5A8A"/>
    <w:rsid w:val="00FD69FD"/>
    <w:rsid w:val="00FD7841"/>
    <w:rsid w:val="00FE0D9C"/>
    <w:rsid w:val="00FE270F"/>
    <w:rsid w:val="00FE6B45"/>
    <w:rsid w:val="00FE7029"/>
    <w:rsid w:val="00FE74A5"/>
    <w:rsid w:val="00FF0150"/>
    <w:rsid w:val="00FF01BF"/>
    <w:rsid w:val="00FF1C45"/>
    <w:rsid w:val="00FF20B6"/>
    <w:rsid w:val="00FF2359"/>
    <w:rsid w:val="00FF260F"/>
    <w:rsid w:val="00FF29EE"/>
    <w:rsid w:val="00FF30FF"/>
    <w:rsid w:val="00FF552D"/>
    <w:rsid w:val="00FF5AAA"/>
    <w:rsid w:val="00FF647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B0AE"/>
  <w15:docId w15:val="{B582C4BE-346B-467B-8A28-19D2584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F62"/>
    <w:pPr>
      <w:spacing w:after="120" w:line="240" w:lineRule="auto"/>
      <w:jc w:val="both"/>
    </w:pPr>
    <w:rPr>
      <w:rFonts w:ascii="Arial" w:hAnsi="Arial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382F6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82F62"/>
    <w:rPr>
      <w:i/>
      <w:iCs/>
      <w:color w:val="808080" w:themeColor="text1" w:themeTint="7F"/>
    </w:rPr>
  </w:style>
  <w:style w:type="paragraph" w:customStyle="1" w:styleId="Style1">
    <w:name w:val="Style1"/>
    <w:basedOn w:val="Normal"/>
    <w:qFormat/>
    <w:rsid w:val="00382F62"/>
    <w:pPr>
      <w:numPr>
        <w:numId w:val="1"/>
      </w:numPr>
      <w:spacing w:before="240"/>
    </w:pPr>
    <w:rPr>
      <w:b/>
      <w:szCs w:val="19"/>
    </w:rPr>
  </w:style>
  <w:style w:type="paragraph" w:customStyle="1" w:styleId="Style2">
    <w:name w:val="Style2"/>
    <w:basedOn w:val="Normal"/>
    <w:qFormat/>
    <w:rsid w:val="00382F62"/>
    <w:pPr>
      <w:spacing w:before="240" w:after="240"/>
    </w:pPr>
  </w:style>
  <w:style w:type="paragraph" w:customStyle="1" w:styleId="Style3">
    <w:name w:val="Style3"/>
    <w:basedOn w:val="Style1"/>
    <w:qFormat/>
    <w:rsid w:val="00382F62"/>
    <w:pPr>
      <w:numPr>
        <w:numId w:val="2"/>
      </w:numPr>
    </w:pPr>
  </w:style>
  <w:style w:type="table" w:styleId="TableGrid">
    <w:name w:val="Table Grid"/>
    <w:basedOn w:val="TableNormal"/>
    <w:uiPriority w:val="59"/>
    <w:rsid w:val="00AB6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B6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1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1344"/>
    <w:rPr>
      <w:rFonts w:ascii="Arial" w:hAnsi="Arial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A1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344"/>
    <w:rPr>
      <w:rFonts w:ascii="Arial" w:hAnsi="Arial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7F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E71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76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0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skeyes.be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\AppData\Local\Temp\notesAF3A78\~671403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6362-DE08-4542-B0E8-46E61F31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~6714036.dotm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Belgocontrol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</dc:creator>
  <cp:lastModifiedBy>Jan Van Cauwenbergh</cp:lastModifiedBy>
  <cp:revision>4</cp:revision>
  <cp:lastPrinted>2012-10-19T09:53:00Z</cp:lastPrinted>
  <dcterms:created xsi:type="dcterms:W3CDTF">2019-07-15T12:38:00Z</dcterms:created>
  <dcterms:modified xsi:type="dcterms:W3CDTF">2019-07-15T12:52:00Z</dcterms:modified>
</cp:coreProperties>
</file>